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3268" w14:textId="77777777" w:rsidR="00AE192C" w:rsidRDefault="00AE192C" w:rsidP="00B136F3">
      <w:pPr>
        <w:pStyle w:val="CoverTitle"/>
        <w:rPr>
          <w:szCs w:val="48"/>
        </w:rPr>
      </w:pPr>
    </w:p>
    <w:p w14:paraId="1B8E8980" w14:textId="53EE7150" w:rsidR="00E47E22" w:rsidRDefault="007F6CF5" w:rsidP="00B136F3">
      <w:pPr>
        <w:pStyle w:val="CoverTitle"/>
        <w:rPr>
          <w:szCs w:val="48"/>
        </w:rPr>
      </w:pPr>
      <w:r>
        <w:rPr>
          <w:noProof/>
        </w:rPr>
        <w:drawing>
          <wp:inline distT="0" distB="0" distL="0" distR="0" wp14:anchorId="7D7DF61B" wp14:editId="64576729">
            <wp:extent cx="4221480" cy="4251960"/>
            <wp:effectExtent l="0" t="0" r="0" b="0"/>
            <wp:docPr id="23" name="Picture 23" descr="C:\Users\Pastor Natsis\AppData\Local\Microsoft\Windows\INetCacheContent.Word\30-pentecos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30-pentecos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4251960"/>
                    </a:xfrm>
                    <a:prstGeom prst="rect">
                      <a:avLst/>
                    </a:prstGeom>
                    <a:noFill/>
                    <a:ln>
                      <a:noFill/>
                    </a:ln>
                  </pic:spPr>
                </pic:pic>
              </a:graphicData>
            </a:graphic>
          </wp:inline>
        </w:drawing>
      </w:r>
    </w:p>
    <w:p w14:paraId="15E02650" w14:textId="77777777" w:rsidR="002E75FD" w:rsidRDefault="002E75FD" w:rsidP="00D90636">
      <w:pPr>
        <w:pStyle w:val="CoverTitle"/>
        <w:spacing w:after="0"/>
        <w:rPr>
          <w:szCs w:val="48"/>
        </w:rPr>
      </w:pPr>
    </w:p>
    <w:p w14:paraId="5E7BBED6" w14:textId="6900EB30" w:rsidR="00B1474D" w:rsidRDefault="009C182E" w:rsidP="00D90636">
      <w:pPr>
        <w:pStyle w:val="CoverTitle"/>
        <w:spacing w:after="0"/>
        <w:rPr>
          <w:szCs w:val="48"/>
        </w:rPr>
      </w:pPr>
      <w:r>
        <w:rPr>
          <w:szCs w:val="48"/>
        </w:rPr>
        <w:t xml:space="preserve">THE </w:t>
      </w:r>
      <w:r w:rsidR="005B1D5A">
        <w:rPr>
          <w:szCs w:val="48"/>
        </w:rPr>
        <w:t>TWENTIE</w:t>
      </w:r>
      <w:r w:rsidR="00AE192C">
        <w:rPr>
          <w:szCs w:val="48"/>
        </w:rPr>
        <w:t>th</w:t>
      </w:r>
      <w:r>
        <w:rPr>
          <w:szCs w:val="48"/>
        </w:rPr>
        <w:t xml:space="preserve"> SUNDAY</w:t>
      </w:r>
    </w:p>
    <w:p w14:paraId="198407AA" w14:textId="5A3BDA08" w:rsidR="009C182E" w:rsidRDefault="00AE07AA" w:rsidP="00D90636">
      <w:pPr>
        <w:pStyle w:val="CoverTitle"/>
        <w:spacing w:after="0"/>
        <w:rPr>
          <w:szCs w:val="48"/>
        </w:rPr>
      </w:pPr>
      <w:r>
        <w:rPr>
          <w:szCs w:val="48"/>
        </w:rPr>
        <w:t>AFTER PENTECOST</w:t>
      </w:r>
    </w:p>
    <w:p w14:paraId="45285693" w14:textId="77777777" w:rsidR="00954691" w:rsidRDefault="00954691" w:rsidP="00D90636">
      <w:pPr>
        <w:pStyle w:val="CoverTitle"/>
        <w:spacing w:after="0"/>
        <w:rPr>
          <w:szCs w:val="48"/>
        </w:rPr>
      </w:pPr>
    </w:p>
    <w:p w14:paraId="5A460F76" w14:textId="52FEF5D1" w:rsidR="00123A03" w:rsidRDefault="00123A03" w:rsidP="007655EC">
      <w:pPr>
        <w:pStyle w:val="FreeForm"/>
        <w:pBdr>
          <w:bottom w:val="single" w:sz="4" w:space="1" w:color="auto"/>
        </w:pBdr>
        <w:spacing w:after="160"/>
        <w:rPr>
          <w:b/>
          <w:caps/>
          <w:sz w:val="24"/>
          <w:szCs w:val="24"/>
        </w:rPr>
      </w:pPr>
    </w:p>
    <w:p w14:paraId="0E7846A5" w14:textId="08A8505F" w:rsidR="007655EC" w:rsidRPr="00BE4589" w:rsidRDefault="00E32B7F" w:rsidP="007655EC">
      <w:pPr>
        <w:pStyle w:val="FreeForm"/>
        <w:pBdr>
          <w:bottom w:val="single" w:sz="4" w:space="1" w:color="auto"/>
        </w:pBdr>
        <w:spacing w:after="160"/>
      </w:pPr>
      <w:r w:rsidRPr="00BB4DB8">
        <w:rPr>
          <w:b/>
          <w:caps/>
          <w:sz w:val="24"/>
          <w:szCs w:val="24"/>
        </w:rPr>
        <w:lastRenderedPageBreak/>
        <w:t>tRINITY EV</w:t>
      </w:r>
      <w:r w:rsidR="00BB4DB8" w:rsidRPr="00BB4DB8">
        <w:rPr>
          <w:b/>
          <w:caps/>
          <w:sz w:val="24"/>
          <w:szCs w:val="24"/>
        </w:rPr>
        <w:t>ANGELICAL</w:t>
      </w:r>
      <w:r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Pr="00BB4DB8">
        <w:rPr>
          <w:i/>
          <w:sz w:val="24"/>
          <w:szCs w:val="24"/>
        </w:rPr>
        <w:t>Saline</w:t>
      </w:r>
      <w:r w:rsidR="007655EC" w:rsidRPr="00BB4DB8">
        <w:rPr>
          <w:i/>
          <w:sz w:val="24"/>
          <w:szCs w:val="24"/>
        </w:rPr>
        <w:t>,</w:t>
      </w:r>
      <w:r w:rsidRPr="00BB4DB8">
        <w:rPr>
          <w:i/>
          <w:sz w:val="24"/>
          <w:szCs w:val="24"/>
        </w:rPr>
        <w:t xml:space="preserve"> Michigan</w:t>
      </w:r>
      <w:r w:rsidR="007655EC" w:rsidRPr="00BE4589">
        <w:rPr>
          <w:i/>
          <w:sz w:val="28"/>
        </w:rPr>
        <w:t xml:space="preserve"> </w:t>
      </w:r>
    </w:p>
    <w:p w14:paraId="373AE708" w14:textId="08710063" w:rsidR="007655EC" w:rsidRPr="00F20316" w:rsidRDefault="007F6CF5" w:rsidP="00DF67DF">
      <w:pPr>
        <w:pStyle w:val="FreeForm"/>
        <w:spacing w:after="120"/>
        <w:rPr>
          <w:b/>
          <w:i/>
          <w:sz w:val="24"/>
        </w:rPr>
      </w:pPr>
      <w:r>
        <w:rPr>
          <w:b/>
          <w:i/>
          <w:sz w:val="24"/>
        </w:rPr>
        <w:t>October</w:t>
      </w:r>
      <w:r w:rsidR="005B1D5A">
        <w:rPr>
          <w:b/>
          <w:i/>
          <w:sz w:val="24"/>
        </w:rPr>
        <w:t xml:space="preserve"> 23</w:t>
      </w:r>
      <w:r>
        <w:rPr>
          <w:b/>
          <w:i/>
          <w:sz w:val="24"/>
        </w:rPr>
        <w:t>,</w:t>
      </w:r>
      <w:r w:rsidR="007C51F7">
        <w:rPr>
          <w:b/>
          <w:i/>
          <w:sz w:val="24"/>
        </w:rPr>
        <w:t xml:space="preserve"> 202</w:t>
      </w:r>
      <w:r w:rsidR="002A3EFA">
        <w:rPr>
          <w:b/>
          <w:i/>
          <w:sz w:val="24"/>
        </w:rPr>
        <w:t>2</w:t>
      </w:r>
    </w:p>
    <w:p w14:paraId="69BDF57F" w14:textId="77777777" w:rsidR="00C73642" w:rsidRDefault="00C73642">
      <w:pPr>
        <w:pStyle w:val="Heading"/>
        <w:rPr>
          <w:u w:val="single"/>
        </w:rPr>
      </w:pPr>
    </w:p>
    <w:p w14:paraId="377FEFF0" w14:textId="77777777" w:rsidR="007655EC" w:rsidRPr="00DF67DF" w:rsidRDefault="00B51006">
      <w:pPr>
        <w:pStyle w:val="Heading"/>
        <w:rPr>
          <w:u w:val="single"/>
        </w:rPr>
      </w:pPr>
      <w:r w:rsidRPr="00DF67DF">
        <w:rPr>
          <w:u w:val="single"/>
        </w:rPr>
        <w:fldChar w:fldCharType="begin">
          <w:ffData>
            <w:name w:val="Text7"/>
            <w:enabled/>
            <w:calcOnExit w:val="0"/>
            <w:textInput>
              <w:default w:val="WELCOME TO WORSHIP"/>
            </w:textInput>
          </w:ffData>
        </w:fldChar>
      </w:r>
      <w:bookmarkStart w:id="0" w:name="Text7"/>
      <w:r w:rsidR="00F41A2B" w:rsidRPr="00DF67DF">
        <w:rPr>
          <w:u w:val="single"/>
        </w:rPr>
        <w:instrText xml:space="preserve"> FORMTEXT </w:instrText>
      </w:r>
      <w:r w:rsidRPr="00DF67DF">
        <w:rPr>
          <w:u w:val="single"/>
        </w:rPr>
      </w:r>
      <w:r w:rsidRPr="00DF67DF">
        <w:rPr>
          <w:u w:val="single"/>
        </w:rPr>
        <w:fldChar w:fldCharType="separate"/>
      </w:r>
      <w:r w:rsidR="00F41A2B" w:rsidRPr="00DF67DF">
        <w:rPr>
          <w:noProof/>
          <w:u w:val="single"/>
        </w:rPr>
        <w:t>WELCOME TO WORSHIP</w:t>
      </w:r>
      <w:r w:rsidRPr="00DF67DF">
        <w:rPr>
          <w:u w:val="single"/>
        </w:rPr>
        <w:fldChar w:fldCharType="end"/>
      </w:r>
      <w:bookmarkEnd w:id="0"/>
    </w:p>
    <w:p w14:paraId="4224AC1E" w14:textId="77777777" w:rsidR="00C73642" w:rsidRDefault="00C73642" w:rsidP="00FD3625">
      <w:pPr>
        <w:ind w:right="180"/>
        <w:jc w:val="both"/>
        <w:rPr>
          <w:rFonts w:cs="Tahoma"/>
          <w:b/>
          <w:smallCaps/>
          <w:sz w:val="20"/>
          <w:szCs w:val="20"/>
        </w:rPr>
      </w:pPr>
    </w:p>
    <w:p w14:paraId="13EBE440" w14:textId="77777777" w:rsidR="007F5D45" w:rsidRDefault="007F5D45" w:rsidP="007F5D45">
      <w:pPr>
        <w:ind w:right="180"/>
        <w:jc w:val="both"/>
        <w:rPr>
          <w:rFonts w:cs="Tahoma"/>
          <w:sz w:val="20"/>
          <w:szCs w:val="20"/>
        </w:rPr>
      </w:pPr>
      <w:r w:rsidRPr="009E22E1">
        <w:rPr>
          <w:rFonts w:cs="Tahoma"/>
          <w:b/>
          <w:smallCaps/>
          <w:sz w:val="22"/>
          <w:szCs w:val="22"/>
        </w:rPr>
        <w:t>Thank you</w:t>
      </w:r>
      <w:r w:rsidRPr="00DF67DF">
        <w:rPr>
          <w:rFonts w:cs="Tahoma"/>
          <w:sz w:val="20"/>
          <w:szCs w:val="20"/>
        </w:rPr>
        <w:t xml:space="preserve"> for joining us in God’s house today! </w:t>
      </w:r>
      <w:r>
        <w:rPr>
          <w:rFonts w:cs="Tahoma"/>
          <w:sz w:val="20"/>
          <w:szCs w:val="20"/>
        </w:rPr>
        <w:t xml:space="preserve">We cordially ask that our Guests with us this morning sign one of the guestbooks located at either the front or back entryways. </w:t>
      </w:r>
    </w:p>
    <w:p w14:paraId="5BA02D8F" w14:textId="77777777" w:rsidR="007F5D45" w:rsidRPr="00DF67DF" w:rsidRDefault="007F5D45" w:rsidP="007F5D45">
      <w:pPr>
        <w:ind w:right="180"/>
        <w:jc w:val="both"/>
        <w:rPr>
          <w:rFonts w:cs="Tahoma"/>
          <w:sz w:val="20"/>
          <w:szCs w:val="20"/>
        </w:rPr>
      </w:pPr>
    </w:p>
    <w:p w14:paraId="2B00BDA3" w14:textId="77777777" w:rsidR="007F5D45" w:rsidRPr="00DF67DF" w:rsidRDefault="007F5D45" w:rsidP="007F5D45">
      <w:pPr>
        <w:ind w:right="180"/>
        <w:jc w:val="both"/>
        <w:rPr>
          <w:rFonts w:cs="Tahoma"/>
          <w:sz w:val="20"/>
          <w:szCs w:val="20"/>
        </w:rPr>
      </w:pPr>
      <w:r w:rsidRPr="009E22E1">
        <w:rPr>
          <w:rFonts w:cs="Tahoma"/>
          <w:b/>
          <w:sz w:val="22"/>
          <w:szCs w:val="22"/>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5677E543" w14:textId="77777777" w:rsidR="007F5D45" w:rsidRDefault="007F5D45" w:rsidP="007F5D45">
      <w:pPr>
        <w:ind w:right="180"/>
        <w:jc w:val="both"/>
        <w:rPr>
          <w:rFonts w:cs="Tahoma"/>
          <w:b/>
          <w:smallCaps/>
          <w:sz w:val="20"/>
          <w:szCs w:val="20"/>
        </w:rPr>
      </w:pPr>
    </w:p>
    <w:p w14:paraId="50A32D61" w14:textId="77777777" w:rsidR="007F5D45" w:rsidRPr="00DF67DF" w:rsidRDefault="007F5D45" w:rsidP="007F5D45">
      <w:pPr>
        <w:ind w:right="180"/>
        <w:jc w:val="both"/>
        <w:rPr>
          <w:rFonts w:cs="Tahoma"/>
          <w:sz w:val="20"/>
          <w:szCs w:val="20"/>
        </w:rPr>
      </w:pPr>
      <w:r w:rsidRPr="009E22E1">
        <w:rPr>
          <w:rFonts w:cs="Tahoma"/>
          <w:b/>
          <w:smallCaps/>
          <w:sz w:val="22"/>
          <w:szCs w:val="22"/>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14:paraId="1F10CD9D" w14:textId="77777777" w:rsidR="007F5D45" w:rsidRDefault="007F5D45" w:rsidP="007F5D45">
      <w:pPr>
        <w:ind w:right="180"/>
        <w:jc w:val="both"/>
        <w:rPr>
          <w:rFonts w:cs="Tahoma"/>
          <w:b/>
          <w:smallCaps/>
          <w:sz w:val="20"/>
          <w:szCs w:val="20"/>
        </w:rPr>
      </w:pPr>
    </w:p>
    <w:p w14:paraId="62ACBEAC" w14:textId="77777777" w:rsidR="0085174A" w:rsidRDefault="007F5D45" w:rsidP="007F5D45">
      <w:pPr>
        <w:ind w:right="180"/>
        <w:jc w:val="both"/>
        <w:rPr>
          <w:rFonts w:cs="Tahoma"/>
          <w:sz w:val="20"/>
          <w:szCs w:val="20"/>
        </w:rPr>
      </w:pPr>
      <w:r w:rsidRPr="00F705CA">
        <w:rPr>
          <w:rFonts w:cs="Tahoma"/>
          <w:b/>
          <w:smallCaps/>
          <w:sz w:val="20"/>
          <w:szCs w:val="20"/>
        </w:rPr>
        <w:t>Young Families / Toddler Bags</w:t>
      </w:r>
      <w:r w:rsidRPr="00F705CA">
        <w:rPr>
          <w:rFonts w:cs="Tahoma"/>
          <w:sz w:val="20"/>
          <w:szCs w:val="20"/>
        </w:rPr>
        <w:t xml:space="preserve"> – We are </w:t>
      </w:r>
      <w:r w:rsidRPr="00F705CA">
        <w:rPr>
          <w:rFonts w:cs="Tahoma"/>
          <w:b/>
          <w:sz w:val="20"/>
          <w:szCs w:val="20"/>
        </w:rPr>
        <w:t>GLAD YOU BROUGHT YOUR CHILDREN</w:t>
      </w:r>
      <w:r w:rsidRPr="00F705CA">
        <w:rPr>
          <w:rFonts w:cs="Tahoma"/>
          <w:sz w:val="20"/>
          <w:szCs w:val="20"/>
        </w:rPr>
        <w:t xml:space="preserve"> to our worship service.  Jesus said: </w:t>
      </w:r>
      <w:r w:rsidRPr="00F705CA">
        <w:rPr>
          <w:rFonts w:cs="Tahoma"/>
          <w:i/>
          <w:sz w:val="20"/>
          <w:szCs w:val="20"/>
        </w:rPr>
        <w:t>“Let the little children come to me and do not hinder them, for the kingdom of God belongs to such as these.”</w:t>
      </w:r>
      <w:r w:rsidRPr="00F705CA">
        <w:rPr>
          <w:rFonts w:cs="Tahoma"/>
          <w:sz w:val="20"/>
          <w:szCs w:val="20"/>
        </w:rPr>
        <w:t xml:space="preserve">  We know that having little children in church can be a challenge, but </w:t>
      </w:r>
      <w:r w:rsidRPr="00F705CA">
        <w:rPr>
          <w:rFonts w:cs="Tahoma"/>
          <w:b/>
          <w:sz w:val="20"/>
          <w:szCs w:val="20"/>
        </w:rPr>
        <w:t>DO NOT WORRY</w:t>
      </w:r>
      <w:r w:rsidRPr="00F705CA">
        <w:rPr>
          <w:rFonts w:cs="Tahoma"/>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F705CA">
        <w:rPr>
          <w:rFonts w:cs="Tahoma"/>
          <w:b/>
          <w:bCs/>
          <w:sz w:val="20"/>
          <w:szCs w:val="20"/>
        </w:rPr>
        <w:t>toddler bags</w:t>
      </w:r>
      <w:r w:rsidRPr="00F705CA">
        <w:rPr>
          <w:rFonts w:cs="Tahoma"/>
          <w:sz w:val="20"/>
          <w:szCs w:val="20"/>
        </w:rPr>
        <w:t xml:space="preserve"> and </w:t>
      </w:r>
      <w:r w:rsidRPr="00F705CA">
        <w:rPr>
          <w:rFonts w:cs="Tahoma"/>
          <w:b/>
          <w:sz w:val="20"/>
          <w:szCs w:val="20"/>
        </w:rPr>
        <w:t>children’s bulletins</w:t>
      </w:r>
      <w:r w:rsidRPr="00F705CA">
        <w:rPr>
          <w:rFonts w:cs="Tahoma"/>
          <w:sz w:val="20"/>
          <w:szCs w:val="20"/>
        </w:rPr>
        <w:t xml:space="preserve"> are available for their enjoyment. Ask an usher for one to use during the service and please return the toddler bag afterwards.</w:t>
      </w:r>
    </w:p>
    <w:p w14:paraId="181BC6FF" w14:textId="77777777" w:rsidR="00124EBF" w:rsidRDefault="00124EBF">
      <w:pPr>
        <w:rPr>
          <w:rFonts w:cs="Tahoma"/>
          <w:sz w:val="20"/>
          <w:szCs w:val="20"/>
        </w:rPr>
      </w:pPr>
    </w:p>
    <w:p w14:paraId="7CADD76F" w14:textId="77777777" w:rsidR="00124EBF" w:rsidRDefault="00124EBF">
      <w:pPr>
        <w:rPr>
          <w:rFonts w:cs="Tahoma"/>
          <w:sz w:val="20"/>
          <w:szCs w:val="20"/>
        </w:rPr>
      </w:pPr>
    </w:p>
    <w:p w14:paraId="5D1DC669" w14:textId="77777777" w:rsidR="000E3C9A" w:rsidRDefault="000E3C9A" w:rsidP="002A3EFA">
      <w:pPr>
        <w:pStyle w:val="SectionTitle"/>
        <w:pBdr>
          <w:bottom w:val="single" w:sz="12" w:space="1" w:color="auto"/>
        </w:pBdr>
        <w:tabs>
          <w:tab w:val="right" w:pos="8640"/>
        </w:tabs>
        <w:rPr>
          <w:rFonts w:cs="Segoe UI"/>
          <w:sz w:val="28"/>
          <w:szCs w:val="28"/>
        </w:rPr>
      </w:pPr>
    </w:p>
    <w:p w14:paraId="390B43DB" w14:textId="77777777" w:rsidR="000E3C9A" w:rsidRDefault="000E3C9A" w:rsidP="002A3EFA">
      <w:pPr>
        <w:pStyle w:val="SectionTitle"/>
        <w:pBdr>
          <w:bottom w:val="single" w:sz="12" w:space="1" w:color="auto"/>
        </w:pBdr>
        <w:tabs>
          <w:tab w:val="right" w:pos="8640"/>
        </w:tabs>
        <w:rPr>
          <w:rFonts w:cs="Segoe UI"/>
          <w:sz w:val="28"/>
          <w:szCs w:val="28"/>
        </w:rPr>
      </w:pPr>
    </w:p>
    <w:p w14:paraId="57A928A4" w14:textId="77777777" w:rsidR="000E3C9A" w:rsidRDefault="000E3C9A" w:rsidP="002A3EFA">
      <w:pPr>
        <w:pStyle w:val="SectionTitle"/>
        <w:pBdr>
          <w:bottom w:val="single" w:sz="12" w:space="1" w:color="auto"/>
        </w:pBdr>
        <w:tabs>
          <w:tab w:val="right" w:pos="8640"/>
        </w:tabs>
        <w:rPr>
          <w:rFonts w:cs="Segoe UI"/>
          <w:sz w:val="28"/>
          <w:szCs w:val="28"/>
        </w:rPr>
      </w:pPr>
    </w:p>
    <w:p w14:paraId="147C6442" w14:textId="77777777" w:rsidR="007F6CF5" w:rsidRDefault="007F6CF5" w:rsidP="002A3EFA">
      <w:pPr>
        <w:pStyle w:val="SectionTitle"/>
        <w:pBdr>
          <w:bottom w:val="single" w:sz="12" w:space="1" w:color="auto"/>
        </w:pBdr>
        <w:tabs>
          <w:tab w:val="right" w:pos="8640"/>
        </w:tabs>
        <w:rPr>
          <w:rFonts w:cs="Segoe UI"/>
          <w:sz w:val="28"/>
          <w:szCs w:val="28"/>
        </w:rPr>
      </w:pPr>
    </w:p>
    <w:p w14:paraId="0EEDCCC5" w14:textId="230F13EE" w:rsidR="002A3EFA" w:rsidRDefault="001B4040" w:rsidP="002A3EFA">
      <w:pPr>
        <w:pStyle w:val="SectionTitle"/>
        <w:pBdr>
          <w:bottom w:val="single" w:sz="12" w:space="1" w:color="auto"/>
        </w:pBdr>
        <w:tabs>
          <w:tab w:val="right" w:pos="8640"/>
        </w:tabs>
        <w:rPr>
          <w:rFonts w:cs="Segoe UI"/>
          <w:sz w:val="24"/>
          <w:szCs w:val="24"/>
        </w:rPr>
      </w:pPr>
      <w:r w:rsidRPr="009970FB">
        <w:rPr>
          <w:rFonts w:cs="Segoe UI"/>
          <w:sz w:val="28"/>
          <w:szCs w:val="28"/>
        </w:rPr>
        <w:lastRenderedPageBreak/>
        <w:t>SERVICE of the word</w:t>
      </w:r>
      <w:r w:rsidR="00A13313">
        <w:rPr>
          <w:rFonts w:cs="Segoe UI"/>
          <w:sz w:val="28"/>
          <w:szCs w:val="28"/>
        </w:rPr>
        <w:tab/>
      </w:r>
    </w:p>
    <w:p w14:paraId="50E1E579" w14:textId="77777777" w:rsidR="005B1D5A" w:rsidRPr="005B1D5A" w:rsidRDefault="005B1D5A" w:rsidP="005B1D5A">
      <w:pPr>
        <w:keepNext/>
        <w:tabs>
          <w:tab w:val="right" w:pos="7200"/>
        </w:tabs>
        <w:spacing w:before="360" w:after="200"/>
        <w:rPr>
          <w:rFonts w:ascii="Candara" w:hAnsi="Candara"/>
          <w:b/>
          <w:bCs/>
          <w:color w:val="000000"/>
          <w:sz w:val="26"/>
          <w:szCs w:val="26"/>
        </w:rPr>
      </w:pPr>
      <w:r w:rsidRPr="005B1D5A">
        <w:rPr>
          <w:rFonts w:ascii="Candara" w:hAnsi="Candara"/>
          <w:b/>
          <w:bCs/>
          <w:color w:val="000000"/>
          <w:sz w:val="26"/>
          <w:szCs w:val="26"/>
        </w:rPr>
        <w:t>917 God Himself Is Present</w:t>
      </w:r>
      <w:r w:rsidRPr="005B1D5A">
        <w:rPr>
          <w:rFonts w:ascii="Candara" w:hAnsi="Candara"/>
          <w:b/>
          <w:bCs/>
          <w:color w:val="000000"/>
          <w:sz w:val="26"/>
          <w:szCs w:val="26"/>
        </w:rPr>
        <w:tab/>
      </w:r>
      <w:r w:rsidRPr="005B1D5A">
        <w:rPr>
          <w:rFonts w:ascii="Candara" w:hAnsi="Candara"/>
          <w:i/>
          <w:iCs/>
          <w:color w:val="000000"/>
          <w:sz w:val="20"/>
          <w:szCs w:val="20"/>
        </w:rPr>
        <w:t>CW 917</w:t>
      </w:r>
    </w:p>
    <w:p w14:paraId="052D3903"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1D5A">
        <w:rPr>
          <w:rFonts w:ascii="Constantia" w:hAnsi="Constantia"/>
          <w:noProof/>
          <w:color w:val="000000"/>
          <w:sz w:val="21"/>
          <w:szCs w:val="21"/>
        </w:rPr>
        <w:drawing>
          <wp:inline distT="0" distB="0" distL="0" distR="0" wp14:anchorId="1472E89C" wp14:editId="175261C5">
            <wp:extent cx="4572000" cy="838200"/>
            <wp:effectExtent l="0" t="0" r="0" b="0"/>
            <wp:docPr id="16" name="Picture 16" descr="https://builder.christianworship.com/static-assets/composite/print/Ys8decAHYsO1XXw7KoiXb04sYMXs~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Ys8decAHYsO1XXw7KoiXb04sYMXs~_p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14:paraId="32F0EAB4"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1D5A">
        <w:rPr>
          <w:rFonts w:ascii="Constantia" w:hAnsi="Constantia"/>
          <w:noProof/>
          <w:color w:val="000000"/>
          <w:sz w:val="21"/>
          <w:szCs w:val="21"/>
        </w:rPr>
        <w:drawing>
          <wp:inline distT="0" distB="0" distL="0" distR="0" wp14:anchorId="4E7D85C7" wp14:editId="4081FA83">
            <wp:extent cx="4572000" cy="952500"/>
            <wp:effectExtent l="0" t="0" r="0" b="0"/>
            <wp:docPr id="2" name="Picture 2" descr="https://builder.christianworship.com/static-assets/composite/print/9Mc6BdVML_6Awk6Ph_HbHBsxnAfe~M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9Mc6BdVML_6Awk6Ph_HbHBsxnAfe~Mk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5F68C139"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1D5A">
        <w:rPr>
          <w:rFonts w:ascii="Constantia" w:hAnsi="Constantia"/>
          <w:noProof/>
          <w:color w:val="000000"/>
          <w:sz w:val="21"/>
          <w:szCs w:val="21"/>
        </w:rPr>
        <w:drawing>
          <wp:inline distT="0" distB="0" distL="0" distR="0" wp14:anchorId="5574378C" wp14:editId="6683EC65">
            <wp:extent cx="4572000" cy="952500"/>
            <wp:effectExtent l="0" t="0" r="0" b="0"/>
            <wp:docPr id="3" name="Picture 3" descr="https://builder.christianworship.com/static-assets/composite/print/eQgwgPR9zUkLvofESjxEqpb0fQNk6U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eQgwgPR9zUkLvofESjxEqpb0fQNk6Um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50C98CA2"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1D5A">
        <w:rPr>
          <w:rFonts w:ascii="Constantia" w:hAnsi="Constantia"/>
          <w:noProof/>
          <w:color w:val="000000"/>
          <w:sz w:val="21"/>
          <w:szCs w:val="21"/>
        </w:rPr>
        <w:drawing>
          <wp:inline distT="0" distB="0" distL="0" distR="0" wp14:anchorId="6E10C62A" wp14:editId="148F338B">
            <wp:extent cx="4572000" cy="952500"/>
            <wp:effectExtent l="0" t="0" r="0" b="0"/>
            <wp:docPr id="24" name="Picture 24" descr="https://builder.christianworship.com/static-assets/composite/print/kzovPZvs7I9O0NAzoohbe38QH318Ci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kzovPZvs7I9O0NAzoohbe38QH318Ci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5F251664"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1D5A">
        <w:rPr>
          <w:rFonts w:ascii="Constantia" w:hAnsi="Constantia"/>
          <w:noProof/>
          <w:color w:val="000000"/>
          <w:sz w:val="21"/>
          <w:szCs w:val="21"/>
        </w:rPr>
        <w:drawing>
          <wp:inline distT="0" distB="0" distL="0" distR="0" wp14:anchorId="54B91FC1" wp14:editId="5D041B29">
            <wp:extent cx="4572000" cy="952500"/>
            <wp:effectExtent l="0" t="0" r="0" b="0"/>
            <wp:docPr id="25" name="Picture 25" descr="https://builder.christianworship.com/static-assets/composite/print/OxfopXuLNyiWvGEjNEvcihx4LzqsWi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OxfopXuLNyiWvGEjNEvcihx4LzqsWis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2CD8D79E"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B1D5A">
        <w:rPr>
          <w:rFonts w:ascii="Candara" w:hAnsi="Candara"/>
          <w:color w:val="000000"/>
          <w:sz w:val="12"/>
          <w:szCs w:val="12"/>
        </w:rPr>
        <w:t xml:space="preserve">Text: tr. John Miller, 1756–1790, alt.; tr. Frederick W. Foster, 1760–1835; Gerhard </w:t>
      </w:r>
      <w:proofErr w:type="spellStart"/>
      <w:r w:rsidRPr="005B1D5A">
        <w:rPr>
          <w:rFonts w:ascii="Candara" w:hAnsi="Candara"/>
          <w:color w:val="000000"/>
          <w:sz w:val="12"/>
          <w:szCs w:val="12"/>
        </w:rPr>
        <w:t>Tersteegen</w:t>
      </w:r>
      <w:proofErr w:type="spellEnd"/>
      <w:r w:rsidRPr="005B1D5A">
        <w:rPr>
          <w:rFonts w:ascii="Candara" w:hAnsi="Candara"/>
          <w:color w:val="000000"/>
          <w:sz w:val="12"/>
          <w:szCs w:val="12"/>
        </w:rPr>
        <w:t>, 1697–1769, abr.</w:t>
      </w:r>
      <w:r w:rsidRPr="005B1D5A">
        <w:rPr>
          <w:rFonts w:ascii="Candara" w:hAnsi="Candara"/>
          <w:color w:val="000000"/>
          <w:sz w:val="12"/>
          <w:szCs w:val="12"/>
        </w:rPr>
        <w:br/>
        <w:t>Tune: Joachim Neander, 1650–1680</w:t>
      </w:r>
      <w:r w:rsidRPr="005B1D5A">
        <w:rPr>
          <w:rFonts w:ascii="Candara" w:hAnsi="Candara"/>
          <w:color w:val="000000"/>
          <w:sz w:val="12"/>
          <w:szCs w:val="12"/>
        </w:rPr>
        <w:br/>
        <w:t>Text and tune: Public domain</w:t>
      </w:r>
    </w:p>
    <w:p w14:paraId="15D48159" w14:textId="77777777" w:rsidR="005B1D5A" w:rsidRPr="005B1D5A" w:rsidRDefault="005B1D5A" w:rsidP="005B1D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4E4E386C" w14:textId="77777777" w:rsidR="007F6CF5" w:rsidRPr="007F6CF5" w:rsidRDefault="007F6CF5" w:rsidP="007F6CF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25038A02" w14:textId="77777777" w:rsidR="00E540FC" w:rsidRPr="00E540FC" w:rsidRDefault="00E540FC" w:rsidP="00E540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0ECE865C" w14:textId="77777777" w:rsidR="00447BD0" w:rsidRDefault="00447BD0" w:rsidP="00B36753">
      <w:pPr>
        <w:pStyle w:val="Captionindentsmall"/>
        <w:ind w:left="0" w:firstLine="0"/>
        <w:rPr>
          <w:b/>
        </w:rPr>
      </w:pPr>
    </w:p>
    <w:p w14:paraId="0BF15463" w14:textId="77777777" w:rsidR="005B1D5A" w:rsidRDefault="005B1D5A" w:rsidP="00B36753">
      <w:pPr>
        <w:pStyle w:val="Captionindentsmall"/>
        <w:ind w:left="0" w:firstLine="0"/>
        <w:rPr>
          <w:b/>
        </w:rPr>
      </w:pPr>
    </w:p>
    <w:p w14:paraId="4D58293E" w14:textId="443F0712" w:rsidR="00B36753" w:rsidRDefault="00B36753" w:rsidP="00B36753">
      <w:pPr>
        <w:pStyle w:val="Captionindentsmall"/>
        <w:ind w:left="0" w:firstLine="0"/>
        <w:rPr>
          <w:b/>
        </w:rPr>
      </w:pPr>
      <w:r>
        <w:rPr>
          <w:b/>
        </w:rPr>
        <w:lastRenderedPageBreak/>
        <w:t>PLEASE STAND, IF YOU ARE ABLE</w:t>
      </w:r>
    </w:p>
    <w:p w14:paraId="40FF24B7" w14:textId="77777777" w:rsidR="005B1D5A" w:rsidRDefault="005B1D5A" w:rsidP="00B36753">
      <w:pPr>
        <w:pStyle w:val="Captionindentsmall"/>
        <w:ind w:left="0" w:firstLine="0"/>
        <w:rPr>
          <w:b/>
        </w:rPr>
      </w:pPr>
    </w:p>
    <w:p w14:paraId="2708F5AD" w14:textId="5811E6B2" w:rsidR="007655EC" w:rsidRPr="00251E75" w:rsidRDefault="00B51006" w:rsidP="000B164F">
      <w:pPr>
        <w:pStyle w:val="Heading"/>
        <w:jc w:val="center"/>
        <w:rPr>
          <w:sz w:val="22"/>
          <w:szCs w:val="22"/>
        </w:rPr>
      </w:pPr>
      <w:r w:rsidRPr="00251E75">
        <w:rPr>
          <w:sz w:val="22"/>
          <w:szCs w:val="22"/>
        </w:rPr>
        <w:fldChar w:fldCharType="begin">
          <w:ffData>
            <w:name w:val="Text30"/>
            <w:enabled/>
            <w:calcOnExit w:val="0"/>
            <w:textInput>
              <w:default w:val="invocation"/>
            </w:textInput>
          </w:ffData>
        </w:fldChar>
      </w:r>
      <w:bookmarkStart w:id="1" w:name="Text30"/>
      <w:r w:rsidR="00F41A2B" w:rsidRPr="00251E75">
        <w:rPr>
          <w:sz w:val="22"/>
          <w:szCs w:val="22"/>
        </w:rPr>
        <w:instrText xml:space="preserve"> FORMTEXT </w:instrText>
      </w:r>
      <w:r w:rsidRPr="00251E75">
        <w:rPr>
          <w:sz w:val="22"/>
          <w:szCs w:val="22"/>
        </w:rPr>
      </w:r>
      <w:r w:rsidRPr="00251E75">
        <w:rPr>
          <w:sz w:val="22"/>
          <w:szCs w:val="22"/>
        </w:rPr>
        <w:fldChar w:fldCharType="separate"/>
      </w:r>
      <w:r w:rsidR="00F41A2B" w:rsidRPr="00251E75">
        <w:rPr>
          <w:noProof/>
          <w:sz w:val="22"/>
          <w:szCs w:val="22"/>
        </w:rPr>
        <w:t>invocation</w:t>
      </w:r>
      <w:r w:rsidRPr="00251E75">
        <w:rPr>
          <w:sz w:val="22"/>
          <w:szCs w:val="22"/>
        </w:rPr>
        <w:fldChar w:fldCharType="end"/>
      </w:r>
      <w:bookmarkEnd w:id="1"/>
    </w:p>
    <w:p w14:paraId="1DC5BCF9" w14:textId="65CE6F4D" w:rsidR="00C9269A" w:rsidRPr="00C9269A" w:rsidRDefault="00F41A2B" w:rsidP="00C9269A">
      <w:pPr>
        <w:pStyle w:val="ResponseMinister"/>
        <w:rPr>
          <w:rFonts w:eastAsia="Arial Unicode MS"/>
        </w:rPr>
      </w:pPr>
      <w:r>
        <w:t>M:</w:t>
      </w:r>
      <w:r w:rsidR="007655EC" w:rsidRPr="00BE4589">
        <w:rPr>
          <w:rFonts w:eastAsia="Arial Unicode MS"/>
        </w:rPr>
        <w:tab/>
      </w:r>
      <w:r w:rsidR="00C9269A" w:rsidRPr="00C9269A">
        <w:rPr>
          <w:rFonts w:eastAsia="Arial Unicode MS"/>
        </w:rPr>
        <w:t>The grace of our Lord (+) Jesus Christ and the love of God and the fellowship of the Holy Spirit be with you.</w:t>
      </w:r>
    </w:p>
    <w:p w14:paraId="45EF6F1A" w14:textId="5CA7F48A" w:rsidR="00C9269A" w:rsidRDefault="00C9269A" w:rsidP="00C9269A">
      <w:pPr>
        <w:pStyle w:val="ResponseMinister"/>
        <w:rPr>
          <w:b/>
          <w:bCs/>
        </w:rPr>
      </w:pPr>
      <w:r w:rsidRPr="00C9269A">
        <w:rPr>
          <w:b/>
          <w:bCs/>
        </w:rPr>
        <w:t>C:</w:t>
      </w:r>
      <w:r w:rsidRPr="00C9269A">
        <w:rPr>
          <w:b/>
          <w:bCs/>
        </w:rPr>
        <w:tab/>
        <w:t>And also with you.</w:t>
      </w:r>
    </w:p>
    <w:p w14:paraId="1C4BD79F" w14:textId="15B106AC" w:rsidR="00C9269A" w:rsidRPr="00251E75" w:rsidRDefault="00C9269A" w:rsidP="00C9269A">
      <w:pPr>
        <w:spacing w:after="120"/>
        <w:ind w:left="540" w:hanging="540"/>
        <w:jc w:val="center"/>
        <w:rPr>
          <w:rFonts w:eastAsia="ヒラギノ角ゴ Pro W3"/>
          <w:b/>
          <w:bCs/>
          <w:caps/>
          <w:color w:val="000000"/>
          <w:sz w:val="22"/>
          <w:szCs w:val="22"/>
        </w:rPr>
      </w:pPr>
      <w:r w:rsidRPr="00251E75">
        <w:rPr>
          <w:rFonts w:eastAsia="ヒラギノ角ゴ Pro W3"/>
          <w:b/>
          <w:bCs/>
          <w:caps/>
          <w:color w:val="000000"/>
          <w:sz w:val="22"/>
          <w:szCs w:val="22"/>
        </w:rPr>
        <w:t>CONFESSION OF SINS</w:t>
      </w:r>
    </w:p>
    <w:p w14:paraId="249BB353" w14:textId="7A9302C9" w:rsidR="00CC14D3" w:rsidRPr="00CC14D3" w:rsidRDefault="007655EC" w:rsidP="00230B77">
      <w:pPr>
        <w:spacing w:after="120"/>
        <w:ind w:left="540" w:hanging="540"/>
        <w:jc w:val="both"/>
        <w:rPr>
          <w:rFonts w:eastAsiaTheme="minorEastAsia" w:cs="Times"/>
          <w:sz w:val="20"/>
          <w:szCs w:val="20"/>
        </w:rPr>
      </w:pPr>
      <w:r w:rsidRPr="00476320">
        <w:rPr>
          <w:sz w:val="20"/>
          <w:szCs w:val="20"/>
        </w:rPr>
        <w:t>M:</w:t>
      </w:r>
      <w:r w:rsidRPr="00476320">
        <w:rPr>
          <w:sz w:val="20"/>
          <w:szCs w:val="20"/>
        </w:rPr>
        <w:tab/>
      </w:r>
      <w:r w:rsidR="00CC14D3" w:rsidRPr="00CC14D3">
        <w:rPr>
          <w:rFonts w:eastAsiaTheme="minorEastAsia" w:cs="Times"/>
          <w:sz w:val="20"/>
          <w:szCs w:val="20"/>
        </w:rPr>
        <w:t>We have come into the presence of God, who created us to love and serve him as his dear children. But we have disobeyed him and deserve only his wrath and punishment. Therefore, let us confess our sins to him and plead for his mercy.</w:t>
      </w:r>
    </w:p>
    <w:p w14:paraId="043B325A" w14:textId="113A0BDC" w:rsidR="009E22E1" w:rsidRDefault="009E22E1" w:rsidP="00230B77">
      <w:pPr>
        <w:spacing w:after="120"/>
        <w:ind w:left="540" w:hanging="540"/>
        <w:jc w:val="both"/>
        <w:rPr>
          <w:sz w:val="20"/>
          <w:szCs w:val="20"/>
        </w:rPr>
      </w:pPr>
    </w:p>
    <w:p w14:paraId="6E0746D6" w14:textId="3617547F" w:rsidR="00F82C26" w:rsidRDefault="007655EC" w:rsidP="00230B77">
      <w:pPr>
        <w:spacing w:after="120"/>
        <w:ind w:left="540" w:hanging="540"/>
        <w:jc w:val="both"/>
        <w:rPr>
          <w:rFonts w:eastAsiaTheme="minorEastAsia" w:cs="Times"/>
          <w:b/>
          <w:bCs/>
          <w:sz w:val="20"/>
          <w:szCs w:val="20"/>
        </w:rPr>
      </w:pPr>
      <w:r w:rsidRPr="00476320">
        <w:rPr>
          <w:sz w:val="20"/>
          <w:szCs w:val="20"/>
        </w:rPr>
        <w:t>C:</w:t>
      </w:r>
      <w:r w:rsidRPr="00476320">
        <w:rPr>
          <w:sz w:val="20"/>
          <w:szCs w:val="20"/>
        </w:rPr>
        <w:tab/>
      </w:r>
      <w:r w:rsidR="00F82C26" w:rsidRPr="00F82C26">
        <w:rPr>
          <w:rFonts w:eastAsiaTheme="minorEastAsia" w:cs="Times"/>
          <w:b/>
          <w:bCs/>
          <w:sz w:val="20"/>
          <w:szCs w:val="20"/>
        </w:rPr>
        <w:t>Merciful Father in heaven, I am altogether sinful from birth. In countless ways I have sinned against you and do not deserve to be called your child. But trusting in Jesus, my Savior, I pray: Have mercy on me according to your unfailing love. Cleanse me from my sin, and take away my guilt.</w:t>
      </w:r>
      <w:bookmarkStart w:id="2" w:name="_Hlk72742481"/>
      <w:r w:rsidR="00D96159">
        <w:rPr>
          <w:rFonts w:eastAsiaTheme="minorEastAsia" w:cs="Times"/>
          <w:b/>
          <w:bCs/>
          <w:sz w:val="20"/>
          <w:szCs w:val="20"/>
        </w:rPr>
        <w:t xml:space="preserve"> </w:t>
      </w:r>
      <w:bookmarkEnd w:id="2"/>
    </w:p>
    <w:p w14:paraId="270A1DA2" w14:textId="60427A3E" w:rsidR="00F82C26" w:rsidRPr="00F82C26" w:rsidRDefault="00F82C26" w:rsidP="00230B77">
      <w:pPr>
        <w:spacing w:after="120"/>
        <w:ind w:left="540" w:hanging="540"/>
        <w:jc w:val="both"/>
        <w:rPr>
          <w:rFonts w:eastAsiaTheme="minorEastAsia" w:cs="Times"/>
          <w:bCs/>
          <w:sz w:val="20"/>
          <w:szCs w:val="20"/>
        </w:rPr>
      </w:pPr>
      <w:r w:rsidRPr="00F82C26">
        <w:rPr>
          <w:rFonts w:eastAsiaTheme="minorEastAsia" w:cs="Times"/>
          <w:bCs/>
          <w:sz w:val="20"/>
          <w:szCs w:val="20"/>
        </w:rPr>
        <w:t>M:</w:t>
      </w:r>
      <w:r w:rsidRPr="00F82C26">
        <w:rPr>
          <w:rFonts w:eastAsiaTheme="minorEastAsia" w:cs="Times"/>
          <w:bCs/>
          <w:sz w:val="20"/>
          <w:szCs w:val="20"/>
        </w:rPr>
        <w:tab/>
        <w:t>God, our heavenly Father, has forgiven all your sins. By the perfect life and innocent death of our Lord Jesus Christ, he has removed your guilt forever. You are his own dear child. May God give you strength to live according to his will.</w:t>
      </w:r>
    </w:p>
    <w:p w14:paraId="4A1F8A25" w14:textId="77777777" w:rsidR="00F82C26" w:rsidRPr="00F82C26" w:rsidRDefault="00F82C26" w:rsidP="00F82C26">
      <w:pPr>
        <w:spacing w:after="120"/>
        <w:ind w:left="540" w:hanging="540"/>
        <w:rPr>
          <w:rFonts w:eastAsiaTheme="minorEastAsia" w:cs="Times"/>
          <w:b/>
          <w:bCs/>
          <w:sz w:val="20"/>
          <w:szCs w:val="20"/>
        </w:rPr>
      </w:pPr>
    </w:p>
    <w:p w14:paraId="3703936B" w14:textId="0192CAE4" w:rsidR="0010325D" w:rsidRDefault="00F82C26" w:rsidP="0010325D">
      <w:pPr>
        <w:spacing w:after="120"/>
        <w:ind w:left="540" w:hanging="540"/>
        <w:rPr>
          <w:rFonts w:eastAsiaTheme="minorEastAsia" w:cs="Times"/>
          <w:b/>
          <w:bCs/>
          <w:sz w:val="20"/>
          <w:szCs w:val="20"/>
        </w:rPr>
      </w:pPr>
      <w:r w:rsidRPr="00F82C26">
        <w:rPr>
          <w:rFonts w:eastAsiaTheme="minorEastAsia" w:cs="Times"/>
          <w:b/>
          <w:bCs/>
          <w:sz w:val="20"/>
          <w:szCs w:val="20"/>
        </w:rPr>
        <w:t>C:</w:t>
      </w:r>
      <w:r w:rsidRPr="00F82C26">
        <w:rPr>
          <w:rFonts w:eastAsiaTheme="minorEastAsia" w:cs="Times"/>
          <w:b/>
          <w:bCs/>
          <w:sz w:val="20"/>
          <w:szCs w:val="20"/>
        </w:rPr>
        <w:tab/>
        <w:t>Amen.</w:t>
      </w:r>
    </w:p>
    <w:p w14:paraId="551086E3" w14:textId="77777777" w:rsidR="005B1D5A" w:rsidRDefault="005B1D5A" w:rsidP="005B1D5A">
      <w:pPr>
        <w:spacing w:after="120"/>
        <w:rPr>
          <w:rFonts w:eastAsiaTheme="minorEastAsia" w:cs="Times"/>
          <w:b/>
          <w:bCs/>
          <w:i/>
          <w:iCs/>
          <w:sz w:val="16"/>
          <w:szCs w:val="16"/>
        </w:rPr>
      </w:pPr>
    </w:p>
    <w:p w14:paraId="7613893B" w14:textId="77777777" w:rsidR="005B1D5A" w:rsidRDefault="005B1D5A" w:rsidP="005B1D5A">
      <w:pPr>
        <w:spacing w:after="120"/>
        <w:rPr>
          <w:rFonts w:eastAsiaTheme="minorEastAsia" w:cs="Times"/>
          <w:b/>
          <w:bCs/>
          <w:i/>
          <w:iCs/>
          <w:sz w:val="16"/>
          <w:szCs w:val="16"/>
        </w:rPr>
      </w:pPr>
      <w:r>
        <w:rPr>
          <w:rFonts w:eastAsiaTheme="minorEastAsia" w:cs="Times"/>
          <w:b/>
          <w:bCs/>
          <w:i/>
          <w:iCs/>
          <w:sz w:val="16"/>
          <w:szCs w:val="16"/>
        </w:rPr>
        <w:t xml:space="preserve">PLEASE </w:t>
      </w:r>
      <w:r w:rsidRPr="00F64304">
        <w:rPr>
          <w:rFonts w:eastAsiaTheme="minorEastAsia" w:cs="Times"/>
          <w:b/>
          <w:bCs/>
          <w:i/>
          <w:iCs/>
          <w:sz w:val="16"/>
          <w:szCs w:val="16"/>
        </w:rPr>
        <w:t>BE SEATED</w:t>
      </w:r>
    </w:p>
    <w:p w14:paraId="777E3BE1" w14:textId="40CC29A4" w:rsidR="005B1D5A" w:rsidRDefault="005B1D5A" w:rsidP="0010325D">
      <w:pPr>
        <w:spacing w:after="120"/>
        <w:ind w:left="540" w:hanging="540"/>
        <w:rPr>
          <w:rFonts w:eastAsiaTheme="minorEastAsia" w:cs="Times"/>
          <w:b/>
          <w:bCs/>
          <w:sz w:val="20"/>
          <w:szCs w:val="20"/>
        </w:rPr>
      </w:pPr>
    </w:p>
    <w:p w14:paraId="7366442E" w14:textId="0CE295C3" w:rsidR="005B1D5A" w:rsidRPr="005B1D5A" w:rsidRDefault="005B1D5A" w:rsidP="0010325D">
      <w:pPr>
        <w:spacing w:after="120"/>
        <w:ind w:left="540" w:hanging="540"/>
        <w:rPr>
          <w:rFonts w:eastAsiaTheme="minorEastAsia" w:cs="Times"/>
          <w:b/>
          <w:bCs/>
          <w:sz w:val="36"/>
          <w:szCs w:val="36"/>
        </w:rPr>
      </w:pPr>
      <w:r w:rsidRPr="005B1D5A">
        <w:rPr>
          <w:rFonts w:eastAsiaTheme="minorEastAsia" w:cs="Times"/>
          <w:b/>
          <w:bCs/>
          <w:sz w:val="36"/>
          <w:szCs w:val="36"/>
        </w:rPr>
        <w:t>Michigan Lutheran Seminary Concert Choir – Set 1</w:t>
      </w:r>
    </w:p>
    <w:p w14:paraId="6B981E66" w14:textId="45D3109C" w:rsidR="005B1D5A" w:rsidRDefault="005B1D5A" w:rsidP="0010325D">
      <w:pPr>
        <w:spacing w:after="120"/>
        <w:ind w:left="540" w:hanging="540"/>
        <w:rPr>
          <w:rFonts w:eastAsiaTheme="minorEastAsia" w:cs="Times"/>
          <w:b/>
          <w:bCs/>
          <w:sz w:val="20"/>
          <w:szCs w:val="20"/>
        </w:rPr>
      </w:pPr>
    </w:p>
    <w:p w14:paraId="212E161B" w14:textId="77777777" w:rsidR="007F6CF5" w:rsidRDefault="007F6CF5" w:rsidP="003941FA">
      <w:pPr>
        <w:pStyle w:val="SectionTitle"/>
        <w:pBdr>
          <w:bottom w:val="single" w:sz="4" w:space="1" w:color="auto"/>
        </w:pBdr>
        <w:rPr>
          <w:b/>
          <w:iCs/>
          <w:caps w:val="0"/>
          <w:sz w:val="28"/>
          <w:szCs w:val="28"/>
        </w:rPr>
      </w:pPr>
    </w:p>
    <w:p w14:paraId="35B52593" w14:textId="77777777" w:rsidR="005B1D5A" w:rsidRDefault="005B1D5A" w:rsidP="003941FA">
      <w:pPr>
        <w:pStyle w:val="SectionTitle"/>
        <w:pBdr>
          <w:bottom w:val="single" w:sz="4" w:space="1" w:color="auto"/>
        </w:pBdr>
        <w:rPr>
          <w:b/>
          <w:iCs/>
          <w:caps w:val="0"/>
          <w:sz w:val="28"/>
          <w:szCs w:val="28"/>
        </w:rPr>
      </w:pPr>
    </w:p>
    <w:p w14:paraId="23742B93" w14:textId="77777777" w:rsidR="005B1D5A" w:rsidRDefault="005B1D5A" w:rsidP="003941FA">
      <w:pPr>
        <w:pStyle w:val="SectionTitle"/>
        <w:pBdr>
          <w:bottom w:val="single" w:sz="4" w:space="1" w:color="auto"/>
        </w:pBdr>
        <w:rPr>
          <w:b/>
          <w:iCs/>
          <w:caps w:val="0"/>
          <w:sz w:val="28"/>
          <w:szCs w:val="28"/>
        </w:rPr>
      </w:pPr>
    </w:p>
    <w:p w14:paraId="3CD304D6" w14:textId="016F3C97" w:rsidR="007655EC" w:rsidRPr="00AD3B1D" w:rsidRDefault="00B51006" w:rsidP="003941FA">
      <w:pPr>
        <w:pStyle w:val="SectionTitle"/>
        <w:pBdr>
          <w:bottom w:val="single" w:sz="4" w:space="1" w:color="auto"/>
        </w:pBdr>
        <w:rPr>
          <w:b/>
          <w:iCs/>
          <w:caps w:val="0"/>
          <w:sz w:val="28"/>
          <w:szCs w:val="28"/>
        </w:rPr>
      </w:pPr>
      <w:r w:rsidRPr="00AD3B1D">
        <w:rPr>
          <w:b/>
          <w:iCs/>
          <w:caps w:val="0"/>
          <w:sz w:val="28"/>
          <w:szCs w:val="28"/>
        </w:rPr>
        <w:lastRenderedPageBreak/>
        <w:fldChar w:fldCharType="begin">
          <w:ffData>
            <w:name w:val="Text51"/>
            <w:enabled/>
            <w:calcOnExit w:val="0"/>
            <w:textInput>
              <w:default w:val="The Word"/>
            </w:textInput>
          </w:ffData>
        </w:fldChar>
      </w:r>
      <w:bookmarkStart w:id="3" w:name="Text51"/>
      <w:r w:rsidR="00504A12" w:rsidRPr="00AD3B1D">
        <w:rPr>
          <w:b/>
          <w:iCs/>
          <w:caps w:val="0"/>
          <w:sz w:val="28"/>
          <w:szCs w:val="28"/>
        </w:rPr>
        <w:instrText xml:space="preserve"> FORMTEXT </w:instrText>
      </w:r>
      <w:r w:rsidRPr="00AD3B1D">
        <w:rPr>
          <w:b/>
          <w:iCs/>
          <w:caps w:val="0"/>
          <w:sz w:val="28"/>
          <w:szCs w:val="28"/>
        </w:rPr>
      </w:r>
      <w:r w:rsidRPr="00AD3B1D">
        <w:rPr>
          <w:b/>
          <w:iCs/>
          <w:caps w:val="0"/>
          <w:sz w:val="28"/>
          <w:szCs w:val="28"/>
        </w:rPr>
        <w:fldChar w:fldCharType="separate"/>
      </w:r>
      <w:r w:rsidR="00504A12" w:rsidRPr="00AD3B1D">
        <w:rPr>
          <w:b/>
          <w:iCs/>
          <w:caps w:val="0"/>
          <w:sz w:val="28"/>
          <w:szCs w:val="28"/>
        </w:rPr>
        <w:t>The Word</w:t>
      </w:r>
      <w:r w:rsidRPr="00AD3B1D">
        <w:rPr>
          <w:b/>
          <w:iCs/>
          <w:caps w:val="0"/>
          <w:sz w:val="28"/>
          <w:szCs w:val="28"/>
        </w:rPr>
        <w:fldChar w:fldCharType="end"/>
      </w:r>
      <w:bookmarkEnd w:id="3"/>
    </w:p>
    <w:p w14:paraId="50BE0A04" w14:textId="77777777" w:rsidR="00954691" w:rsidRDefault="00954691" w:rsidP="00BA2CBB">
      <w:pPr>
        <w:keepNext/>
        <w:tabs>
          <w:tab w:val="right" w:pos="8640"/>
          <w:tab w:val="right" w:pos="9540"/>
        </w:tabs>
        <w:outlineLvl w:val="0"/>
        <w:rPr>
          <w:b/>
          <w:caps/>
          <w:sz w:val="22"/>
          <w:szCs w:val="22"/>
        </w:rPr>
      </w:pPr>
    </w:p>
    <w:p w14:paraId="10DCAB3D" w14:textId="34B6FAAD" w:rsidR="00BA2CBB" w:rsidRDefault="00290B49" w:rsidP="00BA2CBB">
      <w:pPr>
        <w:keepNext/>
        <w:tabs>
          <w:tab w:val="right" w:pos="8640"/>
          <w:tab w:val="right" w:pos="9540"/>
        </w:tabs>
        <w:outlineLvl w:val="0"/>
        <w:rPr>
          <w:b/>
          <w:caps/>
          <w:sz w:val="22"/>
          <w:szCs w:val="22"/>
        </w:rPr>
      </w:pPr>
      <w:r>
        <w:rPr>
          <w:b/>
          <w:caps/>
          <w:sz w:val="22"/>
          <w:szCs w:val="22"/>
        </w:rPr>
        <w:t>the FIRST LESSON</w:t>
      </w:r>
      <w:r w:rsidR="007033B5">
        <w:rPr>
          <w:b/>
          <w:caps/>
          <w:sz w:val="22"/>
          <w:szCs w:val="22"/>
        </w:rPr>
        <w:tab/>
      </w:r>
      <w:r w:rsidR="005B1D5A" w:rsidRPr="005B1D5A">
        <w:rPr>
          <w:b/>
          <w:sz w:val="22"/>
          <w:szCs w:val="22"/>
        </w:rPr>
        <w:t>Deuteronomy</w:t>
      </w:r>
      <w:r w:rsidR="005B1D5A">
        <w:rPr>
          <w:b/>
          <w:caps/>
          <w:sz w:val="22"/>
          <w:szCs w:val="22"/>
        </w:rPr>
        <w:t xml:space="preserve"> 10:12-22</w:t>
      </w:r>
    </w:p>
    <w:p w14:paraId="4E79D437" w14:textId="77777777"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12 </w:t>
      </w:r>
      <w:r w:rsidRPr="005B1D5A">
        <w:rPr>
          <w:rFonts w:cs="Segoe UI"/>
          <w:color w:val="000000"/>
          <w:sz w:val="20"/>
          <w:szCs w:val="20"/>
        </w:rPr>
        <w:t>So now, Israel, what is the </w:t>
      </w:r>
      <w:r w:rsidRPr="005B1D5A">
        <w:rPr>
          <w:rFonts w:cs="Segoe UI"/>
          <w:smallCaps/>
          <w:color w:val="000000"/>
          <w:sz w:val="20"/>
          <w:szCs w:val="20"/>
        </w:rPr>
        <w:t>Lord</w:t>
      </w:r>
      <w:r w:rsidRPr="005B1D5A">
        <w:rPr>
          <w:rFonts w:cs="Segoe UI"/>
          <w:color w:val="000000"/>
          <w:sz w:val="20"/>
          <w:szCs w:val="20"/>
        </w:rPr>
        <w:t> your God asking of you but to fear the </w:t>
      </w:r>
      <w:r w:rsidRPr="005B1D5A">
        <w:rPr>
          <w:rFonts w:cs="Segoe UI"/>
          <w:smallCaps/>
          <w:color w:val="000000"/>
          <w:sz w:val="20"/>
          <w:szCs w:val="20"/>
        </w:rPr>
        <w:t>Lord</w:t>
      </w:r>
      <w:r w:rsidRPr="005B1D5A">
        <w:rPr>
          <w:rFonts w:cs="Segoe UI"/>
          <w:color w:val="000000"/>
          <w:sz w:val="20"/>
          <w:szCs w:val="20"/>
        </w:rPr>
        <w:t> your God, to walk in all his ways, and to love him and to serve the </w:t>
      </w:r>
      <w:r w:rsidRPr="005B1D5A">
        <w:rPr>
          <w:rFonts w:cs="Segoe UI"/>
          <w:smallCaps/>
          <w:color w:val="000000"/>
          <w:sz w:val="20"/>
          <w:szCs w:val="20"/>
        </w:rPr>
        <w:t>Lord</w:t>
      </w:r>
      <w:r w:rsidRPr="005B1D5A">
        <w:rPr>
          <w:rFonts w:cs="Segoe UI"/>
          <w:color w:val="000000"/>
          <w:sz w:val="20"/>
          <w:szCs w:val="20"/>
        </w:rPr>
        <w:t> your God with all your heart and with all your soul, </w:t>
      </w:r>
      <w:r w:rsidRPr="005B1D5A">
        <w:rPr>
          <w:rFonts w:cs="Segoe UI"/>
          <w:b/>
          <w:bCs/>
          <w:color w:val="000000"/>
          <w:sz w:val="20"/>
          <w:szCs w:val="20"/>
          <w:vertAlign w:val="superscript"/>
        </w:rPr>
        <w:t>13 </w:t>
      </w:r>
      <w:r w:rsidRPr="005B1D5A">
        <w:rPr>
          <w:rFonts w:cs="Segoe UI"/>
          <w:color w:val="000000"/>
          <w:sz w:val="20"/>
          <w:szCs w:val="20"/>
        </w:rPr>
        <w:t>to keep the commandments of the </w:t>
      </w:r>
      <w:r w:rsidRPr="005B1D5A">
        <w:rPr>
          <w:rFonts w:cs="Segoe UI"/>
          <w:smallCaps/>
          <w:color w:val="000000"/>
          <w:sz w:val="20"/>
          <w:szCs w:val="20"/>
        </w:rPr>
        <w:t>Lord</w:t>
      </w:r>
      <w:r w:rsidRPr="005B1D5A">
        <w:rPr>
          <w:rFonts w:cs="Segoe UI"/>
          <w:color w:val="000000"/>
          <w:sz w:val="20"/>
          <w:szCs w:val="20"/>
        </w:rPr>
        <w:t> and his statutes that I am commanding you today for your own good.</w:t>
      </w:r>
    </w:p>
    <w:p w14:paraId="32CF2D21" w14:textId="26836CDC"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14 </w:t>
      </w:r>
      <w:r w:rsidRPr="005B1D5A">
        <w:rPr>
          <w:rFonts w:cs="Segoe UI"/>
          <w:color w:val="000000"/>
          <w:sz w:val="20"/>
          <w:szCs w:val="20"/>
        </w:rPr>
        <w:t>Indeed, the heavens and the heaven of heavens, the earth and everything that is on it—these belong to the </w:t>
      </w:r>
      <w:r w:rsidRPr="005B1D5A">
        <w:rPr>
          <w:rFonts w:cs="Segoe UI"/>
          <w:smallCaps/>
          <w:color w:val="000000"/>
          <w:sz w:val="20"/>
          <w:szCs w:val="20"/>
        </w:rPr>
        <w:t>Lord</w:t>
      </w:r>
      <w:r w:rsidRPr="005B1D5A">
        <w:rPr>
          <w:rFonts w:cs="Segoe UI"/>
          <w:color w:val="000000"/>
          <w:sz w:val="20"/>
          <w:szCs w:val="20"/>
        </w:rPr>
        <w:t> your God. </w:t>
      </w:r>
      <w:r w:rsidRPr="005B1D5A">
        <w:rPr>
          <w:rFonts w:cs="Segoe UI"/>
          <w:b/>
          <w:bCs/>
          <w:color w:val="000000"/>
          <w:sz w:val="20"/>
          <w:szCs w:val="20"/>
          <w:vertAlign w:val="superscript"/>
        </w:rPr>
        <w:t>15 </w:t>
      </w:r>
      <w:r w:rsidRPr="005B1D5A">
        <w:rPr>
          <w:rFonts w:cs="Segoe UI"/>
          <w:color w:val="000000"/>
          <w:sz w:val="20"/>
          <w:szCs w:val="20"/>
        </w:rPr>
        <w:t>Still, the </w:t>
      </w:r>
      <w:r w:rsidRPr="005B1D5A">
        <w:rPr>
          <w:rFonts w:cs="Segoe UI"/>
          <w:smallCaps/>
          <w:color w:val="000000"/>
          <w:sz w:val="20"/>
          <w:szCs w:val="20"/>
        </w:rPr>
        <w:t>Lord</w:t>
      </w:r>
      <w:r w:rsidRPr="005B1D5A">
        <w:rPr>
          <w:rFonts w:cs="Segoe UI"/>
          <w:color w:val="000000"/>
          <w:sz w:val="20"/>
          <w:szCs w:val="20"/>
        </w:rPr>
        <w:t> attached himself to your fathers, loved them, and he chose their descendants after them (that’s you!) from all peoples, as it is today.</w:t>
      </w:r>
    </w:p>
    <w:p w14:paraId="51031B16" w14:textId="08BA5910"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16 </w:t>
      </w:r>
      <w:r w:rsidRPr="005B1D5A">
        <w:rPr>
          <w:rFonts w:cs="Segoe UI"/>
          <w:color w:val="000000"/>
          <w:sz w:val="20"/>
          <w:szCs w:val="20"/>
        </w:rPr>
        <w:t>So cut away the tough shell of your sinful nature, and do not be stubborn any longer.</w:t>
      </w:r>
    </w:p>
    <w:p w14:paraId="7F32FB7F" w14:textId="77777777"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17 </w:t>
      </w:r>
      <w:r w:rsidRPr="005B1D5A">
        <w:rPr>
          <w:rFonts w:cs="Segoe UI"/>
          <w:color w:val="000000"/>
          <w:sz w:val="20"/>
          <w:szCs w:val="20"/>
        </w:rPr>
        <w:t>The </w:t>
      </w:r>
      <w:r w:rsidRPr="005B1D5A">
        <w:rPr>
          <w:rFonts w:cs="Segoe UI"/>
          <w:smallCaps/>
          <w:color w:val="000000"/>
          <w:sz w:val="20"/>
          <w:szCs w:val="20"/>
        </w:rPr>
        <w:t>Lord</w:t>
      </w:r>
      <w:r w:rsidRPr="005B1D5A">
        <w:rPr>
          <w:rFonts w:cs="Segoe UI"/>
          <w:color w:val="000000"/>
          <w:sz w:val="20"/>
          <w:szCs w:val="20"/>
        </w:rPr>
        <w:t> your God is God of Gods and Lord of Lords, the great God, the mighty one and the awesome one, who does not show favoritism and does not take a bribe. </w:t>
      </w:r>
      <w:r w:rsidRPr="005B1D5A">
        <w:rPr>
          <w:rFonts w:cs="Segoe UI"/>
          <w:b/>
          <w:bCs/>
          <w:color w:val="000000"/>
          <w:sz w:val="20"/>
          <w:szCs w:val="20"/>
          <w:vertAlign w:val="superscript"/>
        </w:rPr>
        <w:t>18 </w:t>
      </w:r>
      <w:r w:rsidRPr="005B1D5A">
        <w:rPr>
          <w:rFonts w:cs="Segoe UI"/>
          <w:color w:val="000000"/>
          <w:sz w:val="20"/>
          <w:szCs w:val="20"/>
        </w:rPr>
        <w:t>He carries out justice for the fatherless and widows. He loves the alien who dwells among you and gives him food and clothing. </w:t>
      </w:r>
      <w:r w:rsidRPr="005B1D5A">
        <w:rPr>
          <w:rFonts w:cs="Segoe UI"/>
          <w:b/>
          <w:bCs/>
          <w:color w:val="000000"/>
          <w:sz w:val="20"/>
          <w:szCs w:val="20"/>
          <w:vertAlign w:val="superscript"/>
        </w:rPr>
        <w:t>19 </w:t>
      </w:r>
      <w:r w:rsidRPr="005B1D5A">
        <w:rPr>
          <w:rFonts w:cs="Segoe UI"/>
          <w:color w:val="000000"/>
          <w:sz w:val="20"/>
          <w:szCs w:val="20"/>
        </w:rPr>
        <w:t>So you are to love the alien, because you were aliens in the land of Egypt.</w:t>
      </w:r>
    </w:p>
    <w:p w14:paraId="61E7358A" w14:textId="77777777"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20 </w:t>
      </w:r>
      <w:r w:rsidRPr="005B1D5A">
        <w:rPr>
          <w:rFonts w:cs="Segoe UI"/>
          <w:color w:val="000000"/>
          <w:sz w:val="20"/>
          <w:szCs w:val="20"/>
        </w:rPr>
        <w:t>Fear the </w:t>
      </w:r>
      <w:r w:rsidRPr="005B1D5A">
        <w:rPr>
          <w:rFonts w:cs="Segoe UI"/>
          <w:smallCaps/>
          <w:color w:val="000000"/>
          <w:sz w:val="20"/>
          <w:szCs w:val="20"/>
        </w:rPr>
        <w:t>Lord</w:t>
      </w:r>
      <w:r w:rsidRPr="005B1D5A">
        <w:rPr>
          <w:rFonts w:cs="Segoe UI"/>
          <w:color w:val="000000"/>
          <w:sz w:val="20"/>
          <w:szCs w:val="20"/>
        </w:rPr>
        <w:t> your God, serve him, cling to him, and take your oaths in his name.</w:t>
      </w:r>
    </w:p>
    <w:p w14:paraId="7DFDD974" w14:textId="77777777"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21 </w:t>
      </w:r>
      <w:r w:rsidRPr="005B1D5A">
        <w:rPr>
          <w:rFonts w:cs="Segoe UI"/>
          <w:color w:val="000000"/>
          <w:sz w:val="20"/>
          <w:szCs w:val="20"/>
        </w:rPr>
        <w:t>He is your glory. He is your God, who performed for you these great and awesome things that your own eyes have seen.</w:t>
      </w:r>
    </w:p>
    <w:p w14:paraId="0E8C2DAE" w14:textId="77777777" w:rsidR="005B1D5A" w:rsidRPr="005B1D5A" w:rsidRDefault="005B1D5A" w:rsidP="005B1D5A">
      <w:pPr>
        <w:shd w:val="clear" w:color="auto" w:fill="FFFFFF"/>
        <w:spacing w:before="100" w:beforeAutospacing="1" w:after="100" w:afterAutospacing="1"/>
        <w:rPr>
          <w:rFonts w:cs="Segoe UI"/>
          <w:color w:val="000000"/>
          <w:sz w:val="20"/>
          <w:szCs w:val="20"/>
        </w:rPr>
      </w:pPr>
      <w:r w:rsidRPr="005B1D5A">
        <w:rPr>
          <w:rFonts w:cs="Segoe UI"/>
          <w:b/>
          <w:bCs/>
          <w:color w:val="000000"/>
          <w:sz w:val="20"/>
          <w:szCs w:val="20"/>
          <w:vertAlign w:val="superscript"/>
        </w:rPr>
        <w:t>22 </w:t>
      </w:r>
      <w:r w:rsidRPr="005B1D5A">
        <w:rPr>
          <w:rFonts w:cs="Segoe UI"/>
          <w:color w:val="000000"/>
          <w:sz w:val="20"/>
          <w:szCs w:val="20"/>
        </w:rPr>
        <w:t>When your fathers went down to Egypt, they numbered seventy people, but now the </w:t>
      </w:r>
      <w:r w:rsidRPr="005B1D5A">
        <w:rPr>
          <w:rFonts w:cs="Segoe UI"/>
          <w:smallCaps/>
          <w:color w:val="000000"/>
          <w:sz w:val="20"/>
          <w:szCs w:val="20"/>
        </w:rPr>
        <w:t>Lord</w:t>
      </w:r>
      <w:r w:rsidRPr="005B1D5A">
        <w:rPr>
          <w:rFonts w:cs="Segoe UI"/>
          <w:color w:val="000000"/>
          <w:sz w:val="20"/>
          <w:szCs w:val="20"/>
        </w:rPr>
        <w:t> your God has made you as numerous as the stars of the sky.</w:t>
      </w:r>
    </w:p>
    <w:p w14:paraId="6C0C5A53" w14:textId="77777777" w:rsidR="00447BD0" w:rsidRDefault="00447BD0" w:rsidP="00A46E3D">
      <w:pPr>
        <w:tabs>
          <w:tab w:val="right" w:pos="8640"/>
        </w:tabs>
        <w:rPr>
          <w:b/>
          <w:sz w:val="22"/>
          <w:szCs w:val="22"/>
        </w:rPr>
      </w:pPr>
    </w:p>
    <w:p w14:paraId="4B058055" w14:textId="77777777" w:rsidR="00F121C9" w:rsidRDefault="00F121C9" w:rsidP="00A46E3D">
      <w:pPr>
        <w:tabs>
          <w:tab w:val="right" w:pos="8640"/>
        </w:tabs>
        <w:rPr>
          <w:b/>
          <w:sz w:val="22"/>
          <w:szCs w:val="22"/>
        </w:rPr>
      </w:pPr>
    </w:p>
    <w:p w14:paraId="38806BE2" w14:textId="77777777" w:rsidR="00F121C9" w:rsidRDefault="00F121C9" w:rsidP="00A46E3D">
      <w:pPr>
        <w:tabs>
          <w:tab w:val="right" w:pos="8640"/>
        </w:tabs>
        <w:rPr>
          <w:b/>
          <w:sz w:val="22"/>
          <w:szCs w:val="22"/>
        </w:rPr>
      </w:pPr>
    </w:p>
    <w:p w14:paraId="6C3D40AD" w14:textId="77777777" w:rsidR="00F121C9" w:rsidRDefault="00F121C9" w:rsidP="00A46E3D">
      <w:pPr>
        <w:tabs>
          <w:tab w:val="right" w:pos="8640"/>
        </w:tabs>
        <w:rPr>
          <w:b/>
          <w:sz w:val="22"/>
          <w:szCs w:val="22"/>
        </w:rPr>
      </w:pPr>
    </w:p>
    <w:p w14:paraId="313CDA20" w14:textId="77777777" w:rsidR="00F121C9" w:rsidRDefault="00F121C9" w:rsidP="00A46E3D">
      <w:pPr>
        <w:tabs>
          <w:tab w:val="right" w:pos="8640"/>
        </w:tabs>
        <w:rPr>
          <w:b/>
          <w:sz w:val="22"/>
          <w:szCs w:val="22"/>
        </w:rPr>
      </w:pPr>
    </w:p>
    <w:p w14:paraId="4B45DBD3" w14:textId="77777777" w:rsidR="00F121C9" w:rsidRDefault="00F121C9" w:rsidP="00A46E3D">
      <w:pPr>
        <w:tabs>
          <w:tab w:val="right" w:pos="8640"/>
        </w:tabs>
        <w:rPr>
          <w:b/>
          <w:sz w:val="22"/>
          <w:szCs w:val="22"/>
        </w:rPr>
      </w:pPr>
    </w:p>
    <w:p w14:paraId="25462275" w14:textId="77777777" w:rsidR="00F121C9" w:rsidRDefault="00F121C9" w:rsidP="00A46E3D">
      <w:pPr>
        <w:tabs>
          <w:tab w:val="right" w:pos="8640"/>
        </w:tabs>
        <w:rPr>
          <w:b/>
          <w:sz w:val="22"/>
          <w:szCs w:val="22"/>
        </w:rPr>
      </w:pPr>
    </w:p>
    <w:p w14:paraId="06A20381" w14:textId="77777777" w:rsidR="007A07D3" w:rsidRDefault="007A07D3" w:rsidP="00A46E3D">
      <w:pPr>
        <w:tabs>
          <w:tab w:val="right" w:pos="8640"/>
        </w:tabs>
        <w:rPr>
          <w:b/>
          <w:sz w:val="22"/>
          <w:szCs w:val="22"/>
        </w:rPr>
      </w:pPr>
    </w:p>
    <w:p w14:paraId="4757C742" w14:textId="77777777" w:rsidR="007A07D3" w:rsidRDefault="007A07D3" w:rsidP="00A46E3D">
      <w:pPr>
        <w:tabs>
          <w:tab w:val="right" w:pos="8640"/>
        </w:tabs>
        <w:rPr>
          <w:b/>
          <w:sz w:val="22"/>
          <w:szCs w:val="22"/>
        </w:rPr>
      </w:pPr>
    </w:p>
    <w:p w14:paraId="5C40C07A" w14:textId="05351A34" w:rsidR="00A46E3D" w:rsidRPr="00D53EA1" w:rsidRDefault="00A46E3D" w:rsidP="00A46E3D">
      <w:pPr>
        <w:tabs>
          <w:tab w:val="right" w:pos="8640"/>
        </w:tabs>
        <w:rPr>
          <w:rFonts w:eastAsia="Calibri" w:cs="Arial"/>
          <w:i/>
        </w:rPr>
      </w:pPr>
      <w:r>
        <w:rPr>
          <w:b/>
          <w:sz w:val="22"/>
          <w:szCs w:val="22"/>
        </w:rPr>
        <w:lastRenderedPageBreak/>
        <w:t>T</w:t>
      </w:r>
      <w:r w:rsidRPr="00290B49">
        <w:rPr>
          <w:b/>
          <w:sz w:val="22"/>
          <w:szCs w:val="22"/>
        </w:rPr>
        <w:t xml:space="preserve">HE SECOND LESSON </w:t>
      </w:r>
      <w:r w:rsidRPr="00290B49">
        <w:rPr>
          <w:b/>
          <w:sz w:val="22"/>
          <w:szCs w:val="22"/>
        </w:rPr>
        <w:tab/>
      </w:r>
      <w:r w:rsidR="007A07D3">
        <w:rPr>
          <w:b/>
          <w:sz w:val="22"/>
          <w:szCs w:val="22"/>
        </w:rPr>
        <w:t>1 John 2:15-17</w:t>
      </w:r>
    </w:p>
    <w:p w14:paraId="2E7D084D" w14:textId="5E4D51B8" w:rsidR="007A07D3" w:rsidRDefault="007A07D3" w:rsidP="00F034AB">
      <w:pPr>
        <w:pStyle w:val="Heading"/>
        <w:rPr>
          <w:bCs/>
          <w:i/>
          <w:kern w:val="30"/>
          <w:sz w:val="16"/>
          <w:szCs w:val="16"/>
        </w:rPr>
      </w:pPr>
    </w:p>
    <w:p w14:paraId="595CF5C4" w14:textId="64D57A08" w:rsidR="007A07D3" w:rsidRDefault="007A07D3" w:rsidP="00F034AB">
      <w:pPr>
        <w:pStyle w:val="Heading"/>
        <w:rPr>
          <w:bCs/>
          <w:i/>
          <w:kern w:val="30"/>
          <w:sz w:val="16"/>
          <w:szCs w:val="16"/>
        </w:rPr>
      </w:pPr>
      <w:r w:rsidRPr="007A07D3">
        <w:rPr>
          <w:rStyle w:val="text"/>
          <w:rFonts w:cs="Segoe UI"/>
          <w:b w:val="0"/>
          <w:bCs/>
          <w:caps w:val="0"/>
          <w:color w:val="auto"/>
          <w:shd w:val="clear" w:color="auto" w:fill="FFFFFF"/>
          <w:vertAlign w:val="superscript"/>
        </w:rPr>
        <w:t>15</w:t>
      </w:r>
      <w:r w:rsidRPr="007A07D3">
        <w:rPr>
          <w:rStyle w:val="text"/>
          <w:rFonts w:cs="Segoe UI"/>
          <w:b w:val="0"/>
          <w:bCs/>
          <w:caps w:val="0"/>
          <w:color w:val="auto"/>
          <w:shd w:val="clear" w:color="auto" w:fill="FFFFFF"/>
        </w:rPr>
        <w:t> </w:t>
      </w:r>
      <w:r w:rsidRPr="007A07D3">
        <w:rPr>
          <w:rStyle w:val="text"/>
          <w:rFonts w:cs="Segoe UI"/>
          <w:b w:val="0"/>
          <w:caps w:val="0"/>
          <w:color w:val="auto"/>
          <w:shd w:val="clear" w:color="auto" w:fill="FFFFFF"/>
        </w:rPr>
        <w:t>Do not love the world or the things in the world. If anyone loves the world, the love of the Father is not in him. </w:t>
      </w:r>
      <w:r w:rsidRPr="007A07D3">
        <w:rPr>
          <w:rStyle w:val="text"/>
          <w:rFonts w:cs="Segoe UI"/>
          <w:b w:val="0"/>
          <w:bCs/>
          <w:caps w:val="0"/>
          <w:color w:val="auto"/>
          <w:shd w:val="clear" w:color="auto" w:fill="FFFFFF"/>
          <w:vertAlign w:val="superscript"/>
        </w:rPr>
        <w:t>16</w:t>
      </w:r>
      <w:r w:rsidRPr="007A07D3">
        <w:rPr>
          <w:rStyle w:val="text"/>
          <w:rFonts w:cs="Segoe UI"/>
          <w:b w:val="0"/>
          <w:bCs/>
          <w:caps w:val="0"/>
          <w:color w:val="auto"/>
          <w:shd w:val="clear" w:color="auto" w:fill="FFFFFF"/>
        </w:rPr>
        <w:t> </w:t>
      </w:r>
      <w:r w:rsidRPr="007A07D3">
        <w:rPr>
          <w:rStyle w:val="text"/>
          <w:rFonts w:cs="Segoe UI"/>
          <w:b w:val="0"/>
          <w:caps w:val="0"/>
          <w:color w:val="auto"/>
          <w:shd w:val="clear" w:color="auto" w:fill="FFFFFF"/>
        </w:rPr>
        <w:t>For everything in the world—the lust of the flesh, the desire of the eyes, boasting about material possessions—is not from the Father but from the world. </w:t>
      </w:r>
      <w:r w:rsidRPr="007A07D3">
        <w:rPr>
          <w:rStyle w:val="text"/>
          <w:rFonts w:cs="Segoe UI"/>
          <w:b w:val="0"/>
          <w:bCs/>
          <w:caps w:val="0"/>
          <w:color w:val="auto"/>
          <w:shd w:val="clear" w:color="auto" w:fill="FFFFFF"/>
          <w:vertAlign w:val="superscript"/>
        </w:rPr>
        <w:t>17</w:t>
      </w:r>
      <w:r w:rsidRPr="007A07D3">
        <w:rPr>
          <w:rStyle w:val="text"/>
          <w:rFonts w:cs="Segoe UI"/>
          <w:b w:val="0"/>
          <w:bCs/>
          <w:caps w:val="0"/>
          <w:color w:val="auto"/>
          <w:shd w:val="clear" w:color="auto" w:fill="FFFFFF"/>
        </w:rPr>
        <w:t> </w:t>
      </w:r>
      <w:r w:rsidRPr="007A07D3">
        <w:rPr>
          <w:rStyle w:val="text"/>
          <w:rFonts w:cs="Segoe UI"/>
          <w:b w:val="0"/>
          <w:caps w:val="0"/>
          <w:color w:val="auto"/>
          <w:shd w:val="clear" w:color="auto" w:fill="FFFFFF"/>
        </w:rPr>
        <w:t xml:space="preserve">The world and its desires pass away, but the one who does the will of God remains </w:t>
      </w:r>
      <w:proofErr w:type="spellStart"/>
      <w:r w:rsidRPr="007A07D3">
        <w:rPr>
          <w:rStyle w:val="text"/>
          <w:rFonts w:cs="Segoe UI"/>
          <w:b w:val="0"/>
          <w:caps w:val="0"/>
          <w:color w:val="auto"/>
          <w:shd w:val="clear" w:color="auto" w:fill="FFFFFF"/>
        </w:rPr>
        <w:t>forever.</w:t>
      </w:r>
      <w:r w:rsidRPr="007A07D3">
        <w:rPr>
          <w:rStyle w:val="text"/>
          <w:rFonts w:cs="Segoe UI"/>
          <w:caps w:val="0"/>
          <w:color w:val="FFFFFF" w:themeColor="background1"/>
          <w:shd w:val="clear" w:color="auto" w:fill="FFFFFF"/>
        </w:rPr>
        <w:t>ove</w:t>
      </w:r>
      <w:proofErr w:type="spellEnd"/>
      <w:r w:rsidRPr="007A07D3">
        <w:rPr>
          <w:rStyle w:val="text"/>
          <w:rFonts w:cs="Segoe UI"/>
          <w:caps w:val="0"/>
          <w:color w:val="FFFFFF" w:themeColor="background1"/>
          <w:shd w:val="clear" w:color="auto" w:fill="FFFFFF"/>
        </w:rPr>
        <w:t xml:space="preserve"> the world or the </w:t>
      </w:r>
    </w:p>
    <w:p w14:paraId="51C056CD" w14:textId="77777777" w:rsidR="007A07D3" w:rsidRDefault="007A07D3" w:rsidP="00F034AB">
      <w:pPr>
        <w:pStyle w:val="Heading"/>
        <w:rPr>
          <w:bCs/>
          <w:i/>
          <w:kern w:val="30"/>
          <w:sz w:val="16"/>
          <w:szCs w:val="16"/>
        </w:rPr>
      </w:pPr>
    </w:p>
    <w:p w14:paraId="1A4FFA4B" w14:textId="6CB75EE5" w:rsidR="005302FC" w:rsidRDefault="001B643E" w:rsidP="00F034AB">
      <w:pPr>
        <w:pStyle w:val="Heading"/>
        <w:rPr>
          <w:bCs/>
          <w:i/>
          <w:kern w:val="30"/>
          <w:sz w:val="16"/>
          <w:szCs w:val="16"/>
        </w:rPr>
      </w:pPr>
      <w:r>
        <w:rPr>
          <w:bCs/>
          <w:i/>
          <w:kern w:val="30"/>
          <w:sz w:val="16"/>
          <w:szCs w:val="16"/>
        </w:rPr>
        <w:t>PLEASE S</w:t>
      </w:r>
      <w:r w:rsidRPr="00203F44">
        <w:rPr>
          <w:bCs/>
          <w:i/>
          <w:kern w:val="30"/>
          <w:sz w:val="16"/>
          <w:szCs w:val="16"/>
        </w:rPr>
        <w:t>tand</w:t>
      </w:r>
      <w:r>
        <w:rPr>
          <w:bCs/>
          <w:i/>
          <w:kern w:val="30"/>
          <w:sz w:val="16"/>
          <w:szCs w:val="16"/>
        </w:rPr>
        <w:t>, if you are able</w:t>
      </w:r>
    </w:p>
    <w:p w14:paraId="5CEF1AC6" w14:textId="77777777" w:rsidR="00F121C9" w:rsidRDefault="00F121C9" w:rsidP="00F034AB">
      <w:pPr>
        <w:pStyle w:val="Heading"/>
        <w:rPr>
          <w:color w:val="auto"/>
          <w:sz w:val="22"/>
          <w:szCs w:val="22"/>
        </w:rPr>
      </w:pPr>
    </w:p>
    <w:p w14:paraId="69EF2428" w14:textId="5ACEC79E" w:rsidR="00F034AB" w:rsidRDefault="00F034AB" w:rsidP="00F034AB">
      <w:pPr>
        <w:pStyle w:val="Heading"/>
        <w:rPr>
          <w:color w:val="auto"/>
          <w:sz w:val="22"/>
          <w:szCs w:val="22"/>
        </w:rPr>
      </w:pPr>
      <w:r w:rsidRPr="008027EF">
        <w:rPr>
          <w:color w:val="auto"/>
          <w:sz w:val="22"/>
          <w:szCs w:val="22"/>
        </w:rPr>
        <w:fldChar w:fldCharType="begin">
          <w:ffData>
            <w:name w:val="Text63"/>
            <w:enabled/>
            <w:calcOnExit w:val="0"/>
            <w:textInput>
              <w:default w:val="Verse of the day"/>
            </w:textInput>
          </w:ffData>
        </w:fldChar>
      </w:r>
      <w:bookmarkStart w:id="4" w:name="Text63"/>
      <w:r w:rsidRPr="008027EF">
        <w:rPr>
          <w:color w:val="auto"/>
          <w:sz w:val="22"/>
          <w:szCs w:val="22"/>
        </w:rPr>
        <w:instrText xml:space="preserve"> FORMTEXT </w:instrText>
      </w:r>
      <w:r w:rsidRPr="008027EF">
        <w:rPr>
          <w:color w:val="auto"/>
          <w:sz w:val="22"/>
          <w:szCs w:val="22"/>
        </w:rPr>
      </w:r>
      <w:r w:rsidRPr="008027EF">
        <w:rPr>
          <w:color w:val="auto"/>
          <w:sz w:val="22"/>
          <w:szCs w:val="22"/>
        </w:rPr>
        <w:fldChar w:fldCharType="separate"/>
      </w:r>
      <w:r w:rsidRPr="008027EF">
        <w:rPr>
          <w:color w:val="auto"/>
          <w:sz w:val="22"/>
          <w:szCs w:val="22"/>
        </w:rPr>
        <w:t>Verse of the day</w:t>
      </w:r>
      <w:r w:rsidRPr="008027EF">
        <w:rPr>
          <w:color w:val="auto"/>
          <w:sz w:val="22"/>
          <w:szCs w:val="22"/>
        </w:rPr>
        <w:fldChar w:fldCharType="end"/>
      </w:r>
      <w:bookmarkEnd w:id="4"/>
    </w:p>
    <w:p w14:paraId="225175A5" w14:textId="718C3DC9" w:rsidR="007A07D3" w:rsidRDefault="007A07D3" w:rsidP="00F034AB">
      <w:pPr>
        <w:pStyle w:val="Heading"/>
        <w:rPr>
          <w:b w:val="0"/>
          <w:caps w:val="0"/>
          <w:color w:val="auto"/>
          <w:sz w:val="22"/>
          <w:szCs w:val="22"/>
        </w:rPr>
      </w:pPr>
      <w:r w:rsidRPr="007A07D3">
        <w:rPr>
          <w:b w:val="0"/>
          <w:caps w:val="0"/>
          <w:color w:val="auto"/>
          <w:sz w:val="22"/>
          <w:szCs w:val="22"/>
        </w:rPr>
        <w:t>Alleluia.  Love the Lord your God with all your heart and with all your soul and with all your mind.  Alle</w:t>
      </w:r>
      <w:r>
        <w:rPr>
          <w:b w:val="0"/>
          <w:caps w:val="0"/>
          <w:color w:val="auto"/>
          <w:sz w:val="22"/>
          <w:szCs w:val="22"/>
        </w:rPr>
        <w:t>l</w:t>
      </w:r>
      <w:r w:rsidRPr="007A07D3">
        <w:rPr>
          <w:b w:val="0"/>
          <w:caps w:val="0"/>
          <w:color w:val="auto"/>
          <w:sz w:val="22"/>
          <w:szCs w:val="22"/>
        </w:rPr>
        <w:t>uia.</w:t>
      </w:r>
    </w:p>
    <w:p w14:paraId="5A5E5FC0" w14:textId="77777777" w:rsidR="007A07D3" w:rsidRPr="007A07D3" w:rsidRDefault="007A07D3" w:rsidP="00F034AB">
      <w:pPr>
        <w:pStyle w:val="Heading"/>
        <w:rPr>
          <w:b w:val="0"/>
          <w:caps w:val="0"/>
          <w:color w:val="auto"/>
          <w:sz w:val="22"/>
          <w:szCs w:val="22"/>
        </w:rPr>
      </w:pPr>
    </w:p>
    <w:p w14:paraId="164AF344" w14:textId="77777777" w:rsidR="00F034AB" w:rsidRDefault="00F034AB" w:rsidP="00F034AB">
      <w:pPr>
        <w:pStyle w:val="Heading"/>
        <w:rPr>
          <w:bCs/>
          <w:i/>
          <w:kern w:val="30"/>
          <w:sz w:val="16"/>
          <w:szCs w:val="16"/>
        </w:rPr>
      </w:pPr>
      <w:r>
        <w:rPr>
          <w:noProof/>
        </w:rPr>
        <w:drawing>
          <wp:anchor distT="0" distB="0" distL="114300" distR="114300" simplePos="0" relativeHeight="251744768" behindDoc="0" locked="0" layoutInCell="1" allowOverlap="1" wp14:anchorId="15F95DBC" wp14:editId="1A8DABD9">
            <wp:simplePos x="0" y="0"/>
            <wp:positionH relativeFrom="column">
              <wp:posOffset>251460</wp:posOffset>
            </wp:positionH>
            <wp:positionV relativeFrom="paragraph">
              <wp:posOffset>11430</wp:posOffset>
            </wp:positionV>
            <wp:extent cx="4410075" cy="2524125"/>
            <wp:effectExtent l="0" t="0" r="9525" b="9525"/>
            <wp:wrapSquare wrapText="bothSides"/>
            <wp:docPr id="48" name="Picture 48" descr="C:\Users\Pastor Smith\AppData\Local\Microsoft\Windows\INetCacheContent.Word\SW 3 Ver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Smith\AppData\Local\Microsoft\Windows\INetCacheContent.Word\SW 3 Verse.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524125"/>
                    </a:xfrm>
                    <a:prstGeom prst="rect">
                      <a:avLst/>
                    </a:prstGeom>
                    <a:noFill/>
                    <a:ln>
                      <a:noFill/>
                    </a:ln>
                  </pic:spPr>
                </pic:pic>
              </a:graphicData>
            </a:graphic>
          </wp:anchor>
        </w:drawing>
      </w:r>
    </w:p>
    <w:p w14:paraId="54633E49" w14:textId="77777777" w:rsidR="00F034AB" w:rsidRDefault="00F034AB" w:rsidP="00F034AB">
      <w:pPr>
        <w:pStyle w:val="Heading"/>
        <w:rPr>
          <w:bCs/>
          <w:i/>
          <w:kern w:val="30"/>
          <w:sz w:val="16"/>
          <w:szCs w:val="16"/>
        </w:rPr>
      </w:pPr>
    </w:p>
    <w:p w14:paraId="7E595467" w14:textId="77777777" w:rsidR="00F034AB" w:rsidRDefault="00F034AB" w:rsidP="00F034AB">
      <w:pPr>
        <w:pStyle w:val="Heading"/>
        <w:rPr>
          <w:bCs/>
          <w:i/>
          <w:kern w:val="30"/>
          <w:sz w:val="16"/>
          <w:szCs w:val="16"/>
        </w:rPr>
      </w:pPr>
    </w:p>
    <w:p w14:paraId="4407E41C" w14:textId="77777777" w:rsidR="00F034AB" w:rsidRDefault="00F034AB" w:rsidP="00F034AB">
      <w:pPr>
        <w:pStyle w:val="Heading"/>
        <w:rPr>
          <w:bCs/>
          <w:i/>
          <w:kern w:val="30"/>
          <w:sz w:val="16"/>
          <w:szCs w:val="16"/>
        </w:rPr>
      </w:pPr>
    </w:p>
    <w:p w14:paraId="7DC6E733" w14:textId="77777777" w:rsidR="00F034AB" w:rsidRDefault="00F034AB" w:rsidP="00F034AB">
      <w:pPr>
        <w:pStyle w:val="Heading"/>
        <w:rPr>
          <w:bCs/>
          <w:i/>
          <w:kern w:val="30"/>
          <w:sz w:val="16"/>
          <w:szCs w:val="16"/>
        </w:rPr>
      </w:pPr>
    </w:p>
    <w:p w14:paraId="52A09858" w14:textId="77777777" w:rsidR="00F034AB" w:rsidRDefault="00F034AB" w:rsidP="00F034AB">
      <w:pPr>
        <w:pStyle w:val="Heading"/>
        <w:rPr>
          <w:bCs/>
          <w:i/>
          <w:kern w:val="30"/>
          <w:sz w:val="16"/>
          <w:szCs w:val="16"/>
        </w:rPr>
      </w:pPr>
    </w:p>
    <w:p w14:paraId="76015BE1" w14:textId="77777777" w:rsidR="00F034AB" w:rsidRDefault="00F034AB" w:rsidP="00F034AB">
      <w:pPr>
        <w:pStyle w:val="Heading"/>
        <w:rPr>
          <w:bCs/>
          <w:i/>
          <w:kern w:val="30"/>
          <w:sz w:val="16"/>
          <w:szCs w:val="16"/>
        </w:rPr>
      </w:pPr>
    </w:p>
    <w:p w14:paraId="2D2EC6DE" w14:textId="77777777" w:rsidR="00F034AB" w:rsidRDefault="00F034AB" w:rsidP="00F034AB">
      <w:pPr>
        <w:pStyle w:val="Heading"/>
        <w:rPr>
          <w:bCs/>
          <w:i/>
          <w:kern w:val="30"/>
          <w:sz w:val="16"/>
          <w:szCs w:val="16"/>
        </w:rPr>
      </w:pPr>
    </w:p>
    <w:p w14:paraId="768FFD80" w14:textId="77777777" w:rsidR="00F034AB" w:rsidRDefault="00F034AB" w:rsidP="00F034AB">
      <w:pPr>
        <w:pStyle w:val="Heading"/>
        <w:rPr>
          <w:bCs/>
          <w:i/>
          <w:kern w:val="30"/>
          <w:sz w:val="16"/>
          <w:szCs w:val="16"/>
        </w:rPr>
      </w:pPr>
    </w:p>
    <w:p w14:paraId="0CFD02F3" w14:textId="77777777" w:rsidR="00F034AB" w:rsidRDefault="00F034AB" w:rsidP="00F034AB">
      <w:pPr>
        <w:pStyle w:val="Heading"/>
        <w:rPr>
          <w:bCs/>
          <w:i/>
          <w:kern w:val="30"/>
          <w:sz w:val="16"/>
          <w:szCs w:val="16"/>
        </w:rPr>
      </w:pPr>
    </w:p>
    <w:p w14:paraId="283A2E40" w14:textId="77777777" w:rsidR="00576E1E" w:rsidRDefault="00576E1E" w:rsidP="0014095E">
      <w:pPr>
        <w:pStyle w:val="Heading"/>
        <w:rPr>
          <w:sz w:val="22"/>
          <w:szCs w:val="22"/>
        </w:rPr>
      </w:pPr>
    </w:p>
    <w:p w14:paraId="3008528E" w14:textId="2C2B3D95" w:rsidR="00F121C9" w:rsidRDefault="00F121C9" w:rsidP="0014095E">
      <w:pPr>
        <w:pStyle w:val="Heading"/>
        <w:rPr>
          <w:sz w:val="22"/>
          <w:szCs w:val="22"/>
        </w:rPr>
      </w:pPr>
    </w:p>
    <w:p w14:paraId="11E656D2" w14:textId="77777777" w:rsidR="007A07D3" w:rsidRDefault="007A07D3" w:rsidP="0014095E">
      <w:pPr>
        <w:pStyle w:val="Heading"/>
        <w:rPr>
          <w:sz w:val="22"/>
          <w:szCs w:val="22"/>
        </w:rPr>
      </w:pPr>
    </w:p>
    <w:p w14:paraId="03C49924" w14:textId="18F4E4A8" w:rsidR="0014095E" w:rsidRPr="0014095E" w:rsidRDefault="00D604F5" w:rsidP="0014095E">
      <w:pPr>
        <w:pStyle w:val="Heading"/>
        <w:rPr>
          <w:rFonts w:eastAsia="Calibri"/>
          <w:sz w:val="22"/>
          <w:szCs w:val="22"/>
        </w:rPr>
      </w:pPr>
      <w:r w:rsidRPr="00FF2D19">
        <w:rPr>
          <w:sz w:val="22"/>
          <w:szCs w:val="22"/>
        </w:rPr>
        <w:lastRenderedPageBreak/>
        <w:t>T</w:t>
      </w:r>
      <w:r w:rsidR="007E3D07" w:rsidRPr="00FF2D19">
        <w:rPr>
          <w:sz w:val="22"/>
          <w:szCs w:val="22"/>
        </w:rPr>
        <w:t>H</w:t>
      </w:r>
      <w:r w:rsidR="00FF2D19" w:rsidRPr="00FF2D19">
        <w:rPr>
          <w:sz w:val="22"/>
          <w:szCs w:val="22"/>
        </w:rPr>
        <w:t>E GOSPEL LESSON</w:t>
      </w:r>
      <w:r w:rsidR="00FF2D19">
        <w:rPr>
          <w:sz w:val="22"/>
          <w:szCs w:val="22"/>
        </w:rPr>
        <w:tab/>
      </w:r>
      <w:r w:rsidR="00CF366C" w:rsidRPr="007A07D3">
        <w:rPr>
          <w:caps w:val="0"/>
          <w:sz w:val="22"/>
          <w:szCs w:val="22"/>
        </w:rPr>
        <w:t>L</w:t>
      </w:r>
      <w:r w:rsidR="007A07D3">
        <w:rPr>
          <w:caps w:val="0"/>
          <w:sz w:val="22"/>
          <w:szCs w:val="22"/>
        </w:rPr>
        <w:t>uke</w:t>
      </w:r>
      <w:r w:rsidR="00CF366C" w:rsidRPr="007A07D3">
        <w:rPr>
          <w:caps w:val="0"/>
          <w:sz w:val="22"/>
          <w:szCs w:val="22"/>
        </w:rPr>
        <w:t xml:space="preserve"> </w:t>
      </w:r>
      <w:r w:rsidR="007A07D3">
        <w:rPr>
          <w:caps w:val="0"/>
          <w:sz w:val="22"/>
          <w:szCs w:val="22"/>
        </w:rPr>
        <w:t>18:18-30</w:t>
      </w:r>
    </w:p>
    <w:p w14:paraId="67A7BBDC" w14:textId="4299423F" w:rsidR="00B85CE7" w:rsidRDefault="00D604F5" w:rsidP="00362926">
      <w:pPr>
        <w:tabs>
          <w:tab w:val="right" w:pos="8640"/>
        </w:tabs>
        <w:rPr>
          <w:sz w:val="20"/>
          <w:szCs w:val="20"/>
        </w:rPr>
      </w:pPr>
      <w:r w:rsidRPr="00DF75C9">
        <w:rPr>
          <w:sz w:val="20"/>
          <w:szCs w:val="20"/>
        </w:rPr>
        <w:t>M:   The Gospel according</w:t>
      </w:r>
      <w:r w:rsidR="0018340F" w:rsidRPr="00DF75C9">
        <w:rPr>
          <w:sz w:val="20"/>
          <w:szCs w:val="20"/>
        </w:rPr>
        <w:t xml:space="preserve"> to </w:t>
      </w:r>
      <w:r w:rsidR="00CF366C">
        <w:rPr>
          <w:sz w:val="20"/>
          <w:szCs w:val="20"/>
        </w:rPr>
        <w:t>Luke</w:t>
      </w:r>
      <w:r w:rsidR="00362926">
        <w:rPr>
          <w:sz w:val="20"/>
          <w:szCs w:val="20"/>
        </w:rPr>
        <w:t xml:space="preserve"> chapter </w:t>
      </w:r>
      <w:r w:rsidR="007A07D3">
        <w:rPr>
          <w:sz w:val="20"/>
          <w:szCs w:val="20"/>
        </w:rPr>
        <w:t>18</w:t>
      </w:r>
      <w:r w:rsidR="00362926">
        <w:rPr>
          <w:sz w:val="20"/>
          <w:szCs w:val="20"/>
        </w:rPr>
        <w:t xml:space="preserve">, verses </w:t>
      </w:r>
      <w:r w:rsidR="007A07D3">
        <w:rPr>
          <w:sz w:val="20"/>
          <w:szCs w:val="20"/>
        </w:rPr>
        <w:t>18-30</w:t>
      </w:r>
    </w:p>
    <w:p w14:paraId="1CC92051"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18 </w:t>
      </w:r>
      <w:r w:rsidRPr="007A07D3">
        <w:rPr>
          <w:rFonts w:cs="Segoe UI"/>
          <w:color w:val="000000"/>
          <w:sz w:val="20"/>
          <w:szCs w:val="20"/>
        </w:rPr>
        <w:t>A certain ruler asked Jesus, “Good teacher, what must I do to inherit eternal life?”</w:t>
      </w:r>
    </w:p>
    <w:p w14:paraId="6AE981B0"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19 </w:t>
      </w:r>
      <w:r w:rsidRPr="007A07D3">
        <w:rPr>
          <w:rFonts w:cs="Segoe UI"/>
          <w:color w:val="000000"/>
          <w:sz w:val="20"/>
          <w:szCs w:val="20"/>
        </w:rPr>
        <w:t>Jesus asked him, “Why do you call me good? No one is good, except one—God. </w:t>
      </w:r>
      <w:r w:rsidRPr="007A07D3">
        <w:rPr>
          <w:rFonts w:cs="Segoe UI"/>
          <w:b/>
          <w:bCs/>
          <w:color w:val="000000"/>
          <w:sz w:val="20"/>
          <w:szCs w:val="20"/>
          <w:vertAlign w:val="superscript"/>
        </w:rPr>
        <w:t>20 </w:t>
      </w:r>
      <w:r w:rsidRPr="007A07D3">
        <w:rPr>
          <w:rFonts w:cs="Segoe UI"/>
          <w:color w:val="000000"/>
          <w:sz w:val="20"/>
          <w:szCs w:val="20"/>
        </w:rPr>
        <w:t>You know the commandments: ‘You shall not commit adultery. You shall not murder. You shall not steal. You shall not give false testimony. Honor your father and mother.’”</w:t>
      </w:r>
      <w:r w:rsidRPr="007A07D3">
        <w:rPr>
          <w:rFonts w:cs="Segoe UI"/>
          <w:color w:val="000000"/>
          <w:sz w:val="20"/>
          <w:szCs w:val="20"/>
          <w:vertAlign w:val="superscript"/>
        </w:rPr>
        <w:t>[</w:t>
      </w:r>
      <w:hyperlink r:id="rId15" w:anchor="fen-EHV-25701a" w:tooltip="See footnote a" w:history="1">
        <w:r w:rsidRPr="007A07D3">
          <w:rPr>
            <w:rFonts w:cs="Segoe UI"/>
            <w:color w:val="4A4A4A"/>
            <w:sz w:val="20"/>
            <w:szCs w:val="20"/>
            <w:u w:val="single"/>
            <w:vertAlign w:val="superscript"/>
          </w:rPr>
          <w:t>a</w:t>
        </w:r>
      </w:hyperlink>
      <w:r w:rsidRPr="007A07D3">
        <w:rPr>
          <w:rFonts w:cs="Segoe UI"/>
          <w:color w:val="000000"/>
          <w:sz w:val="20"/>
          <w:szCs w:val="20"/>
          <w:vertAlign w:val="superscript"/>
        </w:rPr>
        <w:t>]</w:t>
      </w:r>
    </w:p>
    <w:p w14:paraId="1B213AF8"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21 </w:t>
      </w:r>
      <w:r w:rsidRPr="007A07D3">
        <w:rPr>
          <w:rFonts w:cs="Segoe UI"/>
          <w:color w:val="000000"/>
          <w:sz w:val="20"/>
          <w:szCs w:val="20"/>
        </w:rPr>
        <w:t>“I have kept all these since I was a child,” he said.</w:t>
      </w:r>
    </w:p>
    <w:p w14:paraId="64E003A6"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22 </w:t>
      </w:r>
      <w:r w:rsidRPr="007A07D3">
        <w:rPr>
          <w:rFonts w:cs="Segoe UI"/>
          <w:color w:val="000000"/>
          <w:sz w:val="20"/>
          <w:szCs w:val="20"/>
        </w:rPr>
        <w:t>When Jesus heard this, he said to him, “You still lack one thing. Sell all that you have and give to the poor, and you will have treasure in heaven. Then come, follow me.”</w:t>
      </w:r>
    </w:p>
    <w:p w14:paraId="00F8E30E"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23 </w:t>
      </w:r>
      <w:r w:rsidRPr="007A07D3">
        <w:rPr>
          <w:rFonts w:cs="Segoe UI"/>
          <w:color w:val="000000"/>
          <w:sz w:val="20"/>
          <w:szCs w:val="20"/>
        </w:rPr>
        <w:t>But when the ruler heard these words, he became very sad, because he was very rich.</w:t>
      </w:r>
    </w:p>
    <w:p w14:paraId="672B4B34"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24 </w:t>
      </w:r>
      <w:r w:rsidRPr="007A07D3">
        <w:rPr>
          <w:rFonts w:cs="Segoe UI"/>
          <w:color w:val="000000"/>
          <w:sz w:val="20"/>
          <w:szCs w:val="20"/>
        </w:rPr>
        <w:t>When Jesus saw that the man became very sad, he said, “How hard it is for those who have riches to enter the kingdom of God! </w:t>
      </w:r>
      <w:r w:rsidRPr="007A07D3">
        <w:rPr>
          <w:rFonts w:cs="Segoe UI"/>
          <w:b/>
          <w:bCs/>
          <w:color w:val="000000"/>
          <w:sz w:val="20"/>
          <w:szCs w:val="20"/>
          <w:vertAlign w:val="superscript"/>
        </w:rPr>
        <w:t>25 </w:t>
      </w:r>
      <w:r w:rsidRPr="007A07D3">
        <w:rPr>
          <w:rFonts w:cs="Segoe UI"/>
          <w:color w:val="000000"/>
          <w:sz w:val="20"/>
          <w:szCs w:val="20"/>
        </w:rPr>
        <w:t>In fact, it is easier for a camel to go through the eye of a needle than for a rich man to enter the kingdom of God.”</w:t>
      </w:r>
    </w:p>
    <w:p w14:paraId="02F0EFCC"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26 </w:t>
      </w:r>
      <w:r w:rsidRPr="007A07D3">
        <w:rPr>
          <w:rFonts w:cs="Segoe UI"/>
          <w:color w:val="000000"/>
          <w:sz w:val="20"/>
          <w:szCs w:val="20"/>
        </w:rPr>
        <w:t>Those who heard this said, “Then who can be saved?”</w:t>
      </w:r>
    </w:p>
    <w:p w14:paraId="702C253F"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27 </w:t>
      </w:r>
      <w:r w:rsidRPr="007A07D3">
        <w:rPr>
          <w:rFonts w:cs="Segoe UI"/>
          <w:color w:val="000000"/>
          <w:sz w:val="20"/>
          <w:szCs w:val="20"/>
        </w:rPr>
        <w:t>He replied, “What is impossible for people is possible for God.”</w:t>
      </w:r>
    </w:p>
    <w:p w14:paraId="689DCE4F"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28 </w:t>
      </w:r>
      <w:r w:rsidRPr="007A07D3">
        <w:rPr>
          <w:rFonts w:cs="Segoe UI"/>
          <w:color w:val="000000"/>
          <w:sz w:val="20"/>
          <w:szCs w:val="20"/>
        </w:rPr>
        <w:t>And Peter said, “Look, we have left our possessions</w:t>
      </w:r>
      <w:r w:rsidRPr="007A07D3">
        <w:rPr>
          <w:rFonts w:cs="Segoe UI"/>
          <w:color w:val="000000"/>
          <w:sz w:val="20"/>
          <w:szCs w:val="20"/>
          <w:vertAlign w:val="superscript"/>
        </w:rPr>
        <w:t>[</w:t>
      </w:r>
      <w:hyperlink r:id="rId16" w:anchor="fen-EHV-25709b" w:tooltip="See footnote b" w:history="1">
        <w:r w:rsidRPr="007A07D3">
          <w:rPr>
            <w:rFonts w:cs="Segoe UI"/>
            <w:color w:val="4A4A4A"/>
            <w:sz w:val="20"/>
            <w:szCs w:val="20"/>
            <w:u w:val="single"/>
            <w:vertAlign w:val="superscript"/>
          </w:rPr>
          <w:t>b</w:t>
        </w:r>
      </w:hyperlink>
      <w:r w:rsidRPr="007A07D3">
        <w:rPr>
          <w:rFonts w:cs="Segoe UI"/>
          <w:color w:val="000000"/>
          <w:sz w:val="20"/>
          <w:szCs w:val="20"/>
          <w:vertAlign w:val="superscript"/>
        </w:rPr>
        <w:t>]</w:t>
      </w:r>
      <w:r w:rsidRPr="007A07D3">
        <w:rPr>
          <w:rFonts w:cs="Segoe UI"/>
          <w:color w:val="000000"/>
          <w:sz w:val="20"/>
          <w:szCs w:val="20"/>
        </w:rPr>
        <w:t> and followed you.”</w:t>
      </w:r>
    </w:p>
    <w:p w14:paraId="0900972D" w14:textId="77777777" w:rsidR="007A07D3" w:rsidRPr="007A07D3" w:rsidRDefault="007A07D3" w:rsidP="007A07D3">
      <w:pPr>
        <w:shd w:val="clear" w:color="auto" w:fill="FFFFFF"/>
        <w:spacing w:before="100" w:beforeAutospacing="1" w:after="100" w:afterAutospacing="1"/>
        <w:rPr>
          <w:rFonts w:cs="Segoe UI"/>
          <w:color w:val="000000"/>
          <w:sz w:val="20"/>
          <w:szCs w:val="20"/>
        </w:rPr>
      </w:pPr>
      <w:r w:rsidRPr="007A07D3">
        <w:rPr>
          <w:rFonts w:cs="Segoe UI"/>
          <w:b/>
          <w:bCs/>
          <w:color w:val="000000"/>
          <w:sz w:val="20"/>
          <w:szCs w:val="20"/>
          <w:vertAlign w:val="superscript"/>
        </w:rPr>
        <w:t>29 </w:t>
      </w:r>
      <w:r w:rsidRPr="007A07D3">
        <w:rPr>
          <w:rFonts w:cs="Segoe UI"/>
          <w:color w:val="000000"/>
          <w:sz w:val="20"/>
          <w:szCs w:val="20"/>
        </w:rPr>
        <w:t>He said to them, “Amen I tell you: Anyone who has left house or wife or brothers or parents or children for the sake of the kingdom of God </w:t>
      </w:r>
      <w:r w:rsidRPr="007A07D3">
        <w:rPr>
          <w:rFonts w:cs="Segoe UI"/>
          <w:b/>
          <w:bCs/>
          <w:color w:val="000000"/>
          <w:sz w:val="20"/>
          <w:szCs w:val="20"/>
          <w:vertAlign w:val="superscript"/>
        </w:rPr>
        <w:t>30 </w:t>
      </w:r>
      <w:r w:rsidRPr="007A07D3">
        <w:rPr>
          <w:rFonts w:cs="Segoe UI"/>
          <w:color w:val="000000"/>
          <w:sz w:val="20"/>
          <w:szCs w:val="20"/>
        </w:rPr>
        <w:t>will most certainly receive many times more in this time, and in the age to come, eternal life.”</w:t>
      </w:r>
    </w:p>
    <w:p w14:paraId="4AC3599D" w14:textId="77777777" w:rsidR="007A07D3" w:rsidRDefault="007A07D3" w:rsidP="000E3C9A">
      <w:pPr>
        <w:pStyle w:val="ResponseMinister"/>
        <w:ind w:left="0" w:firstLine="0"/>
      </w:pPr>
    </w:p>
    <w:p w14:paraId="578DD395" w14:textId="431654E3" w:rsidR="002A0132" w:rsidRDefault="004D1688" w:rsidP="000E3C9A">
      <w:pPr>
        <w:pStyle w:val="ResponseMinister"/>
        <w:ind w:left="0" w:firstLine="0"/>
        <w:rPr>
          <w:rFonts w:ascii="Times" w:eastAsiaTheme="minorEastAsia" w:hAnsi="Times" w:cs="Times"/>
          <w:b/>
          <w:bCs/>
          <w:i/>
          <w:iCs/>
          <w:sz w:val="16"/>
          <w:szCs w:val="16"/>
        </w:rPr>
      </w:pPr>
      <w:r w:rsidRPr="00BE4589">
        <w:t>M:</w:t>
      </w:r>
      <w:r w:rsidRPr="00BE4589">
        <w:tab/>
      </w:r>
      <w:r>
        <w:fldChar w:fldCharType="begin">
          <w:ffData>
            <w:name w:val="Text72"/>
            <w:enabled/>
            <w:calcOnExit w:val="0"/>
            <w:textInput>
              <w:default w:val="This is the Gospel of the Lord."/>
            </w:textInput>
          </w:ffData>
        </w:fldChar>
      </w:r>
      <w:bookmarkStart w:id="5" w:name="Text72"/>
      <w:r>
        <w:instrText xml:space="preserve"> FORMTEXT </w:instrText>
      </w:r>
      <w:r>
        <w:fldChar w:fldCharType="separate"/>
      </w:r>
      <w:r>
        <w:rPr>
          <w:noProof/>
        </w:rPr>
        <w:t>This is the Gospel of the Lord.</w:t>
      </w:r>
      <w:r>
        <w:fldChar w:fldCharType="end"/>
      </w:r>
      <w:bookmarkEnd w:id="5"/>
      <w:r w:rsidR="002A0132" w:rsidRPr="0067114F">
        <w:rPr>
          <w:rFonts w:ascii="Times" w:eastAsiaTheme="minorEastAsia" w:hAnsi="Times" w:cs="Times"/>
          <w:b/>
          <w:bCs/>
          <w:i/>
          <w:iCs/>
          <w:sz w:val="16"/>
          <w:szCs w:val="16"/>
        </w:rPr>
        <w:t xml:space="preserve"> </w:t>
      </w:r>
    </w:p>
    <w:p w14:paraId="76FACE25" w14:textId="77777777" w:rsidR="0041522C" w:rsidRPr="0067114F" w:rsidRDefault="00DF75C9" w:rsidP="002A0132">
      <w:pPr>
        <w:spacing w:after="120"/>
        <w:rPr>
          <w:rFonts w:ascii="Times" w:eastAsiaTheme="minorEastAsia" w:hAnsi="Times" w:cs="Times"/>
          <w:b/>
          <w:bCs/>
          <w:i/>
          <w:iCs/>
          <w:sz w:val="16"/>
          <w:szCs w:val="16"/>
        </w:rPr>
      </w:pPr>
      <w:r>
        <w:rPr>
          <w:noProof/>
        </w:rPr>
        <w:drawing>
          <wp:anchor distT="0" distB="0" distL="114300" distR="114300" simplePos="0" relativeHeight="251707904" behindDoc="0" locked="0" layoutInCell="1" allowOverlap="1" wp14:anchorId="64281E28" wp14:editId="7219C567">
            <wp:simplePos x="0" y="0"/>
            <wp:positionH relativeFrom="column">
              <wp:posOffset>0</wp:posOffset>
            </wp:positionH>
            <wp:positionV relativeFrom="paragraph">
              <wp:posOffset>102235</wp:posOffset>
            </wp:positionV>
            <wp:extent cx="3017520" cy="605434"/>
            <wp:effectExtent l="0" t="0" r="0" b="4445"/>
            <wp:wrapSquare wrapText="bothSides"/>
            <wp:docPr id="19" name="Picture 19" descr="C:\Users\Pastor Smith\AppData\Local\Microsoft\Windows\INetCacheContent.Word\SW 4 Gosp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stor Smith\AppData\Local\Microsoft\Windows\INetCacheContent.Word\SW 4 Gospel.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605434"/>
                    </a:xfrm>
                    <a:prstGeom prst="rect">
                      <a:avLst/>
                    </a:prstGeom>
                    <a:noFill/>
                    <a:ln>
                      <a:noFill/>
                    </a:ln>
                  </pic:spPr>
                </pic:pic>
              </a:graphicData>
            </a:graphic>
          </wp:anchor>
        </w:drawing>
      </w:r>
    </w:p>
    <w:p w14:paraId="0EC36B8A" w14:textId="6651AA39" w:rsidR="002A0132" w:rsidRDefault="002A0132" w:rsidP="002A0132">
      <w:pPr>
        <w:spacing w:after="120"/>
        <w:rPr>
          <w:rFonts w:ascii="Times" w:eastAsiaTheme="minorEastAsia" w:hAnsi="Times" w:cs="Times"/>
        </w:rPr>
      </w:pPr>
    </w:p>
    <w:p w14:paraId="7A01379D" w14:textId="4FE053B5" w:rsidR="000D5942" w:rsidRDefault="000D5942" w:rsidP="002A0132">
      <w:pPr>
        <w:spacing w:after="120"/>
        <w:rPr>
          <w:rFonts w:ascii="Times" w:eastAsiaTheme="minorEastAsia" w:hAnsi="Times" w:cs="Times"/>
        </w:rPr>
      </w:pPr>
    </w:p>
    <w:p w14:paraId="276B44FD" w14:textId="77777777" w:rsidR="001F7BAA" w:rsidRDefault="001F7BAA" w:rsidP="003532E4">
      <w:pPr>
        <w:spacing w:after="120"/>
        <w:rPr>
          <w:rFonts w:eastAsiaTheme="minorEastAsia" w:cs="Times"/>
          <w:b/>
          <w:bCs/>
          <w:i/>
          <w:iCs/>
          <w:sz w:val="16"/>
          <w:szCs w:val="16"/>
        </w:rPr>
      </w:pPr>
    </w:p>
    <w:p w14:paraId="004348A6" w14:textId="74E0A2FB" w:rsidR="003532E4" w:rsidRDefault="003532E4" w:rsidP="003532E4">
      <w:pPr>
        <w:spacing w:after="120"/>
        <w:rPr>
          <w:rFonts w:eastAsiaTheme="minorEastAsia" w:cs="Times"/>
          <w:b/>
          <w:bCs/>
          <w:i/>
          <w:iCs/>
          <w:sz w:val="16"/>
          <w:szCs w:val="16"/>
        </w:rPr>
      </w:pPr>
      <w:r>
        <w:rPr>
          <w:rFonts w:eastAsiaTheme="minorEastAsia" w:cs="Times"/>
          <w:b/>
          <w:bCs/>
          <w:i/>
          <w:iCs/>
          <w:sz w:val="16"/>
          <w:szCs w:val="16"/>
        </w:rPr>
        <w:lastRenderedPageBreak/>
        <w:t xml:space="preserve">PLEASE </w:t>
      </w:r>
      <w:r w:rsidRPr="00F64304">
        <w:rPr>
          <w:rFonts w:eastAsiaTheme="minorEastAsia" w:cs="Times"/>
          <w:b/>
          <w:bCs/>
          <w:i/>
          <w:iCs/>
          <w:sz w:val="16"/>
          <w:szCs w:val="16"/>
        </w:rPr>
        <w:t>BE SEATED</w:t>
      </w:r>
    </w:p>
    <w:p w14:paraId="2D073FF7" w14:textId="0E823054" w:rsidR="00CF366C" w:rsidRDefault="00CF366C" w:rsidP="00CF366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3384C9BA" w14:textId="067C4FD5" w:rsidR="00F121C9" w:rsidRPr="007A07D3" w:rsidRDefault="007A07D3" w:rsidP="00CF366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color w:val="000000"/>
          <w:sz w:val="21"/>
          <w:szCs w:val="21"/>
        </w:rPr>
      </w:pPr>
      <w:r w:rsidRPr="007A07D3">
        <w:rPr>
          <w:rFonts w:ascii="Constantia" w:hAnsi="Constantia"/>
          <w:b/>
          <w:color w:val="000000"/>
          <w:sz w:val="21"/>
          <w:szCs w:val="21"/>
        </w:rPr>
        <w:t>SERMONETTE</w:t>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r>
      <w:r w:rsidR="00D14BC6">
        <w:rPr>
          <w:rFonts w:ascii="Constantia" w:hAnsi="Constantia"/>
          <w:b/>
          <w:color w:val="000000"/>
          <w:sz w:val="21"/>
          <w:szCs w:val="21"/>
        </w:rPr>
        <w:tab/>
        <w:t>Matthew 9:36-38</w:t>
      </w:r>
    </w:p>
    <w:p w14:paraId="79AA5D4D" w14:textId="77777777" w:rsidR="00D14BC6" w:rsidRDefault="00D14BC6" w:rsidP="00CF366C">
      <w:pPr>
        <w:tabs>
          <w:tab w:val="left" w:pos="210"/>
          <w:tab w:val="left" w:pos="420"/>
          <w:tab w:val="left" w:pos="630"/>
          <w:tab w:val="left" w:pos="840"/>
          <w:tab w:val="left" w:pos="1050"/>
          <w:tab w:val="left" w:pos="1260"/>
          <w:tab w:val="left" w:pos="1470"/>
          <w:tab w:val="left" w:pos="1680"/>
          <w:tab w:val="left" w:pos="1890"/>
          <w:tab w:val="left" w:pos="2100"/>
          <w:tab w:val="left" w:pos="2310"/>
        </w:tabs>
        <w:rPr>
          <w:rStyle w:val="text"/>
          <w:rFonts w:cs="Segoe UI"/>
          <w:b/>
          <w:bCs/>
          <w:color w:val="000000"/>
          <w:sz w:val="20"/>
          <w:szCs w:val="20"/>
          <w:shd w:val="clear" w:color="auto" w:fill="FFFFFF"/>
          <w:vertAlign w:val="superscript"/>
        </w:rPr>
      </w:pPr>
    </w:p>
    <w:p w14:paraId="43E6D903" w14:textId="17CA46AA" w:rsidR="00D14BC6" w:rsidRPr="00D14BC6" w:rsidRDefault="00D14BC6" w:rsidP="00CF366C">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Pr>
          <w:rStyle w:val="text"/>
          <w:rFonts w:cs="Segoe UI"/>
          <w:b/>
          <w:bCs/>
          <w:color w:val="000000"/>
          <w:sz w:val="20"/>
          <w:szCs w:val="20"/>
          <w:shd w:val="clear" w:color="auto" w:fill="FFFFFF"/>
          <w:vertAlign w:val="superscript"/>
        </w:rPr>
        <w:t>0</w:t>
      </w:r>
      <w:r w:rsidRPr="00D14BC6">
        <w:rPr>
          <w:rStyle w:val="text"/>
          <w:rFonts w:cs="Segoe UI"/>
          <w:b/>
          <w:bCs/>
          <w:color w:val="000000"/>
          <w:sz w:val="20"/>
          <w:szCs w:val="20"/>
          <w:shd w:val="clear" w:color="auto" w:fill="FFFFFF"/>
          <w:vertAlign w:val="superscript"/>
        </w:rPr>
        <w:t>36 </w:t>
      </w:r>
      <w:r w:rsidRPr="00D14BC6">
        <w:rPr>
          <w:rStyle w:val="text"/>
          <w:rFonts w:cs="Segoe UI"/>
          <w:color w:val="000000"/>
          <w:sz w:val="20"/>
          <w:szCs w:val="20"/>
          <w:shd w:val="clear" w:color="auto" w:fill="FFFFFF"/>
        </w:rPr>
        <w:t>When he saw the crowds, he was moved with compassion for them, because they were troubled and downcast, like sheep without a shepherd. </w:t>
      </w:r>
      <w:r w:rsidRPr="00D14BC6">
        <w:rPr>
          <w:rStyle w:val="text"/>
          <w:rFonts w:cs="Segoe UI"/>
          <w:b/>
          <w:bCs/>
          <w:color w:val="000000"/>
          <w:sz w:val="20"/>
          <w:szCs w:val="20"/>
          <w:shd w:val="clear" w:color="auto" w:fill="FFFFFF"/>
          <w:vertAlign w:val="superscript"/>
        </w:rPr>
        <w:t>37 </w:t>
      </w:r>
      <w:r w:rsidRPr="00D14BC6">
        <w:rPr>
          <w:rStyle w:val="text"/>
          <w:rFonts w:cs="Segoe UI"/>
          <w:color w:val="000000"/>
          <w:sz w:val="20"/>
          <w:szCs w:val="20"/>
          <w:shd w:val="clear" w:color="auto" w:fill="FFFFFF"/>
        </w:rPr>
        <w:t>Then he said to his disciples, “The harvest is plentiful, but the workers are few. </w:t>
      </w:r>
      <w:r w:rsidRPr="00D14BC6">
        <w:rPr>
          <w:rStyle w:val="text"/>
          <w:rFonts w:cs="Segoe UI"/>
          <w:b/>
          <w:bCs/>
          <w:color w:val="000000"/>
          <w:sz w:val="20"/>
          <w:szCs w:val="20"/>
          <w:shd w:val="clear" w:color="auto" w:fill="FFFFFF"/>
          <w:vertAlign w:val="superscript"/>
        </w:rPr>
        <w:t>38 </w:t>
      </w:r>
      <w:r w:rsidRPr="00D14BC6">
        <w:rPr>
          <w:rStyle w:val="text"/>
          <w:rFonts w:cs="Segoe UI"/>
          <w:color w:val="000000"/>
          <w:sz w:val="20"/>
          <w:szCs w:val="20"/>
          <w:shd w:val="clear" w:color="auto" w:fill="FFFFFF"/>
        </w:rPr>
        <w:t>Therefore pray that the Lord of the harvest will send out workers into his harvest.”</w:t>
      </w:r>
    </w:p>
    <w:p w14:paraId="3E03D3A3" w14:textId="77777777" w:rsidR="00D14BC6" w:rsidRPr="00D14BC6" w:rsidRDefault="00D14BC6" w:rsidP="00D14BC6">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b/>
          <w:color w:val="000000"/>
          <w:sz w:val="21"/>
          <w:szCs w:val="21"/>
        </w:rPr>
      </w:pPr>
      <w:r w:rsidRPr="00D14BC6">
        <w:rPr>
          <w:rFonts w:ascii="Constantia" w:hAnsi="Constantia"/>
          <w:b/>
          <w:color w:val="000000"/>
          <w:sz w:val="21"/>
          <w:szCs w:val="21"/>
        </w:rPr>
        <w:t>“What Do We See?”</w:t>
      </w:r>
    </w:p>
    <w:p w14:paraId="3AF15A12" w14:textId="77777777" w:rsidR="00CF366C" w:rsidRDefault="00CF366C" w:rsidP="001E6DA3">
      <w:pPr>
        <w:tabs>
          <w:tab w:val="right" w:pos="8640"/>
          <w:tab w:val="right" w:pos="9540"/>
        </w:tabs>
        <w:jc w:val="center"/>
        <w:rPr>
          <w:rFonts w:cs="Arial"/>
          <w:b/>
          <w:bCs/>
          <w:sz w:val="22"/>
          <w:szCs w:val="22"/>
        </w:rPr>
      </w:pPr>
    </w:p>
    <w:p w14:paraId="43D9C05B" w14:textId="77777777" w:rsidR="00447BD0" w:rsidRDefault="00447BD0" w:rsidP="002F2C5C">
      <w:pPr>
        <w:tabs>
          <w:tab w:val="right" w:pos="8640"/>
          <w:tab w:val="right" w:pos="9540"/>
        </w:tabs>
        <w:jc w:val="both"/>
        <w:rPr>
          <w:rFonts w:cs="Times-Bold"/>
          <w:b/>
          <w:bCs/>
          <w:i/>
          <w:iCs/>
          <w:sz w:val="16"/>
          <w:szCs w:val="16"/>
        </w:rPr>
      </w:pPr>
    </w:p>
    <w:p w14:paraId="0552DF3B" w14:textId="50C58059" w:rsidR="002F2C5C" w:rsidRPr="00FB0768" w:rsidRDefault="002F2C5C" w:rsidP="002F2C5C">
      <w:pPr>
        <w:tabs>
          <w:tab w:val="right" w:pos="8640"/>
          <w:tab w:val="right" w:pos="9540"/>
        </w:tabs>
        <w:jc w:val="both"/>
        <w:rPr>
          <w:rFonts w:cs="Times-Bold"/>
          <w:b/>
          <w:bCs/>
          <w:i/>
          <w:iCs/>
          <w:sz w:val="16"/>
          <w:szCs w:val="16"/>
        </w:rPr>
      </w:pPr>
      <w:r>
        <w:rPr>
          <w:rFonts w:cs="Times-Bold"/>
          <w:b/>
          <w:bCs/>
          <w:i/>
          <w:iCs/>
          <w:sz w:val="16"/>
          <w:szCs w:val="16"/>
        </w:rPr>
        <w:t xml:space="preserve">PLEASE </w:t>
      </w:r>
      <w:r w:rsidRPr="00FB0768">
        <w:rPr>
          <w:rFonts w:cs="Times-Bold"/>
          <w:b/>
          <w:bCs/>
          <w:i/>
          <w:iCs/>
          <w:sz w:val="16"/>
          <w:szCs w:val="16"/>
        </w:rPr>
        <w:t>STAND</w:t>
      </w:r>
      <w:r>
        <w:rPr>
          <w:rFonts w:cs="Times-Bold"/>
          <w:b/>
          <w:bCs/>
          <w:i/>
          <w:iCs/>
          <w:sz w:val="16"/>
          <w:szCs w:val="16"/>
        </w:rPr>
        <w:t>, IF YOU ARE ABLE</w:t>
      </w:r>
    </w:p>
    <w:p w14:paraId="72B3ECDC" w14:textId="77777777" w:rsidR="001B643E" w:rsidRDefault="001B643E" w:rsidP="00041824">
      <w:pPr>
        <w:spacing w:after="120"/>
        <w:rPr>
          <w:rFonts w:cs="Times"/>
          <w:b/>
          <w:bCs/>
          <w:sz w:val="22"/>
          <w:szCs w:val="22"/>
        </w:rPr>
      </w:pPr>
    </w:p>
    <w:p w14:paraId="48327878" w14:textId="77777777" w:rsidR="00F121C9" w:rsidRDefault="00F121C9" w:rsidP="00334A7A">
      <w:pPr>
        <w:widowControl w:val="0"/>
        <w:autoSpaceDE w:val="0"/>
        <w:autoSpaceDN w:val="0"/>
        <w:adjustRightInd w:val="0"/>
        <w:rPr>
          <w:rFonts w:cs="Times-Bold"/>
          <w:b/>
          <w:sz w:val="22"/>
          <w:szCs w:val="22"/>
        </w:rPr>
      </w:pPr>
    </w:p>
    <w:p w14:paraId="03B3F221" w14:textId="77777777" w:rsidR="00F121C9" w:rsidRDefault="00F121C9" w:rsidP="00334A7A">
      <w:pPr>
        <w:widowControl w:val="0"/>
        <w:autoSpaceDE w:val="0"/>
        <w:autoSpaceDN w:val="0"/>
        <w:adjustRightInd w:val="0"/>
        <w:rPr>
          <w:rFonts w:cs="Times-Bold"/>
          <w:b/>
          <w:sz w:val="22"/>
          <w:szCs w:val="22"/>
        </w:rPr>
      </w:pPr>
    </w:p>
    <w:p w14:paraId="104B46DD" w14:textId="5344711B" w:rsidR="00334A7A" w:rsidRPr="00CF366C" w:rsidRDefault="00CF366C" w:rsidP="00334A7A">
      <w:pPr>
        <w:widowControl w:val="0"/>
        <w:autoSpaceDE w:val="0"/>
        <w:autoSpaceDN w:val="0"/>
        <w:adjustRightInd w:val="0"/>
        <w:rPr>
          <w:rFonts w:cs="Times-Bold"/>
          <w:b/>
          <w:sz w:val="22"/>
          <w:szCs w:val="22"/>
        </w:rPr>
      </w:pPr>
      <w:r w:rsidRPr="00CF366C">
        <w:rPr>
          <w:rFonts w:cs="Times-Bold"/>
          <w:b/>
          <w:sz w:val="22"/>
          <w:szCs w:val="22"/>
        </w:rPr>
        <w:t>THE APOSTLES’ CREED</w:t>
      </w:r>
      <w:r w:rsidR="00334A7A" w:rsidRPr="00CF366C">
        <w:rPr>
          <w:rFonts w:cs="Times-Bold"/>
          <w:b/>
          <w:sz w:val="22"/>
          <w:szCs w:val="22"/>
        </w:rPr>
        <w:tab/>
      </w:r>
    </w:p>
    <w:p w14:paraId="59B9F89E" w14:textId="77777777" w:rsidR="00CF366C" w:rsidRDefault="00CF366C" w:rsidP="00CF366C">
      <w:pPr>
        <w:autoSpaceDE w:val="0"/>
        <w:autoSpaceDN w:val="0"/>
        <w:adjustRightInd w:val="0"/>
        <w:ind w:firstLine="540"/>
        <w:rPr>
          <w:rFonts w:ascii="Times" w:hAnsi="Times" w:cs="Times"/>
          <w:b/>
          <w:bCs/>
        </w:rPr>
      </w:pPr>
      <w:r>
        <w:rPr>
          <w:rFonts w:ascii="Times" w:hAnsi="Times" w:cs="Times"/>
          <w:b/>
          <w:bCs/>
        </w:rPr>
        <w:t>I believe in God, the Father almighty,</w:t>
      </w:r>
    </w:p>
    <w:p w14:paraId="4E83B2B8" w14:textId="77777777" w:rsidR="00CF366C" w:rsidRDefault="00CF366C" w:rsidP="00CF366C">
      <w:pPr>
        <w:autoSpaceDE w:val="0"/>
        <w:autoSpaceDN w:val="0"/>
        <w:adjustRightInd w:val="0"/>
        <w:spacing w:after="120"/>
        <w:ind w:left="1073" w:firstLine="547"/>
        <w:rPr>
          <w:rFonts w:ascii="Times" w:hAnsi="Times" w:cs="Times"/>
          <w:b/>
          <w:bCs/>
        </w:rPr>
      </w:pPr>
      <w:r>
        <w:rPr>
          <w:rFonts w:ascii="Times" w:hAnsi="Times" w:cs="Times"/>
          <w:b/>
          <w:bCs/>
        </w:rPr>
        <w:t>maker of heaven and earth.</w:t>
      </w:r>
    </w:p>
    <w:p w14:paraId="2D6C1735" w14:textId="77777777" w:rsidR="00CF366C" w:rsidRDefault="00CF366C" w:rsidP="00CF366C">
      <w:pPr>
        <w:autoSpaceDE w:val="0"/>
        <w:autoSpaceDN w:val="0"/>
        <w:adjustRightInd w:val="0"/>
        <w:ind w:firstLine="540"/>
        <w:rPr>
          <w:rFonts w:ascii="Times" w:hAnsi="Times" w:cs="Times"/>
          <w:b/>
          <w:bCs/>
        </w:rPr>
      </w:pPr>
      <w:r>
        <w:rPr>
          <w:rFonts w:ascii="Times" w:hAnsi="Times" w:cs="Times"/>
          <w:b/>
          <w:bCs/>
        </w:rPr>
        <w:t>I believe in Jesus Christ, his only Son, our Lord,</w:t>
      </w:r>
    </w:p>
    <w:p w14:paraId="26C32858" w14:textId="77777777" w:rsidR="00CF366C" w:rsidRDefault="00CF366C" w:rsidP="00CF366C">
      <w:pPr>
        <w:autoSpaceDE w:val="0"/>
        <w:autoSpaceDN w:val="0"/>
        <w:adjustRightInd w:val="0"/>
        <w:ind w:left="1080" w:firstLine="540"/>
        <w:rPr>
          <w:rFonts w:ascii="Times" w:hAnsi="Times" w:cs="Times"/>
          <w:b/>
          <w:bCs/>
        </w:rPr>
      </w:pPr>
      <w:r>
        <w:rPr>
          <w:rFonts w:ascii="Times" w:hAnsi="Times" w:cs="Times"/>
          <w:b/>
          <w:bCs/>
        </w:rPr>
        <w:t>who was conceived by the Holy Spirit,</w:t>
      </w:r>
    </w:p>
    <w:p w14:paraId="27EF7483" w14:textId="77777777" w:rsidR="00CF366C" w:rsidRDefault="00CF366C" w:rsidP="00CF366C">
      <w:pPr>
        <w:autoSpaceDE w:val="0"/>
        <w:autoSpaceDN w:val="0"/>
        <w:adjustRightInd w:val="0"/>
        <w:ind w:left="1080" w:firstLine="540"/>
        <w:rPr>
          <w:rFonts w:ascii="Times" w:hAnsi="Times" w:cs="Times"/>
          <w:b/>
          <w:bCs/>
        </w:rPr>
      </w:pPr>
      <w:r>
        <w:rPr>
          <w:rFonts w:ascii="Times" w:hAnsi="Times" w:cs="Times"/>
          <w:b/>
          <w:bCs/>
        </w:rPr>
        <w:t>born of the virgin Mary,</w:t>
      </w:r>
    </w:p>
    <w:p w14:paraId="28559670" w14:textId="77777777" w:rsidR="00CF366C" w:rsidRDefault="00CF366C" w:rsidP="00CF366C">
      <w:pPr>
        <w:autoSpaceDE w:val="0"/>
        <w:autoSpaceDN w:val="0"/>
        <w:adjustRightInd w:val="0"/>
        <w:ind w:left="1080" w:firstLine="540"/>
        <w:rPr>
          <w:rFonts w:ascii="Times" w:hAnsi="Times" w:cs="Times"/>
          <w:b/>
          <w:bCs/>
        </w:rPr>
      </w:pPr>
      <w:r>
        <w:rPr>
          <w:rFonts w:ascii="Times" w:hAnsi="Times" w:cs="Times"/>
          <w:b/>
          <w:bCs/>
        </w:rPr>
        <w:t>suffered under Pontius Pilate,</w:t>
      </w:r>
    </w:p>
    <w:p w14:paraId="76792026" w14:textId="77777777" w:rsidR="00CF366C" w:rsidRDefault="00CF366C" w:rsidP="00CF366C">
      <w:pPr>
        <w:autoSpaceDE w:val="0"/>
        <w:autoSpaceDN w:val="0"/>
        <w:adjustRightInd w:val="0"/>
        <w:ind w:left="1080" w:firstLine="540"/>
        <w:rPr>
          <w:rFonts w:ascii="Times" w:hAnsi="Times" w:cs="Times"/>
          <w:b/>
          <w:bCs/>
        </w:rPr>
      </w:pPr>
      <w:r>
        <w:rPr>
          <w:rFonts w:ascii="Times" w:hAnsi="Times" w:cs="Times"/>
          <w:b/>
          <w:bCs/>
        </w:rPr>
        <w:t>was crucified, died, and was buried.</w:t>
      </w:r>
    </w:p>
    <w:p w14:paraId="1FD34D5D" w14:textId="77777777" w:rsidR="00CF366C" w:rsidRDefault="00CF366C" w:rsidP="00CF366C">
      <w:pPr>
        <w:autoSpaceDE w:val="0"/>
        <w:autoSpaceDN w:val="0"/>
        <w:adjustRightInd w:val="0"/>
        <w:ind w:left="540" w:firstLine="540"/>
        <w:rPr>
          <w:rFonts w:ascii="Times" w:hAnsi="Times" w:cs="Times"/>
          <w:b/>
          <w:bCs/>
        </w:rPr>
      </w:pPr>
      <w:r>
        <w:rPr>
          <w:rFonts w:ascii="Times" w:hAnsi="Times" w:cs="Times"/>
          <w:b/>
          <w:bCs/>
        </w:rPr>
        <w:t>He descended into hell.</w:t>
      </w:r>
    </w:p>
    <w:p w14:paraId="084BB07F" w14:textId="77777777" w:rsidR="00CF366C" w:rsidRDefault="00CF366C" w:rsidP="00CF366C">
      <w:pPr>
        <w:autoSpaceDE w:val="0"/>
        <w:autoSpaceDN w:val="0"/>
        <w:adjustRightInd w:val="0"/>
        <w:ind w:left="540" w:firstLine="540"/>
        <w:rPr>
          <w:rFonts w:ascii="Times" w:hAnsi="Times" w:cs="Times"/>
          <w:b/>
          <w:bCs/>
        </w:rPr>
      </w:pPr>
      <w:r>
        <w:rPr>
          <w:rFonts w:ascii="Times" w:hAnsi="Times" w:cs="Times"/>
          <w:b/>
          <w:bCs/>
        </w:rPr>
        <w:t>The third day he rose again from the dead.</w:t>
      </w:r>
    </w:p>
    <w:p w14:paraId="5ABEA518" w14:textId="77777777" w:rsidR="00CF366C" w:rsidRDefault="00CF366C" w:rsidP="00CF366C">
      <w:pPr>
        <w:autoSpaceDE w:val="0"/>
        <w:autoSpaceDN w:val="0"/>
        <w:adjustRightInd w:val="0"/>
        <w:ind w:left="540" w:firstLine="540"/>
        <w:rPr>
          <w:rFonts w:ascii="Times" w:hAnsi="Times" w:cs="Times"/>
          <w:b/>
          <w:bCs/>
        </w:rPr>
      </w:pPr>
      <w:r>
        <w:rPr>
          <w:rFonts w:ascii="Times" w:hAnsi="Times" w:cs="Times"/>
          <w:b/>
          <w:bCs/>
        </w:rPr>
        <w:t>He ascended into heaven</w:t>
      </w:r>
    </w:p>
    <w:p w14:paraId="5ED062F5" w14:textId="77777777" w:rsidR="00CF366C" w:rsidRDefault="00CF366C" w:rsidP="00CF366C">
      <w:pPr>
        <w:autoSpaceDE w:val="0"/>
        <w:autoSpaceDN w:val="0"/>
        <w:adjustRightInd w:val="0"/>
        <w:ind w:left="1080" w:firstLine="540"/>
        <w:rPr>
          <w:rFonts w:ascii="Times" w:hAnsi="Times" w:cs="Times"/>
          <w:b/>
          <w:bCs/>
        </w:rPr>
      </w:pPr>
      <w:r>
        <w:rPr>
          <w:rFonts w:ascii="Times" w:hAnsi="Times" w:cs="Times"/>
          <w:b/>
          <w:bCs/>
        </w:rPr>
        <w:t xml:space="preserve">and is seated at the right hand of God the Father almighty. </w:t>
      </w:r>
    </w:p>
    <w:p w14:paraId="7B7137A7" w14:textId="77777777" w:rsidR="00CF366C" w:rsidRDefault="00CF366C" w:rsidP="00CF366C">
      <w:pPr>
        <w:autoSpaceDE w:val="0"/>
        <w:autoSpaceDN w:val="0"/>
        <w:adjustRightInd w:val="0"/>
        <w:spacing w:after="120"/>
        <w:ind w:left="547" w:firstLine="547"/>
        <w:rPr>
          <w:rFonts w:ascii="Times" w:hAnsi="Times" w:cs="Times"/>
          <w:b/>
          <w:bCs/>
        </w:rPr>
      </w:pPr>
      <w:r>
        <w:rPr>
          <w:rFonts w:ascii="Times" w:hAnsi="Times" w:cs="Times"/>
          <w:b/>
          <w:bCs/>
        </w:rPr>
        <w:t>From there he will come to judge the living and the dead.</w:t>
      </w:r>
    </w:p>
    <w:p w14:paraId="4170FC07" w14:textId="77777777" w:rsidR="00CF366C" w:rsidRDefault="00CF366C" w:rsidP="00CF366C">
      <w:pPr>
        <w:autoSpaceDE w:val="0"/>
        <w:autoSpaceDN w:val="0"/>
        <w:adjustRightInd w:val="0"/>
        <w:ind w:firstLine="540"/>
        <w:rPr>
          <w:rFonts w:ascii="Times" w:hAnsi="Times" w:cs="Times"/>
          <w:b/>
          <w:bCs/>
        </w:rPr>
      </w:pPr>
      <w:r>
        <w:rPr>
          <w:rFonts w:ascii="Times" w:hAnsi="Times" w:cs="Times"/>
          <w:b/>
          <w:bCs/>
        </w:rPr>
        <w:t>I believe in the Holy Spirit,</w:t>
      </w:r>
    </w:p>
    <w:p w14:paraId="268163D9" w14:textId="77777777" w:rsidR="00CF366C" w:rsidRDefault="00CF366C" w:rsidP="00CF366C">
      <w:pPr>
        <w:autoSpaceDE w:val="0"/>
        <w:autoSpaceDN w:val="0"/>
        <w:adjustRightInd w:val="0"/>
        <w:ind w:left="900" w:firstLine="720"/>
        <w:rPr>
          <w:rFonts w:ascii="Times" w:hAnsi="Times" w:cs="Times"/>
          <w:b/>
          <w:bCs/>
        </w:rPr>
      </w:pPr>
      <w:r>
        <w:rPr>
          <w:rFonts w:ascii="Times" w:hAnsi="Times" w:cs="Times"/>
          <w:b/>
          <w:bCs/>
        </w:rPr>
        <w:t xml:space="preserve">the holy Christian Church, </w:t>
      </w:r>
    </w:p>
    <w:p w14:paraId="4CE0445D" w14:textId="77777777" w:rsidR="00CF366C" w:rsidRDefault="00CF366C" w:rsidP="00CF366C">
      <w:pPr>
        <w:autoSpaceDE w:val="0"/>
        <w:autoSpaceDN w:val="0"/>
        <w:adjustRightInd w:val="0"/>
        <w:ind w:left="900" w:firstLine="720"/>
        <w:rPr>
          <w:rFonts w:ascii="Times" w:hAnsi="Times" w:cs="Times"/>
          <w:b/>
          <w:bCs/>
        </w:rPr>
      </w:pPr>
      <w:r>
        <w:rPr>
          <w:rFonts w:ascii="Times" w:hAnsi="Times" w:cs="Times"/>
          <w:b/>
          <w:bCs/>
        </w:rPr>
        <w:t>the communion of saints,</w:t>
      </w:r>
    </w:p>
    <w:p w14:paraId="52AB7708" w14:textId="77777777" w:rsidR="00CF366C" w:rsidRDefault="00CF366C" w:rsidP="00CF366C">
      <w:pPr>
        <w:autoSpaceDE w:val="0"/>
        <w:autoSpaceDN w:val="0"/>
        <w:adjustRightInd w:val="0"/>
        <w:ind w:left="900" w:firstLine="720"/>
        <w:rPr>
          <w:rFonts w:ascii="Times" w:hAnsi="Times" w:cs="Times"/>
          <w:b/>
          <w:bCs/>
        </w:rPr>
      </w:pPr>
      <w:r>
        <w:rPr>
          <w:rFonts w:ascii="Times" w:hAnsi="Times" w:cs="Times"/>
          <w:b/>
          <w:bCs/>
        </w:rPr>
        <w:t>the forgiveness of sins,</w:t>
      </w:r>
    </w:p>
    <w:p w14:paraId="1702402E" w14:textId="77777777" w:rsidR="00CF366C" w:rsidRDefault="00CF366C" w:rsidP="00CF366C">
      <w:pPr>
        <w:autoSpaceDE w:val="0"/>
        <w:autoSpaceDN w:val="0"/>
        <w:adjustRightInd w:val="0"/>
        <w:ind w:left="900" w:firstLine="720"/>
        <w:rPr>
          <w:rFonts w:ascii="Times" w:hAnsi="Times" w:cs="Times"/>
          <w:b/>
          <w:bCs/>
        </w:rPr>
      </w:pPr>
      <w:r>
        <w:rPr>
          <w:rFonts w:ascii="Times" w:hAnsi="Times" w:cs="Times"/>
          <w:b/>
          <w:bCs/>
        </w:rPr>
        <w:t>the resurrection of the body,</w:t>
      </w:r>
    </w:p>
    <w:p w14:paraId="4C64E91F" w14:textId="77777777" w:rsidR="00CF366C" w:rsidRDefault="00CF366C" w:rsidP="00CF366C">
      <w:pPr>
        <w:autoSpaceDE w:val="0"/>
        <w:autoSpaceDN w:val="0"/>
        <w:adjustRightInd w:val="0"/>
        <w:ind w:left="900" w:firstLine="720"/>
        <w:rPr>
          <w:rFonts w:ascii="Times" w:hAnsi="Times" w:cs="Times"/>
          <w:b/>
          <w:bCs/>
        </w:rPr>
      </w:pPr>
      <w:r>
        <w:rPr>
          <w:rFonts w:ascii="Times" w:hAnsi="Times" w:cs="Times"/>
          <w:b/>
          <w:bCs/>
        </w:rPr>
        <w:t>and the life everlasting. Amen.</w:t>
      </w:r>
    </w:p>
    <w:p w14:paraId="67E0E33E" w14:textId="77777777" w:rsidR="00576E1E" w:rsidRDefault="00576E1E" w:rsidP="00362926">
      <w:pPr>
        <w:pStyle w:val="Captionindentsmall"/>
        <w:spacing w:after="0"/>
        <w:jc w:val="both"/>
        <w:rPr>
          <w:b/>
          <w:bCs/>
          <w:i w:val="0"/>
          <w:sz w:val="22"/>
          <w:szCs w:val="22"/>
        </w:rPr>
      </w:pPr>
    </w:p>
    <w:p w14:paraId="313F3E18" w14:textId="11CDA1DB" w:rsidR="00576E1E" w:rsidRDefault="00576E1E" w:rsidP="00362926">
      <w:pPr>
        <w:pStyle w:val="Captionindentsmall"/>
        <w:spacing w:after="0"/>
        <w:jc w:val="both"/>
        <w:rPr>
          <w:b/>
          <w:bCs/>
          <w:i w:val="0"/>
          <w:sz w:val="22"/>
          <w:szCs w:val="22"/>
        </w:rPr>
      </w:pPr>
    </w:p>
    <w:p w14:paraId="26D98E1C" w14:textId="0468CFE9" w:rsidR="00626557" w:rsidRPr="005B1D5A" w:rsidRDefault="00626557" w:rsidP="00626557">
      <w:pPr>
        <w:spacing w:after="120"/>
        <w:ind w:left="540" w:hanging="540"/>
        <w:rPr>
          <w:rFonts w:eastAsiaTheme="minorEastAsia" w:cs="Times"/>
          <w:b/>
          <w:bCs/>
          <w:sz w:val="36"/>
          <w:szCs w:val="36"/>
        </w:rPr>
      </w:pPr>
      <w:r w:rsidRPr="005B1D5A">
        <w:rPr>
          <w:rFonts w:eastAsiaTheme="minorEastAsia" w:cs="Times"/>
          <w:b/>
          <w:bCs/>
          <w:sz w:val="36"/>
          <w:szCs w:val="36"/>
        </w:rPr>
        <w:t xml:space="preserve">Michigan Lutheran Seminary Concert Choir – Set </w:t>
      </w:r>
      <w:r>
        <w:rPr>
          <w:rFonts w:eastAsiaTheme="minorEastAsia" w:cs="Times"/>
          <w:b/>
          <w:bCs/>
          <w:sz w:val="36"/>
          <w:szCs w:val="36"/>
        </w:rPr>
        <w:t>2</w:t>
      </w:r>
    </w:p>
    <w:p w14:paraId="2F5B8656" w14:textId="666C4C5C" w:rsidR="00362926" w:rsidRDefault="00041824" w:rsidP="00362926">
      <w:pPr>
        <w:pStyle w:val="Captionindentsmall"/>
        <w:spacing w:after="0"/>
        <w:jc w:val="both"/>
        <w:rPr>
          <w:b/>
          <w:bCs/>
          <w:i w:val="0"/>
          <w:sz w:val="22"/>
          <w:szCs w:val="22"/>
        </w:rPr>
      </w:pPr>
      <w:r w:rsidRPr="001A6887">
        <w:rPr>
          <w:b/>
          <w:bCs/>
          <w:i w:val="0"/>
          <w:sz w:val="22"/>
          <w:szCs w:val="22"/>
        </w:rPr>
        <w:lastRenderedPageBreak/>
        <w:t xml:space="preserve">PRAYER </w:t>
      </w:r>
      <w:r w:rsidR="000D5942">
        <w:rPr>
          <w:b/>
          <w:bCs/>
          <w:i w:val="0"/>
          <w:sz w:val="22"/>
          <w:szCs w:val="22"/>
        </w:rPr>
        <w:t xml:space="preserve">OF THE CHURCH </w:t>
      </w:r>
    </w:p>
    <w:p w14:paraId="5A9735DA" w14:textId="77777777" w:rsidR="00CF366C" w:rsidRDefault="00CF366C" w:rsidP="00362926">
      <w:pPr>
        <w:pStyle w:val="Captionindentsmall"/>
        <w:spacing w:after="0"/>
        <w:jc w:val="both"/>
        <w:rPr>
          <w:b/>
          <w:bCs/>
          <w:i w:val="0"/>
          <w:sz w:val="22"/>
          <w:szCs w:val="22"/>
        </w:rPr>
      </w:pPr>
    </w:p>
    <w:p w14:paraId="2324E2B3"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Eternal Father, your Word is a lamp for our feet and a light to our path. You inspired the Scriptures for teaching, rebuking, correcting, and training in righteousness, so that your servants might be thoroughly equipped for every good work.</w:t>
      </w:r>
    </w:p>
    <w:p w14:paraId="5919B6FB"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Lead us to love your Word more and more and to receive your message with great eagerness.</w:t>
      </w:r>
    </w:p>
    <w:p w14:paraId="4A8D9FBD"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3635E65C"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You have given us your Word that we may believe that Jesus is the Christ, the Son of God, and that by believing we may have life in his name. Enable us to see the wonders of your love in Christ from the beginning to the end of your holy book.</w:t>
      </w:r>
    </w:p>
    <w:p w14:paraId="4CD322F3"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 xml:space="preserve">Help us to see Jesus, the pioneer and </w:t>
      </w:r>
      <w:proofErr w:type="spellStart"/>
      <w:r w:rsidRPr="00626557">
        <w:rPr>
          <w:rFonts w:ascii="Constantia" w:hAnsi="Constantia"/>
          <w:b/>
          <w:bCs/>
          <w:color w:val="000000"/>
          <w:sz w:val="21"/>
          <w:szCs w:val="21"/>
        </w:rPr>
        <w:t>perfector</w:t>
      </w:r>
      <w:proofErr w:type="spellEnd"/>
      <w:r w:rsidRPr="00626557">
        <w:rPr>
          <w:rFonts w:ascii="Constantia" w:hAnsi="Constantia"/>
          <w:b/>
          <w:bCs/>
          <w:color w:val="000000"/>
          <w:sz w:val="21"/>
          <w:szCs w:val="21"/>
        </w:rPr>
        <w:t xml:space="preserve"> of our faith.</w:t>
      </w:r>
    </w:p>
    <w:p w14:paraId="5AF0A1B6"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5C78B05C"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Work in all your people, especially in parents, the resolve and patience to teach little children the simple truths about the Savior who loves them. Walk with us as we take our children to the manger, the cross, and the empty tomb. Let them find Jesus in stories, songs, and prayers.</w:t>
      </w:r>
    </w:p>
    <w:p w14:paraId="1D12B32F"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Move us to bring up our children in the training and instruction of the Lord.</w:t>
      </w:r>
    </w:p>
    <w:p w14:paraId="7170CBEB"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0F4BD8E8" w14:textId="01B15518"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Provide wisdom and commitment to teachers who train our young people in Sunday Schools and Bible classes. Deepen their knowledge of your Word as they prepare and share the lessons they teach. Move them to model a sincere devotion to the Scriptures. </w:t>
      </w:r>
    </w:p>
    <w:p w14:paraId="6BCCEA5C"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Lead us to plan for and support the Christian training of children</w:t>
      </w:r>
      <w:r w:rsidRPr="00626557">
        <w:rPr>
          <w:rFonts w:ascii="Constantia" w:hAnsi="Constantia"/>
          <w:color w:val="000000"/>
          <w:sz w:val="21"/>
          <w:szCs w:val="21"/>
        </w:rPr>
        <w:t>.</w:t>
      </w:r>
    </w:p>
    <w:p w14:paraId="2F47C076"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5DB93A13"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Bless the schools and teachers who prepare public ministers of the gospel for service in our churches and around the world. Lead teachers and professors to be faithful to your Word and provide insights that enable them to pass on your truth to their students. Ignite the zeal of young men and women to be willing and eager to share the truths of Scripture with others. Move us to support with our prayers and gifts the schools our synod has established. </w:t>
      </w:r>
    </w:p>
    <w:p w14:paraId="25F5CB0A"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We pray that you send workers in your harvest fields.</w:t>
      </w:r>
    </w:p>
    <w:p w14:paraId="617AF3D5"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44E90ADF"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Work in us that we may find the lasting value of growing in the grace and knowledge of Christ. Lead us to be faithful in our personal study of the Scriptures and in participating in regular Bible classes. Rid us of all thoughts that Christian education ends in our youth. Make us life-long students of your precious Word. </w:t>
      </w:r>
    </w:p>
    <w:p w14:paraId="3B52D458"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Lead us to believe that at every age your Word remains a lamp for our feet and a light to our path. </w:t>
      </w:r>
    </w:p>
    <w:p w14:paraId="73A90ACF"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 </w:t>
      </w:r>
    </w:p>
    <w:p w14:paraId="3710950C"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color w:val="000000"/>
          <w:sz w:val="21"/>
          <w:szCs w:val="21"/>
        </w:rPr>
        <w:t>How can a young person stay on the path of purity? By living according to your Word. Even when we are old and gray, lead us to meditate on your decrees that we may delight in your wonderful deeds.</w:t>
      </w:r>
    </w:p>
    <w:p w14:paraId="1232ABED"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b/>
          <w:bCs/>
          <w:color w:val="000000"/>
          <w:sz w:val="21"/>
          <w:szCs w:val="21"/>
        </w:rPr>
        <w:t>Do good to your servants, Lord, according to your Word. Amen.</w:t>
      </w:r>
    </w:p>
    <w:p w14:paraId="6202AF73" w14:textId="75F9C25C" w:rsidR="00FB0768" w:rsidRDefault="00362926" w:rsidP="00362926">
      <w:pPr>
        <w:pStyle w:val="Captionindentsmall"/>
        <w:spacing w:after="0"/>
        <w:jc w:val="both"/>
        <w:rPr>
          <w:rFonts w:eastAsiaTheme="minorEastAsia" w:cs="Times"/>
          <w:b/>
          <w:bCs/>
          <w:sz w:val="22"/>
          <w:szCs w:val="22"/>
        </w:rPr>
      </w:pPr>
      <w:r>
        <w:rPr>
          <w:b/>
          <w:bCs/>
          <w:i w:val="0"/>
          <w:sz w:val="22"/>
          <w:szCs w:val="22"/>
        </w:rPr>
        <w:lastRenderedPageBreak/>
        <w:t>THE LORD’S PRAYER</w:t>
      </w:r>
    </w:p>
    <w:p w14:paraId="1C11BE0C" w14:textId="77777777" w:rsidR="008C31D9" w:rsidRPr="002011C3" w:rsidRDefault="008C31D9" w:rsidP="004873B2">
      <w:pPr>
        <w:rPr>
          <w:rFonts w:eastAsiaTheme="minorEastAsia" w:cs="Times"/>
          <w:b/>
          <w:bCs/>
          <w:sz w:val="22"/>
          <w:szCs w:val="22"/>
        </w:rPr>
      </w:pPr>
    </w:p>
    <w:p w14:paraId="6FB4A215" w14:textId="7C6D1720" w:rsidR="00FB0768" w:rsidRDefault="00FB0768" w:rsidP="004873B2">
      <w:pPr>
        <w:ind w:left="540" w:hanging="540"/>
        <w:jc w:val="both"/>
        <w:rPr>
          <w:rFonts w:eastAsiaTheme="minorEastAsia" w:cs="Times"/>
          <w:b/>
          <w:bCs/>
          <w:sz w:val="20"/>
          <w:szCs w:val="20"/>
        </w:rPr>
      </w:pPr>
      <w:r w:rsidRPr="001A3D8D">
        <w:rPr>
          <w:rFonts w:eastAsiaTheme="minorEastAsia" w:cs="Times"/>
          <w:b/>
          <w:bCs/>
          <w:sz w:val="20"/>
          <w:szCs w:val="20"/>
        </w:rPr>
        <w:t>C:</w:t>
      </w:r>
      <w:r w:rsidRPr="001A3D8D">
        <w:rPr>
          <w:rFonts w:eastAsiaTheme="minorEastAsia" w:cs="Times"/>
          <w:b/>
          <w:bCs/>
          <w:sz w:val="20"/>
          <w:szCs w:val="20"/>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C29E8EE" w14:textId="77777777" w:rsidR="00443ACA" w:rsidRDefault="00443ACA" w:rsidP="008C31D9">
      <w:pPr>
        <w:rPr>
          <w:rFonts w:cs="Times"/>
          <w:b/>
          <w:bCs/>
          <w:i/>
          <w:iCs/>
          <w:sz w:val="16"/>
          <w:szCs w:val="16"/>
        </w:rPr>
      </w:pPr>
    </w:p>
    <w:p w14:paraId="0939248F" w14:textId="77777777" w:rsidR="001F7BAA" w:rsidRDefault="001F7BAA" w:rsidP="007658B8">
      <w:pPr>
        <w:pStyle w:val="ResponseMinister"/>
        <w:ind w:left="720" w:hanging="810"/>
        <w:rPr>
          <w:bCs/>
        </w:rPr>
      </w:pPr>
    </w:p>
    <w:p w14:paraId="23C3312D" w14:textId="703C2829" w:rsidR="00041824" w:rsidRPr="00041824" w:rsidRDefault="00041824" w:rsidP="007658B8">
      <w:pPr>
        <w:pStyle w:val="ResponseMinister"/>
        <w:ind w:left="720" w:hanging="810"/>
      </w:pPr>
      <w:r w:rsidRPr="00F321C3">
        <w:rPr>
          <w:bCs/>
        </w:rPr>
        <w:t>M:</w:t>
      </w:r>
      <w:r w:rsidRPr="00041824">
        <w:rPr>
          <w:b/>
          <w:bCs/>
        </w:rPr>
        <w:tab/>
      </w:r>
      <w:r w:rsidRPr="00041824">
        <w:t>Brothers and sisters, go in peace. Live in harmony with one another. Serve the Lord with gladness.</w:t>
      </w:r>
    </w:p>
    <w:p w14:paraId="134B6C80" w14:textId="088F5A0C" w:rsidR="00493582" w:rsidRPr="000C3469" w:rsidRDefault="00C72606" w:rsidP="007658B8">
      <w:pPr>
        <w:ind w:left="360" w:hanging="360"/>
        <w:jc w:val="both"/>
        <w:rPr>
          <w:rFonts w:cs="Times"/>
          <w:sz w:val="20"/>
          <w:szCs w:val="20"/>
        </w:rPr>
      </w:pPr>
      <w:r>
        <w:rPr>
          <w:rFonts w:cs="Times"/>
          <w:b/>
          <w:bCs/>
          <w:sz w:val="20"/>
          <w:szCs w:val="20"/>
        </w:rPr>
        <w:tab/>
      </w:r>
      <w:r w:rsidR="00493582" w:rsidRPr="000C3469">
        <w:rPr>
          <w:rFonts w:cs="Times"/>
          <w:b/>
          <w:bCs/>
          <w:sz w:val="20"/>
          <w:szCs w:val="20"/>
        </w:rPr>
        <w:tab/>
      </w:r>
      <w:r w:rsidR="00493582" w:rsidRPr="000C3469">
        <w:rPr>
          <w:rFonts w:cs="Times"/>
          <w:sz w:val="20"/>
          <w:szCs w:val="20"/>
        </w:rPr>
        <w:t>The Lord bless you and keep you.</w:t>
      </w:r>
    </w:p>
    <w:p w14:paraId="4F8E173B" w14:textId="5AE343F4" w:rsidR="00493582" w:rsidRPr="000C3469" w:rsidRDefault="00493582" w:rsidP="00493582">
      <w:pPr>
        <w:ind w:left="360" w:firstLine="360"/>
        <w:jc w:val="both"/>
        <w:rPr>
          <w:rFonts w:cs="Times"/>
          <w:sz w:val="20"/>
          <w:szCs w:val="20"/>
        </w:rPr>
      </w:pPr>
      <w:r w:rsidRPr="000C3469">
        <w:rPr>
          <w:rFonts w:cs="Times"/>
          <w:sz w:val="20"/>
          <w:szCs w:val="20"/>
        </w:rPr>
        <w:t>The Lord make his face shine on you and be gracious to you.</w:t>
      </w:r>
    </w:p>
    <w:p w14:paraId="191E1D22" w14:textId="77777777" w:rsidR="00493582" w:rsidRDefault="00493582" w:rsidP="00493582">
      <w:pPr>
        <w:ind w:left="360"/>
        <w:jc w:val="both"/>
        <w:rPr>
          <w:rFonts w:cs="Times"/>
          <w:sz w:val="20"/>
          <w:szCs w:val="20"/>
        </w:rPr>
      </w:pPr>
      <w:r w:rsidRPr="000C3469">
        <w:rPr>
          <w:rFonts w:cs="Times"/>
          <w:sz w:val="20"/>
          <w:szCs w:val="20"/>
        </w:rPr>
        <w:tab/>
        <w:t>The Lord look on you with favor and (+) give you peace.</w:t>
      </w:r>
    </w:p>
    <w:p w14:paraId="33506E01" w14:textId="77777777" w:rsidR="00F020D4" w:rsidRDefault="00F020D4" w:rsidP="00493582">
      <w:pPr>
        <w:ind w:left="360"/>
        <w:jc w:val="both"/>
        <w:rPr>
          <w:rFonts w:cs="Times"/>
          <w:sz w:val="20"/>
          <w:szCs w:val="20"/>
        </w:rPr>
      </w:pPr>
    </w:p>
    <w:p w14:paraId="2F98EF3C" w14:textId="77777777" w:rsidR="00493582" w:rsidRPr="000C3469" w:rsidRDefault="00493582" w:rsidP="00493582">
      <w:pPr>
        <w:spacing w:after="120"/>
        <w:jc w:val="both"/>
        <w:rPr>
          <w:rFonts w:ascii="Times" w:hAnsi="Times" w:cs="Times"/>
          <w:sz w:val="22"/>
          <w:szCs w:val="22"/>
        </w:rPr>
      </w:pPr>
      <w:r>
        <w:rPr>
          <w:noProof/>
        </w:rPr>
        <w:drawing>
          <wp:anchor distT="0" distB="0" distL="114300" distR="114300" simplePos="0" relativeHeight="251692544" behindDoc="0" locked="0" layoutInCell="1" allowOverlap="1" wp14:anchorId="3683DD4C" wp14:editId="7BCD8998">
            <wp:simplePos x="0" y="0"/>
            <wp:positionH relativeFrom="column">
              <wp:posOffset>0</wp:posOffset>
            </wp:positionH>
            <wp:positionV relativeFrom="paragraph">
              <wp:posOffset>69850</wp:posOffset>
            </wp:positionV>
            <wp:extent cx="3406140" cy="624840"/>
            <wp:effectExtent l="0" t="0" r="3810" b="3810"/>
            <wp:wrapSquare wrapText="bothSides"/>
            <wp:docPr id="1" name="Picture 1" descr="C:\Users\Pastor Smith\AppData\Local\Microsoft\Windows\INetCacheContent.Word\SW 6 Bless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SW 6 Blessing.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6140" cy="624840"/>
                    </a:xfrm>
                    <a:prstGeom prst="rect">
                      <a:avLst/>
                    </a:prstGeom>
                    <a:noFill/>
                    <a:ln>
                      <a:noFill/>
                    </a:ln>
                  </pic:spPr>
                </pic:pic>
              </a:graphicData>
            </a:graphic>
          </wp:anchor>
        </w:drawing>
      </w:r>
    </w:p>
    <w:p w14:paraId="191EA698" w14:textId="77777777" w:rsidR="00493582" w:rsidRDefault="00493582" w:rsidP="00493582">
      <w:pPr>
        <w:spacing w:line="259" w:lineRule="auto"/>
        <w:rPr>
          <w:rFonts w:ascii="Calibri" w:eastAsia="Calibri" w:hAnsi="Calibri"/>
          <w:sz w:val="22"/>
          <w:szCs w:val="22"/>
        </w:rPr>
      </w:pPr>
    </w:p>
    <w:p w14:paraId="47E9C7DF" w14:textId="77777777" w:rsidR="00AB56F6" w:rsidRPr="000C3469" w:rsidRDefault="00AB56F6" w:rsidP="00493582">
      <w:pPr>
        <w:spacing w:line="259" w:lineRule="auto"/>
        <w:rPr>
          <w:rFonts w:ascii="Calibri" w:eastAsia="Calibri" w:hAnsi="Calibri"/>
          <w:sz w:val="22"/>
          <w:szCs w:val="22"/>
        </w:rPr>
      </w:pPr>
    </w:p>
    <w:p w14:paraId="6EA587C2" w14:textId="77777777" w:rsidR="00BE45A1" w:rsidRDefault="00BE45A1" w:rsidP="00222799">
      <w:pPr>
        <w:tabs>
          <w:tab w:val="right" w:pos="9450"/>
        </w:tabs>
        <w:spacing w:after="120"/>
        <w:rPr>
          <w:rFonts w:cs="Times"/>
          <w:b/>
          <w:bCs/>
          <w:i/>
          <w:sz w:val="16"/>
          <w:szCs w:val="16"/>
        </w:rPr>
      </w:pPr>
    </w:p>
    <w:p w14:paraId="6E0384C0" w14:textId="77777777" w:rsidR="001F7BAA" w:rsidRDefault="001F7BAA" w:rsidP="001B643E">
      <w:pPr>
        <w:tabs>
          <w:tab w:val="right" w:pos="9450"/>
        </w:tabs>
        <w:spacing w:after="120"/>
        <w:rPr>
          <w:rFonts w:cs="Times"/>
          <w:b/>
          <w:bCs/>
          <w:i/>
          <w:sz w:val="16"/>
          <w:szCs w:val="16"/>
        </w:rPr>
      </w:pPr>
    </w:p>
    <w:p w14:paraId="4399BE07" w14:textId="1BE5DAF5" w:rsidR="001B643E" w:rsidRDefault="001B643E" w:rsidP="001B643E">
      <w:pPr>
        <w:tabs>
          <w:tab w:val="right" w:pos="9450"/>
        </w:tabs>
        <w:spacing w:after="120"/>
        <w:rPr>
          <w:rFonts w:cs="Times"/>
          <w:b/>
          <w:bCs/>
          <w:i/>
          <w:sz w:val="16"/>
          <w:szCs w:val="16"/>
        </w:rPr>
      </w:pPr>
      <w:r>
        <w:rPr>
          <w:rFonts w:cs="Times"/>
          <w:b/>
          <w:bCs/>
          <w:i/>
          <w:sz w:val="16"/>
          <w:szCs w:val="16"/>
        </w:rPr>
        <w:t xml:space="preserve">PLEASE </w:t>
      </w:r>
      <w:r w:rsidRPr="000C3469">
        <w:rPr>
          <w:rFonts w:cs="Times"/>
          <w:b/>
          <w:bCs/>
          <w:i/>
          <w:sz w:val="16"/>
          <w:szCs w:val="16"/>
        </w:rPr>
        <w:t>BE SEATED</w:t>
      </w:r>
    </w:p>
    <w:p w14:paraId="5C0DA818" w14:textId="4AB8F708" w:rsidR="00447BD0" w:rsidRDefault="00447BD0" w:rsidP="001B643E">
      <w:pPr>
        <w:tabs>
          <w:tab w:val="right" w:pos="9450"/>
        </w:tabs>
        <w:spacing w:after="120"/>
        <w:rPr>
          <w:rFonts w:cs="Times"/>
          <w:b/>
          <w:bCs/>
          <w:i/>
          <w:sz w:val="16"/>
          <w:szCs w:val="16"/>
        </w:rPr>
      </w:pPr>
    </w:p>
    <w:p w14:paraId="34E9C44D" w14:textId="071C8203" w:rsidR="007F6CF5" w:rsidRDefault="007F6CF5" w:rsidP="001B643E">
      <w:pPr>
        <w:tabs>
          <w:tab w:val="right" w:pos="9450"/>
        </w:tabs>
        <w:spacing w:after="120"/>
        <w:rPr>
          <w:rFonts w:cs="Times"/>
          <w:b/>
          <w:bCs/>
          <w:i/>
          <w:sz w:val="16"/>
          <w:szCs w:val="16"/>
        </w:rPr>
      </w:pPr>
    </w:p>
    <w:p w14:paraId="6BB45DDE" w14:textId="0181F102" w:rsidR="007F6CF5" w:rsidRDefault="007F6CF5" w:rsidP="001B643E">
      <w:pPr>
        <w:tabs>
          <w:tab w:val="right" w:pos="9450"/>
        </w:tabs>
        <w:spacing w:after="120"/>
        <w:rPr>
          <w:rFonts w:cs="Times"/>
          <w:b/>
          <w:bCs/>
          <w:i/>
          <w:sz w:val="16"/>
          <w:szCs w:val="16"/>
        </w:rPr>
      </w:pPr>
    </w:p>
    <w:p w14:paraId="710787CE" w14:textId="48F1DEE0" w:rsidR="007F6CF5" w:rsidRDefault="007F6CF5" w:rsidP="001B643E">
      <w:pPr>
        <w:tabs>
          <w:tab w:val="right" w:pos="9450"/>
        </w:tabs>
        <w:spacing w:after="120"/>
        <w:rPr>
          <w:rFonts w:cs="Times"/>
          <w:b/>
          <w:bCs/>
          <w:i/>
          <w:sz w:val="16"/>
          <w:szCs w:val="16"/>
        </w:rPr>
      </w:pPr>
    </w:p>
    <w:p w14:paraId="0200121E" w14:textId="57C3BB19" w:rsidR="007F6CF5" w:rsidRDefault="007F6CF5" w:rsidP="001B643E">
      <w:pPr>
        <w:tabs>
          <w:tab w:val="right" w:pos="9450"/>
        </w:tabs>
        <w:spacing w:after="120"/>
        <w:rPr>
          <w:rFonts w:cs="Times"/>
          <w:b/>
          <w:bCs/>
          <w:i/>
          <w:sz w:val="16"/>
          <w:szCs w:val="16"/>
        </w:rPr>
      </w:pPr>
    </w:p>
    <w:p w14:paraId="0AEDA2C0" w14:textId="5989631C" w:rsidR="007F6CF5" w:rsidRDefault="007F6CF5" w:rsidP="001B643E">
      <w:pPr>
        <w:tabs>
          <w:tab w:val="right" w:pos="9450"/>
        </w:tabs>
        <w:spacing w:after="120"/>
        <w:rPr>
          <w:rFonts w:cs="Times"/>
          <w:b/>
          <w:bCs/>
          <w:i/>
          <w:sz w:val="16"/>
          <w:szCs w:val="16"/>
        </w:rPr>
      </w:pPr>
    </w:p>
    <w:p w14:paraId="06AC0E54" w14:textId="11AE683D" w:rsidR="007F6CF5" w:rsidRDefault="007F6CF5" w:rsidP="001B643E">
      <w:pPr>
        <w:tabs>
          <w:tab w:val="right" w:pos="9450"/>
        </w:tabs>
        <w:spacing w:after="120"/>
        <w:rPr>
          <w:rFonts w:cs="Times"/>
          <w:b/>
          <w:bCs/>
          <w:i/>
          <w:sz w:val="16"/>
          <w:szCs w:val="16"/>
        </w:rPr>
      </w:pPr>
    </w:p>
    <w:p w14:paraId="6AE196B8" w14:textId="6B5FF146" w:rsidR="007F6CF5" w:rsidRDefault="007F6CF5" w:rsidP="001B643E">
      <w:pPr>
        <w:tabs>
          <w:tab w:val="right" w:pos="9450"/>
        </w:tabs>
        <w:spacing w:after="120"/>
        <w:rPr>
          <w:rFonts w:cs="Times"/>
          <w:b/>
          <w:bCs/>
          <w:i/>
          <w:sz w:val="16"/>
          <w:szCs w:val="16"/>
        </w:rPr>
      </w:pPr>
    </w:p>
    <w:p w14:paraId="5AB801F0" w14:textId="602F4999" w:rsidR="007F6CF5" w:rsidRDefault="007F6CF5" w:rsidP="001B643E">
      <w:pPr>
        <w:tabs>
          <w:tab w:val="right" w:pos="9450"/>
        </w:tabs>
        <w:spacing w:after="120"/>
        <w:rPr>
          <w:rFonts w:cs="Times"/>
          <w:b/>
          <w:bCs/>
          <w:i/>
          <w:sz w:val="16"/>
          <w:szCs w:val="16"/>
        </w:rPr>
      </w:pPr>
    </w:p>
    <w:p w14:paraId="112764A0" w14:textId="2F4C1323" w:rsidR="007F6CF5" w:rsidRDefault="007F6CF5" w:rsidP="001B643E">
      <w:pPr>
        <w:tabs>
          <w:tab w:val="right" w:pos="9450"/>
        </w:tabs>
        <w:spacing w:after="120"/>
        <w:rPr>
          <w:rFonts w:cs="Times"/>
          <w:b/>
          <w:bCs/>
          <w:i/>
          <w:sz w:val="16"/>
          <w:szCs w:val="16"/>
        </w:rPr>
      </w:pPr>
    </w:p>
    <w:p w14:paraId="414A2E3F" w14:textId="77777777" w:rsidR="00626557" w:rsidRPr="00626557" w:rsidRDefault="00626557" w:rsidP="00626557">
      <w:pPr>
        <w:keepNext/>
        <w:tabs>
          <w:tab w:val="right" w:pos="7200"/>
        </w:tabs>
        <w:spacing w:before="360" w:after="200"/>
        <w:rPr>
          <w:rFonts w:ascii="Candara" w:hAnsi="Candara"/>
          <w:b/>
          <w:bCs/>
          <w:color w:val="000000"/>
          <w:sz w:val="26"/>
          <w:szCs w:val="26"/>
        </w:rPr>
      </w:pPr>
      <w:r w:rsidRPr="00626557">
        <w:rPr>
          <w:rFonts w:ascii="Candara" w:hAnsi="Candara"/>
          <w:b/>
          <w:bCs/>
          <w:color w:val="000000"/>
          <w:sz w:val="26"/>
          <w:szCs w:val="26"/>
        </w:rPr>
        <w:lastRenderedPageBreak/>
        <w:t>518 Christ Be My Leader</w:t>
      </w:r>
      <w:r w:rsidRPr="00626557">
        <w:rPr>
          <w:rFonts w:ascii="Candara" w:hAnsi="Candara"/>
          <w:b/>
          <w:bCs/>
          <w:color w:val="000000"/>
          <w:sz w:val="26"/>
          <w:szCs w:val="26"/>
        </w:rPr>
        <w:tab/>
      </w:r>
      <w:r w:rsidRPr="00626557">
        <w:rPr>
          <w:rFonts w:ascii="Candara" w:hAnsi="Candara"/>
          <w:i/>
          <w:iCs/>
          <w:color w:val="000000"/>
          <w:sz w:val="20"/>
          <w:szCs w:val="20"/>
        </w:rPr>
        <w:t>CW 518</w:t>
      </w:r>
    </w:p>
    <w:p w14:paraId="55DD04EC"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noProof/>
          <w:color w:val="000000"/>
          <w:sz w:val="21"/>
          <w:szCs w:val="21"/>
        </w:rPr>
        <w:drawing>
          <wp:inline distT="0" distB="0" distL="0" distR="0" wp14:anchorId="242B4336" wp14:editId="2ABE361A">
            <wp:extent cx="4572000" cy="845820"/>
            <wp:effectExtent l="0" t="0" r="0" b="0"/>
            <wp:docPr id="27" name="Picture 27" descr="https://builder.christianworship.com/static-assets/composite/print/psmjuTRkCEi~O672mDz93w0r_UXFEz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psmjuTRkCEi~O672mDz93w0r_UXFEzH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14:paraId="1B12AA01"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noProof/>
          <w:color w:val="000000"/>
          <w:sz w:val="21"/>
          <w:szCs w:val="21"/>
        </w:rPr>
        <w:drawing>
          <wp:inline distT="0" distB="0" distL="0" distR="0" wp14:anchorId="5E2E41DC" wp14:editId="2FA17A87">
            <wp:extent cx="4572000" cy="929640"/>
            <wp:effectExtent l="0" t="0" r="0" b="3810"/>
            <wp:docPr id="29" name="Picture 29" descr="https://builder.christianworship.com/static-assets/composite/print/hgaoSL5LUWNFnDndIQ7jPmqWKuy4x6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hgaoSL5LUWNFnDndIQ7jPmqWKuy4x6R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14:paraId="36109ACA"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noProof/>
          <w:color w:val="000000"/>
          <w:sz w:val="21"/>
          <w:szCs w:val="21"/>
        </w:rPr>
        <w:drawing>
          <wp:inline distT="0" distB="0" distL="0" distR="0" wp14:anchorId="60E64C35" wp14:editId="7E066BCF">
            <wp:extent cx="4572000" cy="1028700"/>
            <wp:effectExtent l="0" t="0" r="0" b="0"/>
            <wp:docPr id="30" name="Picture 30" descr="https://builder.christianworship.com/static-assets/composite/print/PJBxFDwFU2Nga7eJUmpUgzlvpVlGW8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PJBxFDwFU2Nga7eJUmpUgzlvpVlGW8b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14:paraId="360F1A97"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26557">
        <w:rPr>
          <w:rFonts w:ascii="Constantia" w:hAnsi="Constantia"/>
          <w:noProof/>
          <w:color w:val="000000"/>
          <w:sz w:val="21"/>
          <w:szCs w:val="21"/>
        </w:rPr>
        <w:drawing>
          <wp:inline distT="0" distB="0" distL="0" distR="0" wp14:anchorId="5762ED3E" wp14:editId="093445E8">
            <wp:extent cx="4572000" cy="960120"/>
            <wp:effectExtent l="0" t="0" r="0" b="0"/>
            <wp:docPr id="4" name="Picture 4" descr="https://builder.christianworship.com/static-assets/composite/print/Ctna8qYrRNcUhHmJVzLHHor~KUtk7Gj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Ctna8qYrRNcUhHmJVzLHHor~KUtk7Gj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14:paraId="7C7BD936"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26557">
        <w:rPr>
          <w:rFonts w:ascii="Candara" w:hAnsi="Candara"/>
          <w:color w:val="000000"/>
          <w:sz w:val="12"/>
          <w:szCs w:val="12"/>
        </w:rPr>
        <w:t>Text: Timothy Dudley-Smith, b. 1926</w:t>
      </w:r>
      <w:r w:rsidRPr="00626557">
        <w:rPr>
          <w:rFonts w:ascii="Candara" w:hAnsi="Candara"/>
          <w:color w:val="000000"/>
          <w:sz w:val="12"/>
          <w:szCs w:val="12"/>
        </w:rPr>
        <w:br/>
        <w:t>Tune: Irish</w:t>
      </w:r>
      <w:r w:rsidRPr="00626557">
        <w:rPr>
          <w:rFonts w:ascii="Candara" w:hAnsi="Candara"/>
          <w:color w:val="000000"/>
          <w:sz w:val="12"/>
          <w:szCs w:val="12"/>
        </w:rPr>
        <w:br/>
        <w:t xml:space="preserve">Text: © 1964, </w:t>
      </w:r>
      <w:proofErr w:type="spellStart"/>
      <w:r w:rsidRPr="00626557">
        <w:rPr>
          <w:rFonts w:ascii="Candara" w:hAnsi="Candara"/>
          <w:color w:val="000000"/>
          <w:sz w:val="12"/>
          <w:szCs w:val="12"/>
        </w:rPr>
        <w:t>ren</w:t>
      </w:r>
      <w:proofErr w:type="spellEnd"/>
      <w:r w:rsidRPr="00626557">
        <w:rPr>
          <w:rFonts w:ascii="Candara" w:hAnsi="Candara"/>
          <w:color w:val="000000"/>
          <w:sz w:val="12"/>
          <w:szCs w:val="12"/>
        </w:rPr>
        <w:t xml:space="preserve">. 1992 Hope Publishing Co. Used by permission: </w:t>
      </w:r>
      <w:proofErr w:type="spellStart"/>
      <w:r w:rsidRPr="00626557">
        <w:rPr>
          <w:rFonts w:ascii="Candara" w:hAnsi="Candara"/>
          <w:color w:val="000000"/>
          <w:sz w:val="12"/>
          <w:szCs w:val="12"/>
        </w:rPr>
        <w:t>OneLicense</w:t>
      </w:r>
      <w:proofErr w:type="spellEnd"/>
      <w:r w:rsidRPr="00626557">
        <w:rPr>
          <w:rFonts w:ascii="Candara" w:hAnsi="Candara"/>
          <w:color w:val="000000"/>
          <w:sz w:val="12"/>
          <w:szCs w:val="12"/>
        </w:rPr>
        <w:t xml:space="preserve"> no. 727703</w:t>
      </w:r>
      <w:r w:rsidRPr="00626557">
        <w:rPr>
          <w:rFonts w:ascii="Candara" w:hAnsi="Candara"/>
          <w:color w:val="000000"/>
          <w:sz w:val="12"/>
          <w:szCs w:val="12"/>
        </w:rPr>
        <w:br/>
        <w:t>Tune: Public domain</w:t>
      </w:r>
    </w:p>
    <w:p w14:paraId="3648DBF6" w14:textId="77777777" w:rsidR="00626557" w:rsidRPr="00626557" w:rsidRDefault="00626557" w:rsidP="0062655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59D846A3" w14:textId="77777777" w:rsidR="007F6CF5" w:rsidRPr="007F6CF5" w:rsidRDefault="007F6CF5" w:rsidP="007F6CF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14:paraId="14725581" w14:textId="0146F16F" w:rsidR="00447BD0" w:rsidRDefault="00447BD0" w:rsidP="001B643E">
      <w:pPr>
        <w:tabs>
          <w:tab w:val="right" w:pos="9450"/>
        </w:tabs>
        <w:spacing w:after="120"/>
        <w:rPr>
          <w:rFonts w:cs="Times"/>
          <w:b/>
          <w:bCs/>
          <w:i/>
          <w:sz w:val="16"/>
          <w:szCs w:val="16"/>
        </w:rPr>
      </w:pPr>
    </w:p>
    <w:p w14:paraId="19A8F250" w14:textId="0164A961" w:rsidR="00447BD0" w:rsidRDefault="00447BD0" w:rsidP="001B643E">
      <w:pPr>
        <w:tabs>
          <w:tab w:val="right" w:pos="9450"/>
        </w:tabs>
        <w:spacing w:after="120"/>
        <w:rPr>
          <w:rFonts w:cs="Times"/>
          <w:b/>
          <w:bCs/>
          <w:i/>
          <w:sz w:val="16"/>
          <w:szCs w:val="16"/>
        </w:rPr>
      </w:pPr>
    </w:p>
    <w:p w14:paraId="0DC2A3B4" w14:textId="7F0EE7B9" w:rsidR="00447BD0" w:rsidRDefault="00447BD0" w:rsidP="001B643E">
      <w:pPr>
        <w:tabs>
          <w:tab w:val="right" w:pos="9450"/>
        </w:tabs>
        <w:spacing w:after="120"/>
        <w:rPr>
          <w:rFonts w:cs="Times"/>
          <w:b/>
          <w:bCs/>
          <w:i/>
          <w:sz w:val="16"/>
          <w:szCs w:val="16"/>
        </w:rPr>
      </w:pPr>
    </w:p>
    <w:p w14:paraId="79DCA229" w14:textId="2045E5C6" w:rsidR="00447BD0" w:rsidRDefault="00447BD0" w:rsidP="001B643E">
      <w:pPr>
        <w:tabs>
          <w:tab w:val="right" w:pos="9450"/>
        </w:tabs>
        <w:spacing w:after="120"/>
        <w:rPr>
          <w:rFonts w:cs="Times"/>
          <w:b/>
          <w:bCs/>
          <w:i/>
          <w:sz w:val="16"/>
          <w:szCs w:val="16"/>
        </w:rPr>
      </w:pPr>
    </w:p>
    <w:p w14:paraId="348C9F8B" w14:textId="11D15D55" w:rsidR="00447BD0" w:rsidRDefault="00447BD0" w:rsidP="001B643E">
      <w:pPr>
        <w:tabs>
          <w:tab w:val="right" w:pos="9450"/>
        </w:tabs>
        <w:spacing w:after="120"/>
        <w:rPr>
          <w:rFonts w:cs="Times"/>
          <w:b/>
          <w:bCs/>
          <w:i/>
          <w:sz w:val="16"/>
          <w:szCs w:val="16"/>
        </w:rPr>
      </w:pPr>
    </w:p>
    <w:p w14:paraId="27F64472" w14:textId="2DAC9697" w:rsidR="00447BD0" w:rsidRDefault="00447BD0" w:rsidP="001B643E">
      <w:pPr>
        <w:tabs>
          <w:tab w:val="right" w:pos="9450"/>
        </w:tabs>
        <w:spacing w:after="120"/>
        <w:rPr>
          <w:rFonts w:cs="Times"/>
          <w:b/>
          <w:bCs/>
          <w:i/>
          <w:sz w:val="16"/>
          <w:szCs w:val="16"/>
        </w:rPr>
      </w:pPr>
    </w:p>
    <w:p w14:paraId="5119FC24" w14:textId="6CEAD062" w:rsidR="00447BD0" w:rsidRDefault="00447BD0" w:rsidP="001B643E">
      <w:pPr>
        <w:tabs>
          <w:tab w:val="right" w:pos="9450"/>
        </w:tabs>
        <w:spacing w:after="120"/>
        <w:rPr>
          <w:rFonts w:cs="Times"/>
          <w:b/>
          <w:bCs/>
          <w:i/>
          <w:sz w:val="16"/>
          <w:szCs w:val="16"/>
        </w:rPr>
      </w:pPr>
    </w:p>
    <w:p w14:paraId="0749419B" w14:textId="2066907B" w:rsidR="00447BD0" w:rsidRDefault="00447BD0" w:rsidP="001B643E">
      <w:pPr>
        <w:tabs>
          <w:tab w:val="right" w:pos="9450"/>
        </w:tabs>
        <w:spacing w:after="120"/>
        <w:rPr>
          <w:rFonts w:cs="Times"/>
          <w:b/>
          <w:bCs/>
          <w:i/>
          <w:sz w:val="16"/>
          <w:szCs w:val="16"/>
        </w:rPr>
      </w:pPr>
    </w:p>
    <w:p w14:paraId="19C188DE" w14:textId="30AC5962" w:rsidR="00447BD0" w:rsidRDefault="00447BD0" w:rsidP="001B643E">
      <w:pPr>
        <w:tabs>
          <w:tab w:val="right" w:pos="9450"/>
        </w:tabs>
        <w:spacing w:after="120"/>
        <w:rPr>
          <w:rFonts w:cs="Times"/>
          <w:b/>
          <w:bCs/>
          <w:i/>
          <w:sz w:val="16"/>
          <w:szCs w:val="16"/>
        </w:rPr>
      </w:pPr>
    </w:p>
    <w:p w14:paraId="77099766" w14:textId="092DAC58" w:rsidR="00FD3625" w:rsidRPr="00D236F9" w:rsidRDefault="00FD3625" w:rsidP="00FD3625">
      <w:pPr>
        <w:pStyle w:val="Heading"/>
        <w:rPr>
          <w:u w:val="single"/>
        </w:rPr>
      </w:pPr>
      <w:r w:rsidRPr="00D236F9">
        <w:rPr>
          <w:u w:val="single"/>
        </w:rPr>
        <w:lastRenderedPageBreak/>
        <w:fldChar w:fldCharType="begin">
          <w:ffData>
            <w:name w:val="Text11"/>
            <w:enabled/>
            <w:calcOnExit w:val="0"/>
            <w:textInput>
              <w:default w:val="Serving In Worship"/>
            </w:textInput>
          </w:ffData>
        </w:fldChar>
      </w:r>
      <w:r w:rsidRPr="00D236F9">
        <w:rPr>
          <w:u w:val="single"/>
        </w:rPr>
        <w:instrText xml:space="preserve"> FORMTEXT </w:instrText>
      </w:r>
      <w:r w:rsidRPr="00D236F9">
        <w:rPr>
          <w:u w:val="single"/>
        </w:rPr>
      </w:r>
      <w:r w:rsidRPr="00D236F9">
        <w:rPr>
          <w:u w:val="single"/>
        </w:rPr>
        <w:fldChar w:fldCharType="separate"/>
      </w:r>
      <w:r w:rsidRPr="00D236F9">
        <w:rPr>
          <w:noProof/>
          <w:u w:val="single"/>
        </w:rPr>
        <w:t>Serving In Worship</w:t>
      </w:r>
      <w:r w:rsidRPr="00D236F9">
        <w:rPr>
          <w:u w:val="single"/>
        </w:rPr>
        <w:fldChar w:fldCharType="end"/>
      </w:r>
    </w:p>
    <w:p w14:paraId="594FFFA7" w14:textId="017AD28E" w:rsidR="000432FF" w:rsidRPr="002F02AB" w:rsidRDefault="004D1688" w:rsidP="000432FF">
      <w:pPr>
        <w:tabs>
          <w:tab w:val="right" w:leader="dot" w:pos="8640"/>
        </w:tabs>
        <w:spacing w:line="280" w:lineRule="atLeast"/>
        <w:rPr>
          <w:rFonts w:eastAsia="ヒラギノ角ゴ Pro W3" w:cs="Segoe UI"/>
          <w:color w:val="000000"/>
          <w:sz w:val="20"/>
          <w:szCs w:val="20"/>
        </w:rPr>
      </w:pPr>
      <w:r w:rsidRPr="004D1688">
        <w:rPr>
          <w:rFonts w:eastAsia="ヒラギノ角ゴ Pro W3" w:cs="Segoe UI"/>
          <w:b/>
          <w:color w:val="000000"/>
          <w:sz w:val="20"/>
          <w:szCs w:val="20"/>
          <w:u w:color="B3B3B3"/>
        </w:rPr>
        <w:t>Officiant</w:t>
      </w:r>
      <w:r w:rsidR="000432FF" w:rsidRPr="002F02AB">
        <w:rPr>
          <w:rFonts w:eastAsia="ヒラギノ角ゴ Pro W3" w:cs="Segoe UI"/>
          <w:color w:val="000000"/>
          <w:sz w:val="20"/>
          <w:szCs w:val="20"/>
          <w:u w:color="B3B3B3"/>
        </w:rPr>
        <w:tab/>
      </w:r>
      <w:r w:rsidR="005446B0">
        <w:rPr>
          <w:rFonts w:eastAsia="ヒラギノ角ゴ Pro W3" w:cs="Segoe UI"/>
          <w:color w:val="000000"/>
          <w:sz w:val="20"/>
          <w:szCs w:val="20"/>
        </w:rPr>
        <w:t xml:space="preserve">Pastor </w:t>
      </w:r>
      <w:r w:rsidR="00B36753">
        <w:rPr>
          <w:rFonts w:eastAsia="ヒラギノ角ゴ Pro W3" w:cs="Segoe UI"/>
          <w:color w:val="000000"/>
          <w:sz w:val="20"/>
          <w:szCs w:val="20"/>
        </w:rPr>
        <w:t>Natsis</w:t>
      </w:r>
    </w:p>
    <w:p w14:paraId="0A21B53B" w14:textId="083A24BA" w:rsidR="004B53DB" w:rsidRPr="00B104CC" w:rsidRDefault="000432FF" w:rsidP="008068A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626557">
        <w:rPr>
          <w:rFonts w:eastAsia="ヒラギノ角ゴ Pro W3" w:cs="Segoe UI"/>
          <w:color w:val="000000"/>
          <w:sz w:val="20"/>
          <w:szCs w:val="20"/>
          <w:u w:color="B3B3B3"/>
        </w:rPr>
        <w:t xml:space="preserve">Marcia Marion </w:t>
      </w:r>
      <w:proofErr w:type="spellStart"/>
      <w:r w:rsidR="00626557">
        <w:rPr>
          <w:rFonts w:eastAsia="ヒラギノ角ゴ Pro W3" w:cs="Segoe UI"/>
          <w:color w:val="000000"/>
          <w:sz w:val="20"/>
          <w:szCs w:val="20"/>
          <w:u w:color="B3B3B3"/>
        </w:rPr>
        <w:t>Ackling</w:t>
      </w:r>
      <w:proofErr w:type="spellEnd"/>
    </w:p>
    <w:p w14:paraId="2454E9B4" w14:textId="358200A3" w:rsidR="007602E1" w:rsidRDefault="007602E1" w:rsidP="007602E1">
      <w:pPr>
        <w:tabs>
          <w:tab w:val="right" w:leader="dot" w:pos="8640"/>
        </w:tabs>
        <w:spacing w:line="280" w:lineRule="atLeast"/>
        <w:rPr>
          <w:rFonts w:eastAsia="ヒラギノ角ゴ Pro W3" w:cs="Segoe UI"/>
          <w:color w:val="000000"/>
          <w:sz w:val="20"/>
          <w:szCs w:val="20"/>
        </w:rPr>
      </w:pPr>
      <w:r w:rsidRPr="007602E1">
        <w:rPr>
          <w:rFonts w:eastAsia="ヒラギノ角ゴ Pro W3" w:cs="Segoe UI"/>
          <w:b/>
          <w:color w:val="000000"/>
          <w:sz w:val="20"/>
          <w:szCs w:val="20"/>
        </w:rPr>
        <w:t>Deacons</w:t>
      </w:r>
      <w:r w:rsidRPr="002344E7">
        <w:rPr>
          <w:rFonts w:eastAsia="ヒラギノ角ゴ Pro W3" w:cs="Segoe UI"/>
          <w:color w:val="000000"/>
          <w:sz w:val="20"/>
          <w:szCs w:val="20"/>
        </w:rPr>
        <w:tab/>
        <w:t>(</w:t>
      </w:r>
      <w:r w:rsidR="00447BD0">
        <w:rPr>
          <w:rFonts w:eastAsia="ヒラギノ角ゴ Pro W3" w:cs="Segoe UI"/>
          <w:color w:val="000000"/>
          <w:sz w:val="20"/>
          <w:szCs w:val="20"/>
        </w:rPr>
        <w:t>8:30</w:t>
      </w:r>
      <w:r w:rsidR="00AA6D69">
        <w:rPr>
          <w:rFonts w:eastAsia="ヒラギノ角ゴ Pro W3" w:cs="Segoe UI"/>
          <w:color w:val="000000"/>
          <w:sz w:val="20"/>
          <w:szCs w:val="20"/>
        </w:rPr>
        <w:t xml:space="preserve">) </w:t>
      </w:r>
      <w:r w:rsidR="00B36753">
        <w:rPr>
          <w:rFonts w:eastAsia="ヒラギノ角ゴ Pro W3" w:cs="Segoe UI"/>
          <w:color w:val="000000"/>
          <w:sz w:val="20"/>
          <w:szCs w:val="20"/>
        </w:rPr>
        <w:t xml:space="preserve">Dave </w:t>
      </w:r>
      <w:r w:rsidR="00F121C9">
        <w:rPr>
          <w:rFonts w:eastAsia="ヒラギノ角ゴ Pro W3" w:cs="Segoe UI"/>
          <w:color w:val="000000"/>
          <w:sz w:val="20"/>
          <w:szCs w:val="20"/>
        </w:rPr>
        <w:t>Stevenson</w:t>
      </w:r>
      <w:r w:rsidR="00B36753">
        <w:rPr>
          <w:rFonts w:eastAsia="ヒラギノ角ゴ Pro W3" w:cs="Segoe UI"/>
          <w:color w:val="000000"/>
          <w:sz w:val="20"/>
          <w:szCs w:val="20"/>
        </w:rPr>
        <w:t xml:space="preserve"> and </w:t>
      </w:r>
      <w:r w:rsidR="00447BD0">
        <w:rPr>
          <w:rFonts w:eastAsia="ヒラギノ角ゴ Pro W3" w:cs="Segoe UI"/>
          <w:color w:val="000000"/>
          <w:sz w:val="20"/>
          <w:szCs w:val="20"/>
        </w:rPr>
        <w:t>Jim Tice</w:t>
      </w:r>
      <w:r w:rsidR="00334A7A">
        <w:rPr>
          <w:rFonts w:eastAsia="ヒラギノ角ゴ Pro W3" w:cs="Segoe UI"/>
          <w:color w:val="000000"/>
          <w:sz w:val="20"/>
          <w:szCs w:val="20"/>
        </w:rPr>
        <w:t xml:space="preserve"> </w:t>
      </w:r>
    </w:p>
    <w:p w14:paraId="68966186" w14:textId="2C7000F4" w:rsidR="00AA6D69" w:rsidRDefault="00AA6D69" w:rsidP="007602E1">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rPr>
        <w:tab/>
        <w:t>(</w:t>
      </w:r>
      <w:r w:rsidR="00447BD0">
        <w:rPr>
          <w:rFonts w:eastAsia="ヒラギノ角ゴ Pro W3" w:cs="Segoe UI"/>
          <w:color w:val="000000"/>
          <w:sz w:val="20"/>
          <w:szCs w:val="20"/>
        </w:rPr>
        <w:t>11:00</w:t>
      </w:r>
      <w:r>
        <w:rPr>
          <w:rFonts w:eastAsia="ヒラギノ角ゴ Pro W3" w:cs="Segoe UI"/>
          <w:color w:val="000000"/>
          <w:sz w:val="20"/>
          <w:szCs w:val="20"/>
        </w:rPr>
        <w:t xml:space="preserve">) </w:t>
      </w:r>
      <w:r w:rsidR="00F121C9">
        <w:rPr>
          <w:rFonts w:eastAsia="ヒラギノ角ゴ Pro W3" w:cs="Segoe UI"/>
          <w:color w:val="000000"/>
          <w:sz w:val="20"/>
          <w:szCs w:val="20"/>
        </w:rPr>
        <w:t xml:space="preserve">Steve </w:t>
      </w:r>
      <w:proofErr w:type="spellStart"/>
      <w:r w:rsidR="00F121C9">
        <w:rPr>
          <w:rFonts w:eastAsia="ヒラギノ角ゴ Pro W3" w:cs="Segoe UI"/>
          <w:color w:val="000000"/>
          <w:sz w:val="20"/>
          <w:szCs w:val="20"/>
        </w:rPr>
        <w:t>Hoeft</w:t>
      </w:r>
      <w:proofErr w:type="spellEnd"/>
      <w:r w:rsidR="00F121C9">
        <w:rPr>
          <w:rFonts w:eastAsia="ヒラギノ角ゴ Pro W3" w:cs="Segoe UI"/>
          <w:color w:val="000000"/>
          <w:sz w:val="20"/>
          <w:szCs w:val="20"/>
        </w:rPr>
        <w:t xml:space="preserve"> and </w:t>
      </w:r>
      <w:r w:rsidR="00447BD0">
        <w:rPr>
          <w:rFonts w:eastAsia="ヒラギノ角ゴ Pro W3" w:cs="Segoe UI"/>
          <w:color w:val="000000"/>
          <w:sz w:val="20"/>
          <w:szCs w:val="20"/>
        </w:rPr>
        <w:t xml:space="preserve">Jeff </w:t>
      </w:r>
      <w:proofErr w:type="spellStart"/>
      <w:r w:rsidR="00447BD0">
        <w:rPr>
          <w:rFonts w:eastAsia="ヒラギノ角ゴ Pro W3" w:cs="Segoe UI"/>
          <w:color w:val="000000"/>
          <w:sz w:val="20"/>
          <w:szCs w:val="20"/>
        </w:rPr>
        <w:t>Neuburger</w:t>
      </w:r>
      <w:proofErr w:type="spellEnd"/>
      <w:r w:rsidR="00F83D3C">
        <w:rPr>
          <w:rFonts w:eastAsia="ヒラギノ角ゴ Pro W3" w:cs="Segoe UI"/>
          <w:color w:val="000000"/>
          <w:sz w:val="20"/>
          <w:szCs w:val="20"/>
        </w:rPr>
        <w:t xml:space="preserve"> </w:t>
      </w:r>
    </w:p>
    <w:p w14:paraId="1F2D2104" w14:textId="00E6D5D0" w:rsidR="004D1688" w:rsidRDefault="004D1688" w:rsidP="007602E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Ushers</w:t>
      </w:r>
      <w:r>
        <w:rPr>
          <w:rFonts w:eastAsia="ヒラギノ角ゴ Pro W3" w:cs="Segoe UI"/>
          <w:color w:val="000000"/>
          <w:sz w:val="20"/>
          <w:szCs w:val="20"/>
        </w:rPr>
        <w:tab/>
        <w:t>(</w:t>
      </w:r>
      <w:r w:rsidR="00447BD0">
        <w:rPr>
          <w:rFonts w:eastAsia="ヒラギノ角ゴ Pro W3" w:cs="Segoe UI"/>
          <w:color w:val="000000"/>
          <w:sz w:val="20"/>
          <w:szCs w:val="20"/>
        </w:rPr>
        <w:t>8:30</w:t>
      </w:r>
      <w:r>
        <w:rPr>
          <w:rFonts w:eastAsia="ヒラギノ角ゴ Pro W3" w:cs="Segoe UI"/>
          <w:color w:val="000000"/>
          <w:sz w:val="20"/>
          <w:szCs w:val="20"/>
        </w:rPr>
        <w:t xml:space="preserve">) </w:t>
      </w:r>
      <w:r w:rsidR="00F121C9">
        <w:rPr>
          <w:rFonts w:eastAsia="ヒラギノ角ゴ Pro W3" w:cs="Segoe UI"/>
          <w:color w:val="000000"/>
          <w:sz w:val="20"/>
          <w:szCs w:val="20"/>
        </w:rPr>
        <w:t xml:space="preserve">Dale </w:t>
      </w:r>
      <w:proofErr w:type="spellStart"/>
      <w:r w:rsidR="00F121C9">
        <w:rPr>
          <w:rFonts w:eastAsia="ヒラギノ角ゴ Pro W3" w:cs="Segoe UI"/>
          <w:color w:val="000000"/>
          <w:sz w:val="20"/>
          <w:szCs w:val="20"/>
        </w:rPr>
        <w:t>Finkbeiner</w:t>
      </w:r>
      <w:proofErr w:type="spellEnd"/>
      <w:r w:rsidR="00F121C9">
        <w:rPr>
          <w:rFonts w:eastAsia="ヒラギノ角ゴ Pro W3" w:cs="Segoe UI"/>
          <w:color w:val="000000"/>
          <w:sz w:val="20"/>
          <w:szCs w:val="20"/>
        </w:rPr>
        <w:t xml:space="preserve"> and Mark </w:t>
      </w:r>
      <w:proofErr w:type="spellStart"/>
      <w:r w:rsidR="00F121C9">
        <w:rPr>
          <w:rFonts w:eastAsia="ヒラギノ角ゴ Pro W3" w:cs="Segoe UI"/>
          <w:color w:val="000000"/>
          <w:sz w:val="20"/>
          <w:szCs w:val="20"/>
        </w:rPr>
        <w:t>Finkbeiner</w:t>
      </w:r>
      <w:proofErr w:type="spellEnd"/>
    </w:p>
    <w:p w14:paraId="0C4FB6E1" w14:textId="5E0CC3BB" w:rsidR="004D1688" w:rsidRPr="004D1688" w:rsidRDefault="004D1688" w:rsidP="007602E1">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rPr>
        <w:tab/>
        <w:t>(</w:t>
      </w:r>
      <w:r w:rsidR="00447BD0">
        <w:rPr>
          <w:rFonts w:eastAsia="ヒラギノ角ゴ Pro W3" w:cs="Segoe UI"/>
          <w:color w:val="000000"/>
          <w:sz w:val="20"/>
          <w:szCs w:val="20"/>
        </w:rPr>
        <w:t>11:00</w:t>
      </w:r>
      <w:r>
        <w:rPr>
          <w:rFonts w:eastAsia="ヒラギノ角ゴ Pro W3" w:cs="Segoe UI"/>
          <w:color w:val="000000"/>
          <w:sz w:val="20"/>
          <w:szCs w:val="20"/>
        </w:rPr>
        <w:t xml:space="preserve">) </w:t>
      </w:r>
      <w:r w:rsidR="00F121C9">
        <w:rPr>
          <w:rFonts w:eastAsia="ヒラギノ角ゴ Pro W3" w:cs="Segoe UI"/>
          <w:color w:val="000000"/>
          <w:sz w:val="20"/>
          <w:szCs w:val="20"/>
        </w:rPr>
        <w:t>Ed Sala and Al Whitley</w:t>
      </w:r>
      <w:r w:rsidR="00447BD0">
        <w:rPr>
          <w:rFonts w:eastAsia="ヒラギノ角ゴ Pro W3" w:cs="Segoe UI"/>
          <w:color w:val="000000"/>
          <w:sz w:val="20"/>
          <w:szCs w:val="20"/>
        </w:rPr>
        <w:t xml:space="preserve"> </w:t>
      </w:r>
    </w:p>
    <w:p w14:paraId="6C28484A" w14:textId="08EA3DB7" w:rsidR="007602E1" w:rsidRPr="007602E1" w:rsidRDefault="007602E1" w:rsidP="007602E1">
      <w:pPr>
        <w:tabs>
          <w:tab w:val="right" w:leader="dot" w:pos="8640"/>
        </w:tabs>
        <w:spacing w:line="280" w:lineRule="atLeast"/>
        <w:rPr>
          <w:rFonts w:eastAsia="ヒラギノ角ゴ Pro W3" w:cs="Segoe UI"/>
          <w:b/>
          <w:color w:val="000000"/>
          <w:sz w:val="20"/>
          <w:szCs w:val="20"/>
        </w:rPr>
      </w:pPr>
      <w:r w:rsidRPr="007602E1">
        <w:rPr>
          <w:rFonts w:eastAsia="ヒラギノ角ゴ Pro W3" w:cs="Segoe UI"/>
          <w:b/>
          <w:color w:val="000000"/>
          <w:sz w:val="20"/>
          <w:szCs w:val="20"/>
        </w:rPr>
        <w:t>Altar Guild</w:t>
      </w:r>
      <w:r w:rsidRPr="002344E7">
        <w:rPr>
          <w:rFonts w:eastAsia="ヒラギノ角ゴ Pro W3" w:cs="Segoe UI"/>
          <w:color w:val="000000"/>
          <w:sz w:val="20"/>
          <w:szCs w:val="20"/>
        </w:rPr>
        <w:tab/>
      </w:r>
      <w:r w:rsidR="00F121C9">
        <w:rPr>
          <w:rFonts w:eastAsia="ヒラギノ角ゴ Pro W3" w:cs="Segoe UI"/>
          <w:color w:val="000000"/>
          <w:sz w:val="20"/>
          <w:szCs w:val="20"/>
        </w:rPr>
        <w:t xml:space="preserve">Sandy Kirkpatrick and Barb </w:t>
      </w:r>
      <w:proofErr w:type="spellStart"/>
      <w:r w:rsidR="00F121C9">
        <w:rPr>
          <w:rFonts w:eastAsia="ヒラギノ角ゴ Pro W3" w:cs="Segoe UI"/>
          <w:color w:val="000000"/>
          <w:sz w:val="20"/>
          <w:szCs w:val="20"/>
        </w:rPr>
        <w:t>Neuburger</w:t>
      </w:r>
      <w:proofErr w:type="spellEnd"/>
    </w:p>
    <w:p w14:paraId="606A2D53" w14:textId="41964439" w:rsidR="00591775" w:rsidRDefault="007602E1" w:rsidP="007602E1">
      <w:pPr>
        <w:tabs>
          <w:tab w:val="right" w:leader="dot" w:pos="8640"/>
        </w:tabs>
        <w:spacing w:line="280" w:lineRule="atLeast"/>
        <w:rPr>
          <w:rFonts w:eastAsia="ヒラギノ角ゴ Pro W3" w:cs="Segoe UI"/>
          <w:color w:val="000000"/>
          <w:sz w:val="20"/>
          <w:szCs w:val="20"/>
        </w:rPr>
      </w:pPr>
      <w:r w:rsidRPr="007602E1">
        <w:rPr>
          <w:rFonts w:eastAsia="ヒラギノ角ゴ Pro W3" w:cs="Segoe UI"/>
          <w:b/>
          <w:color w:val="000000"/>
          <w:sz w:val="20"/>
          <w:szCs w:val="20"/>
        </w:rPr>
        <w:t>Videographer</w:t>
      </w:r>
      <w:r w:rsidRPr="002344E7">
        <w:rPr>
          <w:rFonts w:eastAsia="ヒラギノ角ゴ Pro W3" w:cs="Segoe UI"/>
          <w:color w:val="000000"/>
          <w:sz w:val="20"/>
          <w:szCs w:val="20"/>
        </w:rPr>
        <w:tab/>
      </w:r>
      <w:r w:rsidR="00626557">
        <w:rPr>
          <w:rFonts w:eastAsia="ヒラギノ角ゴ Pro W3" w:cs="Segoe UI"/>
          <w:color w:val="000000"/>
          <w:sz w:val="20"/>
          <w:szCs w:val="20"/>
        </w:rPr>
        <w:t xml:space="preserve">Jake </w:t>
      </w:r>
      <w:proofErr w:type="spellStart"/>
      <w:r w:rsidR="00626557">
        <w:rPr>
          <w:rFonts w:eastAsia="ヒラギノ角ゴ Pro W3" w:cs="Segoe UI"/>
          <w:color w:val="000000"/>
          <w:sz w:val="20"/>
          <w:szCs w:val="20"/>
        </w:rPr>
        <w:t>Vershum</w:t>
      </w:r>
      <w:proofErr w:type="spellEnd"/>
    </w:p>
    <w:p w14:paraId="6459BF76" w14:textId="77777777" w:rsidR="009D3E09" w:rsidRDefault="009D3E09" w:rsidP="001760AB">
      <w:pPr>
        <w:tabs>
          <w:tab w:val="right" w:leader="dot" w:pos="8640"/>
        </w:tabs>
        <w:spacing w:line="280" w:lineRule="atLeast"/>
        <w:rPr>
          <w:rFonts w:eastAsia="ヒラギノ角ゴ Pro W3" w:cs="Segoe UI"/>
          <w:color w:val="000000"/>
          <w:sz w:val="20"/>
          <w:szCs w:val="20"/>
        </w:rPr>
      </w:pPr>
    </w:p>
    <w:p w14:paraId="77E4E79C" w14:textId="77777777" w:rsidR="00FD3625" w:rsidRPr="008F49AE" w:rsidRDefault="00FD3625" w:rsidP="00FD3625">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23964249" w14:textId="77777777" w:rsidR="008F49AE" w:rsidRDefault="008F49AE" w:rsidP="008F49AE">
      <w:pPr>
        <w:spacing w:line="259" w:lineRule="auto"/>
        <w:rPr>
          <w:sz w:val="18"/>
          <w:szCs w:val="18"/>
        </w:rPr>
      </w:pPr>
      <w:r w:rsidRPr="008F49AE">
        <w:rPr>
          <w:b/>
          <w:sz w:val="18"/>
          <w:szCs w:val="18"/>
        </w:rPr>
        <w:t>Service of the Word</w:t>
      </w:r>
      <w:r w:rsidRPr="008F49AE">
        <w:rPr>
          <w:sz w:val="18"/>
          <w:szCs w:val="18"/>
        </w:rPr>
        <w:t>:</w:t>
      </w:r>
      <w:r>
        <w:rPr>
          <w:b/>
          <w:sz w:val="18"/>
          <w:szCs w:val="18"/>
        </w:rPr>
        <w:t xml:space="preserve"> </w:t>
      </w:r>
      <w:r>
        <w:rPr>
          <w:sz w:val="18"/>
          <w:szCs w:val="18"/>
        </w:rPr>
        <w:t>Christian Worship.</w:t>
      </w:r>
      <w:r w:rsidRPr="008F49AE">
        <w:rPr>
          <w:b/>
          <w:sz w:val="18"/>
          <w:szCs w:val="18"/>
        </w:rPr>
        <w:t xml:space="preserve"> © </w:t>
      </w:r>
      <w:r w:rsidRPr="008F49AE">
        <w:rPr>
          <w:sz w:val="18"/>
          <w:szCs w:val="18"/>
        </w:rPr>
        <w:t>1993 Northwestern Publishing House. All rights reserved.</w:t>
      </w:r>
    </w:p>
    <w:p w14:paraId="5679B2AD" w14:textId="77777777" w:rsidR="008F49AE" w:rsidRDefault="008F49AE" w:rsidP="008F49AE">
      <w:pPr>
        <w:spacing w:line="259" w:lineRule="auto"/>
        <w:rPr>
          <w:sz w:val="18"/>
          <w:szCs w:val="18"/>
        </w:rPr>
      </w:pPr>
      <w:r>
        <w:rPr>
          <w:sz w:val="18"/>
          <w:szCs w:val="18"/>
        </w:rPr>
        <w:tab/>
        <w:t xml:space="preserve">Reprinted </w:t>
      </w:r>
      <w:r w:rsidR="003C66EC">
        <w:rPr>
          <w:sz w:val="18"/>
          <w:szCs w:val="18"/>
        </w:rPr>
        <w:t xml:space="preserve">with permission </w:t>
      </w:r>
      <w:r>
        <w:rPr>
          <w:sz w:val="18"/>
          <w:szCs w:val="18"/>
        </w:rPr>
        <w:t xml:space="preserve">under </w:t>
      </w:r>
      <w:r w:rsidR="00D802DA">
        <w:rPr>
          <w:sz w:val="18"/>
          <w:szCs w:val="18"/>
        </w:rPr>
        <w:t>ONE LICENSE</w:t>
      </w:r>
      <w:r w:rsidRPr="008F49AE">
        <w:rPr>
          <w:sz w:val="18"/>
          <w:szCs w:val="18"/>
        </w:rPr>
        <w:t xml:space="preserve"> #A-727703 and CCLI #1151741</w:t>
      </w:r>
      <w:r w:rsidR="00CC71ED" w:rsidRPr="00CC71ED">
        <w:rPr>
          <w:sz w:val="18"/>
          <w:szCs w:val="18"/>
        </w:rPr>
        <w:t>/CSPL126093</w:t>
      </w:r>
    </w:p>
    <w:p w14:paraId="15C86D9E" w14:textId="77777777" w:rsidR="00E01624" w:rsidRDefault="00E01624" w:rsidP="008F49AE">
      <w:pPr>
        <w:spacing w:line="259" w:lineRule="auto"/>
        <w:rPr>
          <w:sz w:val="18"/>
          <w:szCs w:val="18"/>
        </w:rPr>
      </w:pPr>
    </w:p>
    <w:p w14:paraId="452206E9" w14:textId="77777777" w:rsidR="00E637BE" w:rsidRDefault="00C3347E" w:rsidP="00E637BE">
      <w:pPr>
        <w:spacing w:line="259" w:lineRule="auto"/>
        <w:rPr>
          <w:sz w:val="18"/>
          <w:szCs w:val="18"/>
        </w:rPr>
      </w:pPr>
      <w:r>
        <w:rPr>
          <w:b/>
          <w:sz w:val="18"/>
          <w:szCs w:val="18"/>
        </w:rPr>
        <w:t xml:space="preserve">Words and </w:t>
      </w:r>
      <w:r w:rsidR="005C3514">
        <w:rPr>
          <w:b/>
          <w:sz w:val="18"/>
          <w:szCs w:val="18"/>
        </w:rPr>
        <w:t>Music</w:t>
      </w:r>
      <w:r w:rsidR="00E637BE">
        <w:rPr>
          <w:b/>
          <w:sz w:val="18"/>
          <w:szCs w:val="18"/>
        </w:rPr>
        <w:t xml:space="preserve">: </w:t>
      </w:r>
      <w:r w:rsidR="005C3514" w:rsidRPr="005C3514">
        <w:rPr>
          <w:sz w:val="18"/>
          <w:szCs w:val="18"/>
        </w:rPr>
        <w:t>All rights reserved.</w:t>
      </w:r>
      <w:r w:rsidR="005C3514">
        <w:rPr>
          <w:sz w:val="18"/>
          <w:szCs w:val="18"/>
        </w:rPr>
        <w:t xml:space="preserve">  R</w:t>
      </w:r>
      <w:r w:rsidR="005C3514" w:rsidRPr="005C3514">
        <w:rPr>
          <w:sz w:val="18"/>
          <w:szCs w:val="18"/>
        </w:rPr>
        <w:t xml:space="preserve">eprinted </w:t>
      </w:r>
      <w:r w:rsidR="003C66EC">
        <w:rPr>
          <w:sz w:val="18"/>
          <w:szCs w:val="18"/>
        </w:rPr>
        <w:t xml:space="preserve">with permission </w:t>
      </w:r>
      <w:r w:rsidR="005C3514" w:rsidRPr="005C3514">
        <w:rPr>
          <w:sz w:val="18"/>
          <w:szCs w:val="18"/>
        </w:rPr>
        <w:t xml:space="preserve">under </w:t>
      </w:r>
      <w:r w:rsidR="00E637BE" w:rsidRPr="00E637BE">
        <w:rPr>
          <w:sz w:val="18"/>
          <w:szCs w:val="18"/>
        </w:rPr>
        <w:t xml:space="preserve">ONE LICENSE #A-727703 and </w:t>
      </w:r>
    </w:p>
    <w:p w14:paraId="5E0A8EFA" w14:textId="50F352EC" w:rsidR="00593110" w:rsidRDefault="00E637BE" w:rsidP="00106051">
      <w:pPr>
        <w:spacing w:line="259" w:lineRule="auto"/>
        <w:rPr>
          <w:sz w:val="18"/>
          <w:szCs w:val="18"/>
        </w:rPr>
      </w:pPr>
      <w:r>
        <w:rPr>
          <w:sz w:val="18"/>
          <w:szCs w:val="18"/>
        </w:rPr>
        <w:tab/>
      </w:r>
      <w:r w:rsidR="00CC71ED" w:rsidRPr="00CC71ED">
        <w:rPr>
          <w:sz w:val="18"/>
          <w:szCs w:val="18"/>
        </w:rPr>
        <w:t>CCLI #1151741/CSPL126093</w:t>
      </w:r>
    </w:p>
    <w:p w14:paraId="74F816B9" w14:textId="77777777" w:rsidR="0044518B" w:rsidRDefault="000703D6" w:rsidP="000E1F0C">
      <w:pPr>
        <w:spacing w:line="259" w:lineRule="auto"/>
        <w:ind w:firstLine="90"/>
        <w:rPr>
          <w:sz w:val="18"/>
          <w:szCs w:val="18"/>
        </w:rPr>
      </w:pPr>
      <w:r>
        <w:rPr>
          <w:sz w:val="18"/>
          <w:szCs w:val="18"/>
        </w:rPr>
        <w:t xml:space="preserve"> </w:t>
      </w:r>
    </w:p>
    <w:p w14:paraId="69ECD0ED" w14:textId="161932FF" w:rsidR="00453257" w:rsidRPr="00B24105" w:rsidRDefault="00467787">
      <w:pPr>
        <w:pStyle w:val="Body"/>
        <w:ind w:left="0"/>
        <w:jc w:val="center"/>
        <w:rPr>
          <w:rFonts w:eastAsia="Times New Roman" w:cs="Palatino"/>
          <w:iCs/>
          <w:color w:val="auto"/>
          <w:sz w:val="22"/>
          <w:szCs w:val="22"/>
        </w:rPr>
      </w:pPr>
      <w:hyperlink r:id="rId23" w:history="1">
        <w:proofErr w:type="spellStart"/>
        <w:r w:rsidR="0044518B" w:rsidRPr="00B24105">
          <w:rPr>
            <w:rStyle w:val="Hyperlink"/>
            <w:rFonts w:eastAsia="Times New Roman" w:cs="Palatino"/>
            <w:color w:val="auto"/>
            <w:sz w:val="22"/>
            <w:szCs w:val="22"/>
          </w:rPr>
          <w:t>t</w:t>
        </w:r>
        <w:r w:rsidR="00B24105" w:rsidRPr="00B24105">
          <w:rPr>
            <w:rStyle w:val="Hyperlink"/>
            <w:rFonts w:eastAsia="Times New Roman" w:cs="Palatino"/>
            <w:color w:val="auto"/>
            <w:sz w:val="22"/>
            <w:szCs w:val="22"/>
          </w:rPr>
          <w:t>lc</w:t>
        </w:r>
        <w:r w:rsidR="0044518B" w:rsidRPr="00B24105">
          <w:rPr>
            <w:rStyle w:val="Hyperlink"/>
            <w:rFonts w:eastAsia="Times New Roman" w:cs="Palatino"/>
            <w:color w:val="auto"/>
            <w:sz w:val="22"/>
            <w:szCs w:val="22"/>
          </w:rPr>
          <w:t>saline.</w:t>
        </w:r>
      </w:hyperlink>
      <w:r w:rsidR="00B24105" w:rsidRPr="00B24105">
        <w:rPr>
          <w:rStyle w:val="Hyperlink"/>
          <w:rFonts w:eastAsia="Times New Roman" w:cs="Palatino"/>
          <w:color w:val="auto"/>
          <w:sz w:val="22"/>
          <w:szCs w:val="22"/>
        </w:rPr>
        <w:t>church</w:t>
      </w:r>
      <w:proofErr w:type="spellEnd"/>
    </w:p>
    <w:p w14:paraId="4B5C5FB2" w14:textId="4C45F086" w:rsidR="002A3EFA" w:rsidRDefault="002A3EFA" w:rsidP="004B53DB">
      <w:pPr>
        <w:jc w:val="center"/>
        <w:rPr>
          <w:noProof/>
        </w:rPr>
      </w:pPr>
    </w:p>
    <w:p w14:paraId="3229142E" w14:textId="6CF7F7D5" w:rsidR="004B53DB" w:rsidRDefault="004B53DB" w:rsidP="004B53DB">
      <w:pPr>
        <w:jc w:val="center"/>
        <w:rPr>
          <w:noProof/>
        </w:rPr>
      </w:pPr>
    </w:p>
    <w:p w14:paraId="2AF5C62A" w14:textId="31BFF7C0" w:rsidR="00626557" w:rsidRDefault="00626557" w:rsidP="004B53DB">
      <w:pPr>
        <w:jc w:val="center"/>
        <w:rPr>
          <w:noProof/>
        </w:rPr>
      </w:pPr>
    </w:p>
    <w:p w14:paraId="2C9046F6" w14:textId="35FF0669" w:rsidR="00626557" w:rsidRDefault="00626557" w:rsidP="004B53DB">
      <w:pPr>
        <w:jc w:val="center"/>
        <w:rPr>
          <w:noProof/>
        </w:rPr>
      </w:pPr>
    </w:p>
    <w:p w14:paraId="13A5C915" w14:textId="5A1FE36C" w:rsidR="00626557" w:rsidRDefault="00626557" w:rsidP="004B53DB">
      <w:pPr>
        <w:jc w:val="center"/>
        <w:rPr>
          <w:noProof/>
        </w:rPr>
      </w:pPr>
    </w:p>
    <w:p w14:paraId="14649A4D" w14:textId="77777777" w:rsidR="00626557" w:rsidRDefault="00626557" w:rsidP="004B53DB">
      <w:pPr>
        <w:jc w:val="center"/>
        <w:rPr>
          <w:noProof/>
        </w:rPr>
      </w:pPr>
    </w:p>
    <w:p w14:paraId="179C834F" w14:textId="07B2C723" w:rsidR="004B53DB" w:rsidRDefault="004B53DB" w:rsidP="004B53DB">
      <w:pPr>
        <w:jc w:val="center"/>
        <w:rPr>
          <w:noProof/>
        </w:rPr>
      </w:pPr>
      <w:r w:rsidRPr="0044518B">
        <w:rPr>
          <w:noProof/>
        </w:rPr>
        <w:drawing>
          <wp:anchor distT="0" distB="0" distL="114300" distR="114300" simplePos="0" relativeHeight="251742720" behindDoc="0" locked="0" layoutInCell="1" allowOverlap="1" wp14:anchorId="6A1F3803" wp14:editId="7FDE4238">
            <wp:simplePos x="0" y="0"/>
            <wp:positionH relativeFrom="column">
              <wp:posOffset>1882140</wp:posOffset>
            </wp:positionH>
            <wp:positionV relativeFrom="paragraph">
              <wp:posOffset>202565</wp:posOffset>
            </wp:positionV>
            <wp:extent cx="1744980" cy="1653540"/>
            <wp:effectExtent l="0" t="0" r="7620" b="3810"/>
            <wp:wrapSquare wrapText="bothSides"/>
            <wp:docPr id="5" name="Picture 5"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498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DCC50" w14:textId="77777777" w:rsidR="004B53DB" w:rsidRDefault="004B53DB">
      <w:pPr>
        <w:rPr>
          <w:noProof/>
        </w:rPr>
      </w:pPr>
    </w:p>
    <w:p w14:paraId="3FD483D8" w14:textId="56D2BC20" w:rsidR="004B53DB" w:rsidRDefault="004B53DB">
      <w:pPr>
        <w:rPr>
          <w:noProof/>
        </w:rPr>
      </w:pPr>
    </w:p>
    <w:p w14:paraId="6D87FC7A" w14:textId="77777777" w:rsidR="004B53DB" w:rsidRDefault="004B53DB">
      <w:pPr>
        <w:rPr>
          <w:noProof/>
        </w:rPr>
      </w:pPr>
    </w:p>
    <w:p w14:paraId="64E69A63" w14:textId="552CD2D0" w:rsidR="00FF019C" w:rsidRDefault="00D14BC6" w:rsidP="000D5942">
      <w:pPr>
        <w:rPr>
          <w:noProof/>
        </w:rPr>
      </w:pPr>
      <w:r>
        <w:rPr>
          <w:noProof/>
        </w:rPr>
        <w:t>0</w:t>
      </w:r>
      <w:bookmarkStart w:id="6" w:name="_GoBack"/>
      <w:bookmarkEnd w:id="6"/>
    </w:p>
    <w:p w14:paraId="35AA46A4" w14:textId="77777777" w:rsidR="00196396" w:rsidRDefault="00196396" w:rsidP="000D5942">
      <w:pPr>
        <w:rPr>
          <w:noProof/>
        </w:rPr>
      </w:pPr>
    </w:p>
    <w:p w14:paraId="18032C64" w14:textId="77777777" w:rsidR="00196396" w:rsidRDefault="00196396" w:rsidP="000D5942">
      <w:pPr>
        <w:rPr>
          <w:noProof/>
        </w:rPr>
      </w:pPr>
    </w:p>
    <w:p w14:paraId="1833383B" w14:textId="77777777" w:rsidR="00196396" w:rsidRDefault="00196396" w:rsidP="000D5942">
      <w:pPr>
        <w:rPr>
          <w:noProof/>
        </w:rPr>
      </w:pPr>
    </w:p>
    <w:p w14:paraId="1C23173D" w14:textId="55E48B6E" w:rsidR="00F121C9" w:rsidRDefault="00F121C9">
      <w:pPr>
        <w:rPr>
          <w:noProof/>
        </w:rPr>
      </w:pPr>
    </w:p>
    <w:sectPr w:rsidR="00F121C9" w:rsidSect="00D14BC6">
      <w:footerReference w:type="even" r:id="rId25"/>
      <w:footerReference w:type="default" r:id="rId2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A74C" w14:textId="77777777" w:rsidR="00467787" w:rsidRDefault="00467787">
      <w:r>
        <w:separator/>
      </w:r>
    </w:p>
  </w:endnote>
  <w:endnote w:type="continuationSeparator" w:id="0">
    <w:p w14:paraId="2EA4CECB" w14:textId="77777777" w:rsidR="00467787" w:rsidRDefault="0046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Bold">
    <w:altName w:val="Times New Roman"/>
    <w:panose1 w:val="00000000000000000000"/>
    <w:charset w:val="4D"/>
    <w:family w:val="roman"/>
    <w:notTrueType/>
    <w:pitch w:val="default"/>
    <w:sig w:usb0="00000003" w:usb1="00000000" w:usb2="00000000" w:usb3="00000000" w:csb0="00000001"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Palatino Italic">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2F09" w14:textId="77777777"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4FA6" w14:textId="77777777"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359C" w14:textId="77777777" w:rsidR="00467787" w:rsidRDefault="00467787">
      <w:r>
        <w:separator/>
      </w:r>
    </w:p>
  </w:footnote>
  <w:footnote w:type="continuationSeparator" w:id="0">
    <w:p w14:paraId="01A4DBCD" w14:textId="77777777" w:rsidR="00467787" w:rsidRDefault="0046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D23FD"/>
    <w:multiLevelType w:val="hybridMultilevel"/>
    <w:tmpl w:val="3C6A0C8E"/>
    <w:lvl w:ilvl="0" w:tplc="2EE095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EA9010A"/>
    <w:multiLevelType w:val="hybridMultilevel"/>
    <w:tmpl w:val="3168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35132"/>
    <w:multiLevelType w:val="hybridMultilevel"/>
    <w:tmpl w:val="EEFAA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2"/>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007A0"/>
    <w:rsid w:val="00000F18"/>
    <w:rsid w:val="00002EB4"/>
    <w:rsid w:val="00007EB2"/>
    <w:rsid w:val="00010F62"/>
    <w:rsid w:val="00011E7E"/>
    <w:rsid w:val="000124BC"/>
    <w:rsid w:val="000150E2"/>
    <w:rsid w:val="0002057F"/>
    <w:rsid w:val="00021DDD"/>
    <w:rsid w:val="00022870"/>
    <w:rsid w:val="000228CD"/>
    <w:rsid w:val="00027E8E"/>
    <w:rsid w:val="000310E8"/>
    <w:rsid w:val="00035181"/>
    <w:rsid w:val="00036F8D"/>
    <w:rsid w:val="000370D3"/>
    <w:rsid w:val="00041824"/>
    <w:rsid w:val="000432FF"/>
    <w:rsid w:val="00046186"/>
    <w:rsid w:val="00051041"/>
    <w:rsid w:val="00061002"/>
    <w:rsid w:val="00063465"/>
    <w:rsid w:val="000647BF"/>
    <w:rsid w:val="000700BA"/>
    <w:rsid w:val="000703D6"/>
    <w:rsid w:val="00073AFC"/>
    <w:rsid w:val="0007406A"/>
    <w:rsid w:val="0007436B"/>
    <w:rsid w:val="00080B51"/>
    <w:rsid w:val="00081102"/>
    <w:rsid w:val="0008192F"/>
    <w:rsid w:val="00081BE6"/>
    <w:rsid w:val="00082084"/>
    <w:rsid w:val="00083161"/>
    <w:rsid w:val="00083D96"/>
    <w:rsid w:val="000924F7"/>
    <w:rsid w:val="00097B78"/>
    <w:rsid w:val="000A0998"/>
    <w:rsid w:val="000A1EA1"/>
    <w:rsid w:val="000A2CE4"/>
    <w:rsid w:val="000A3AB2"/>
    <w:rsid w:val="000A3F7A"/>
    <w:rsid w:val="000A5489"/>
    <w:rsid w:val="000A774E"/>
    <w:rsid w:val="000B160A"/>
    <w:rsid w:val="000B164F"/>
    <w:rsid w:val="000B2A21"/>
    <w:rsid w:val="000B2BAB"/>
    <w:rsid w:val="000B3927"/>
    <w:rsid w:val="000B74D4"/>
    <w:rsid w:val="000C0631"/>
    <w:rsid w:val="000C223A"/>
    <w:rsid w:val="000C3469"/>
    <w:rsid w:val="000C37EF"/>
    <w:rsid w:val="000C3DD1"/>
    <w:rsid w:val="000C5560"/>
    <w:rsid w:val="000C56CF"/>
    <w:rsid w:val="000D0F9A"/>
    <w:rsid w:val="000D2F4B"/>
    <w:rsid w:val="000D5942"/>
    <w:rsid w:val="000D6FE6"/>
    <w:rsid w:val="000D7212"/>
    <w:rsid w:val="000E1F0C"/>
    <w:rsid w:val="000E35D9"/>
    <w:rsid w:val="000E3C9A"/>
    <w:rsid w:val="000F20EB"/>
    <w:rsid w:val="000F2930"/>
    <w:rsid w:val="000F2DF4"/>
    <w:rsid w:val="000F3CEB"/>
    <w:rsid w:val="000F410C"/>
    <w:rsid w:val="000F6C91"/>
    <w:rsid w:val="00102B2C"/>
    <w:rsid w:val="0010325D"/>
    <w:rsid w:val="0010520D"/>
    <w:rsid w:val="001053A1"/>
    <w:rsid w:val="00106051"/>
    <w:rsid w:val="0010640C"/>
    <w:rsid w:val="001117F7"/>
    <w:rsid w:val="00112463"/>
    <w:rsid w:val="00113525"/>
    <w:rsid w:val="001145C6"/>
    <w:rsid w:val="001147B9"/>
    <w:rsid w:val="001205AC"/>
    <w:rsid w:val="00120745"/>
    <w:rsid w:val="0012194E"/>
    <w:rsid w:val="00122C5D"/>
    <w:rsid w:val="00123A03"/>
    <w:rsid w:val="00123B70"/>
    <w:rsid w:val="00124341"/>
    <w:rsid w:val="00124EBF"/>
    <w:rsid w:val="0012540C"/>
    <w:rsid w:val="00125E6B"/>
    <w:rsid w:val="0012789E"/>
    <w:rsid w:val="00130014"/>
    <w:rsid w:val="00134528"/>
    <w:rsid w:val="00135DA2"/>
    <w:rsid w:val="00136C33"/>
    <w:rsid w:val="00137B23"/>
    <w:rsid w:val="00137F0A"/>
    <w:rsid w:val="0014095E"/>
    <w:rsid w:val="0014125D"/>
    <w:rsid w:val="00141506"/>
    <w:rsid w:val="001428D8"/>
    <w:rsid w:val="00146895"/>
    <w:rsid w:val="00150154"/>
    <w:rsid w:val="00152480"/>
    <w:rsid w:val="00153DAA"/>
    <w:rsid w:val="001544A6"/>
    <w:rsid w:val="001549BA"/>
    <w:rsid w:val="001562F3"/>
    <w:rsid w:val="00162AC0"/>
    <w:rsid w:val="00167003"/>
    <w:rsid w:val="00170284"/>
    <w:rsid w:val="00171BEF"/>
    <w:rsid w:val="00172227"/>
    <w:rsid w:val="00174159"/>
    <w:rsid w:val="001760AB"/>
    <w:rsid w:val="00177B85"/>
    <w:rsid w:val="00180395"/>
    <w:rsid w:val="00180582"/>
    <w:rsid w:val="00180AA0"/>
    <w:rsid w:val="00180DE2"/>
    <w:rsid w:val="001827D3"/>
    <w:rsid w:val="0018340F"/>
    <w:rsid w:val="00185880"/>
    <w:rsid w:val="00190B2A"/>
    <w:rsid w:val="001912C0"/>
    <w:rsid w:val="001912ED"/>
    <w:rsid w:val="001932E7"/>
    <w:rsid w:val="00196396"/>
    <w:rsid w:val="00196F61"/>
    <w:rsid w:val="001A043E"/>
    <w:rsid w:val="001A3D8D"/>
    <w:rsid w:val="001A5048"/>
    <w:rsid w:val="001A574B"/>
    <w:rsid w:val="001A67EA"/>
    <w:rsid w:val="001A6887"/>
    <w:rsid w:val="001B1442"/>
    <w:rsid w:val="001B1ACF"/>
    <w:rsid w:val="001B4040"/>
    <w:rsid w:val="001B4FA9"/>
    <w:rsid w:val="001B56B8"/>
    <w:rsid w:val="001B643E"/>
    <w:rsid w:val="001B6FEE"/>
    <w:rsid w:val="001B7674"/>
    <w:rsid w:val="001C02D3"/>
    <w:rsid w:val="001C0780"/>
    <w:rsid w:val="001C0BB4"/>
    <w:rsid w:val="001C0F65"/>
    <w:rsid w:val="001C68D9"/>
    <w:rsid w:val="001D0431"/>
    <w:rsid w:val="001D6A8F"/>
    <w:rsid w:val="001D7AC6"/>
    <w:rsid w:val="001E5423"/>
    <w:rsid w:val="001E57B2"/>
    <w:rsid w:val="001E6359"/>
    <w:rsid w:val="001E6736"/>
    <w:rsid w:val="001E6BBA"/>
    <w:rsid w:val="001E6DA3"/>
    <w:rsid w:val="001F06AC"/>
    <w:rsid w:val="001F14A4"/>
    <w:rsid w:val="001F217D"/>
    <w:rsid w:val="001F23CD"/>
    <w:rsid w:val="001F27B6"/>
    <w:rsid w:val="001F7BAA"/>
    <w:rsid w:val="001F7BB9"/>
    <w:rsid w:val="002011C3"/>
    <w:rsid w:val="00201E6A"/>
    <w:rsid w:val="00202381"/>
    <w:rsid w:val="00203F44"/>
    <w:rsid w:val="00204A04"/>
    <w:rsid w:val="00204B5B"/>
    <w:rsid w:val="0020614C"/>
    <w:rsid w:val="0020730A"/>
    <w:rsid w:val="00211051"/>
    <w:rsid w:val="00212679"/>
    <w:rsid w:val="00212EFE"/>
    <w:rsid w:val="00214CCA"/>
    <w:rsid w:val="00216314"/>
    <w:rsid w:val="00216BEC"/>
    <w:rsid w:val="002224E1"/>
    <w:rsid w:val="00222799"/>
    <w:rsid w:val="0022399D"/>
    <w:rsid w:val="00223CC8"/>
    <w:rsid w:val="00225F33"/>
    <w:rsid w:val="00226DD1"/>
    <w:rsid w:val="00226DE5"/>
    <w:rsid w:val="00227C57"/>
    <w:rsid w:val="00230957"/>
    <w:rsid w:val="00230B77"/>
    <w:rsid w:val="002310B5"/>
    <w:rsid w:val="002333B2"/>
    <w:rsid w:val="002344E7"/>
    <w:rsid w:val="00236BC0"/>
    <w:rsid w:val="00243446"/>
    <w:rsid w:val="00247C6E"/>
    <w:rsid w:val="00247E1E"/>
    <w:rsid w:val="00251001"/>
    <w:rsid w:val="00251E75"/>
    <w:rsid w:val="00252312"/>
    <w:rsid w:val="00254274"/>
    <w:rsid w:val="002542F5"/>
    <w:rsid w:val="00254F2D"/>
    <w:rsid w:val="002557BB"/>
    <w:rsid w:val="002561C9"/>
    <w:rsid w:val="0025672B"/>
    <w:rsid w:val="00257A8F"/>
    <w:rsid w:val="002622E3"/>
    <w:rsid w:val="00262C51"/>
    <w:rsid w:val="002649E6"/>
    <w:rsid w:val="00267560"/>
    <w:rsid w:val="00270DEB"/>
    <w:rsid w:val="0027111A"/>
    <w:rsid w:val="0027116E"/>
    <w:rsid w:val="00273435"/>
    <w:rsid w:val="00273FC7"/>
    <w:rsid w:val="0027587E"/>
    <w:rsid w:val="002772B3"/>
    <w:rsid w:val="00277AFE"/>
    <w:rsid w:val="00280AA8"/>
    <w:rsid w:val="00280C37"/>
    <w:rsid w:val="00281358"/>
    <w:rsid w:val="00284A81"/>
    <w:rsid w:val="00290B49"/>
    <w:rsid w:val="002958A4"/>
    <w:rsid w:val="00295B89"/>
    <w:rsid w:val="002A0132"/>
    <w:rsid w:val="002A0913"/>
    <w:rsid w:val="002A097A"/>
    <w:rsid w:val="002A0C6B"/>
    <w:rsid w:val="002A0D75"/>
    <w:rsid w:val="002A3C48"/>
    <w:rsid w:val="002A3EFA"/>
    <w:rsid w:val="002A4468"/>
    <w:rsid w:val="002A4E94"/>
    <w:rsid w:val="002A515C"/>
    <w:rsid w:val="002B1FA4"/>
    <w:rsid w:val="002B3038"/>
    <w:rsid w:val="002B5610"/>
    <w:rsid w:val="002B68EB"/>
    <w:rsid w:val="002B6ACA"/>
    <w:rsid w:val="002B76E3"/>
    <w:rsid w:val="002B7D38"/>
    <w:rsid w:val="002C1466"/>
    <w:rsid w:val="002C1DCF"/>
    <w:rsid w:val="002C51DE"/>
    <w:rsid w:val="002C5B31"/>
    <w:rsid w:val="002C72CE"/>
    <w:rsid w:val="002D334E"/>
    <w:rsid w:val="002D3487"/>
    <w:rsid w:val="002D3A8C"/>
    <w:rsid w:val="002D5AFB"/>
    <w:rsid w:val="002E02E3"/>
    <w:rsid w:val="002E27D5"/>
    <w:rsid w:val="002E528D"/>
    <w:rsid w:val="002E75F0"/>
    <w:rsid w:val="002E75FD"/>
    <w:rsid w:val="002F058D"/>
    <w:rsid w:val="002F0E5B"/>
    <w:rsid w:val="002F10E0"/>
    <w:rsid w:val="002F1FB1"/>
    <w:rsid w:val="002F2C5C"/>
    <w:rsid w:val="002F30A4"/>
    <w:rsid w:val="002F3B7D"/>
    <w:rsid w:val="002F543C"/>
    <w:rsid w:val="002F6043"/>
    <w:rsid w:val="002F70C7"/>
    <w:rsid w:val="00302AE3"/>
    <w:rsid w:val="0030350D"/>
    <w:rsid w:val="003035CD"/>
    <w:rsid w:val="00304FBA"/>
    <w:rsid w:val="0031127A"/>
    <w:rsid w:val="00313F3F"/>
    <w:rsid w:val="00314C86"/>
    <w:rsid w:val="00315039"/>
    <w:rsid w:val="00315E43"/>
    <w:rsid w:val="00317E82"/>
    <w:rsid w:val="00331450"/>
    <w:rsid w:val="003317F4"/>
    <w:rsid w:val="00331B17"/>
    <w:rsid w:val="0033301E"/>
    <w:rsid w:val="00334A7A"/>
    <w:rsid w:val="003353F2"/>
    <w:rsid w:val="0034274F"/>
    <w:rsid w:val="00343251"/>
    <w:rsid w:val="00345101"/>
    <w:rsid w:val="00346086"/>
    <w:rsid w:val="003470BC"/>
    <w:rsid w:val="00352143"/>
    <w:rsid w:val="00352C79"/>
    <w:rsid w:val="003532E4"/>
    <w:rsid w:val="003539AC"/>
    <w:rsid w:val="00356534"/>
    <w:rsid w:val="00362926"/>
    <w:rsid w:val="0036527D"/>
    <w:rsid w:val="00366DD9"/>
    <w:rsid w:val="00371E0B"/>
    <w:rsid w:val="003756ED"/>
    <w:rsid w:val="003757FE"/>
    <w:rsid w:val="00376328"/>
    <w:rsid w:val="003807F5"/>
    <w:rsid w:val="00380A64"/>
    <w:rsid w:val="00380F03"/>
    <w:rsid w:val="00381A67"/>
    <w:rsid w:val="003837E7"/>
    <w:rsid w:val="003855B2"/>
    <w:rsid w:val="003860E9"/>
    <w:rsid w:val="0038683F"/>
    <w:rsid w:val="003873B4"/>
    <w:rsid w:val="00387E6F"/>
    <w:rsid w:val="00390423"/>
    <w:rsid w:val="0039297A"/>
    <w:rsid w:val="00392C27"/>
    <w:rsid w:val="003941FA"/>
    <w:rsid w:val="00394BFC"/>
    <w:rsid w:val="00397E82"/>
    <w:rsid w:val="003A3BCE"/>
    <w:rsid w:val="003A7672"/>
    <w:rsid w:val="003A7A9B"/>
    <w:rsid w:val="003B0BF4"/>
    <w:rsid w:val="003B3EAA"/>
    <w:rsid w:val="003B4A8E"/>
    <w:rsid w:val="003B4E27"/>
    <w:rsid w:val="003B7C7D"/>
    <w:rsid w:val="003C0A48"/>
    <w:rsid w:val="003C2133"/>
    <w:rsid w:val="003C2BFD"/>
    <w:rsid w:val="003C420F"/>
    <w:rsid w:val="003C66EC"/>
    <w:rsid w:val="003C67EB"/>
    <w:rsid w:val="003D2069"/>
    <w:rsid w:val="003D574A"/>
    <w:rsid w:val="003D6800"/>
    <w:rsid w:val="003E23B1"/>
    <w:rsid w:val="003E5F5D"/>
    <w:rsid w:val="003E637D"/>
    <w:rsid w:val="003E6D9F"/>
    <w:rsid w:val="003F2A81"/>
    <w:rsid w:val="003F3B00"/>
    <w:rsid w:val="003F74B0"/>
    <w:rsid w:val="00400592"/>
    <w:rsid w:val="00406E1B"/>
    <w:rsid w:val="004077FC"/>
    <w:rsid w:val="0041033F"/>
    <w:rsid w:val="004111D3"/>
    <w:rsid w:val="004136B8"/>
    <w:rsid w:val="00414210"/>
    <w:rsid w:val="0041522C"/>
    <w:rsid w:val="0041650D"/>
    <w:rsid w:val="004200FC"/>
    <w:rsid w:val="0042142F"/>
    <w:rsid w:val="0042497F"/>
    <w:rsid w:val="00425EF6"/>
    <w:rsid w:val="00434325"/>
    <w:rsid w:val="004343A4"/>
    <w:rsid w:val="004354C4"/>
    <w:rsid w:val="00435FF6"/>
    <w:rsid w:val="00436352"/>
    <w:rsid w:val="004379FB"/>
    <w:rsid w:val="00440CCE"/>
    <w:rsid w:val="00443ACA"/>
    <w:rsid w:val="0044518B"/>
    <w:rsid w:val="00445320"/>
    <w:rsid w:val="00445360"/>
    <w:rsid w:val="00445961"/>
    <w:rsid w:val="00445FC8"/>
    <w:rsid w:val="00446615"/>
    <w:rsid w:val="00447BD0"/>
    <w:rsid w:val="00447C6C"/>
    <w:rsid w:val="00450C5A"/>
    <w:rsid w:val="00451489"/>
    <w:rsid w:val="00453257"/>
    <w:rsid w:val="00453933"/>
    <w:rsid w:val="00454660"/>
    <w:rsid w:val="004546B4"/>
    <w:rsid w:val="00456D27"/>
    <w:rsid w:val="00457BF0"/>
    <w:rsid w:val="0046356A"/>
    <w:rsid w:val="004646A9"/>
    <w:rsid w:val="00464840"/>
    <w:rsid w:val="00467787"/>
    <w:rsid w:val="00467D68"/>
    <w:rsid w:val="00470ABB"/>
    <w:rsid w:val="00470F5C"/>
    <w:rsid w:val="00471247"/>
    <w:rsid w:val="004737A4"/>
    <w:rsid w:val="0047458B"/>
    <w:rsid w:val="00476320"/>
    <w:rsid w:val="00477327"/>
    <w:rsid w:val="004807DF"/>
    <w:rsid w:val="00480EA6"/>
    <w:rsid w:val="00481A1C"/>
    <w:rsid w:val="0048287E"/>
    <w:rsid w:val="00483228"/>
    <w:rsid w:val="004851DC"/>
    <w:rsid w:val="00486970"/>
    <w:rsid w:val="004873B2"/>
    <w:rsid w:val="00491A1F"/>
    <w:rsid w:val="004926C7"/>
    <w:rsid w:val="00493582"/>
    <w:rsid w:val="00495609"/>
    <w:rsid w:val="004965EB"/>
    <w:rsid w:val="004969DB"/>
    <w:rsid w:val="00497B55"/>
    <w:rsid w:val="00497F8A"/>
    <w:rsid w:val="004A0C50"/>
    <w:rsid w:val="004A1636"/>
    <w:rsid w:val="004A25E2"/>
    <w:rsid w:val="004A4BCF"/>
    <w:rsid w:val="004A4CBB"/>
    <w:rsid w:val="004A530A"/>
    <w:rsid w:val="004A65EB"/>
    <w:rsid w:val="004B124E"/>
    <w:rsid w:val="004B22CD"/>
    <w:rsid w:val="004B29ED"/>
    <w:rsid w:val="004B4DE8"/>
    <w:rsid w:val="004B53DB"/>
    <w:rsid w:val="004B6E19"/>
    <w:rsid w:val="004B73C5"/>
    <w:rsid w:val="004C07EB"/>
    <w:rsid w:val="004C095A"/>
    <w:rsid w:val="004C2EE1"/>
    <w:rsid w:val="004C3ECB"/>
    <w:rsid w:val="004C4D64"/>
    <w:rsid w:val="004C5B08"/>
    <w:rsid w:val="004C5BCE"/>
    <w:rsid w:val="004C6BB5"/>
    <w:rsid w:val="004C7238"/>
    <w:rsid w:val="004D095C"/>
    <w:rsid w:val="004D1688"/>
    <w:rsid w:val="004D2AC4"/>
    <w:rsid w:val="004D42BA"/>
    <w:rsid w:val="004E35B9"/>
    <w:rsid w:val="004E602E"/>
    <w:rsid w:val="004E6B90"/>
    <w:rsid w:val="004E6E20"/>
    <w:rsid w:val="004F03A5"/>
    <w:rsid w:val="004F25C4"/>
    <w:rsid w:val="004F46D8"/>
    <w:rsid w:val="004F4DF6"/>
    <w:rsid w:val="00503B10"/>
    <w:rsid w:val="00504A12"/>
    <w:rsid w:val="00504FA2"/>
    <w:rsid w:val="00507E75"/>
    <w:rsid w:val="00512B68"/>
    <w:rsid w:val="00517C50"/>
    <w:rsid w:val="00520174"/>
    <w:rsid w:val="005229F6"/>
    <w:rsid w:val="005302FC"/>
    <w:rsid w:val="00530323"/>
    <w:rsid w:val="00531B6B"/>
    <w:rsid w:val="00532EC3"/>
    <w:rsid w:val="005337F4"/>
    <w:rsid w:val="00537C9B"/>
    <w:rsid w:val="00541023"/>
    <w:rsid w:val="00542309"/>
    <w:rsid w:val="005440E9"/>
    <w:rsid w:val="005446B0"/>
    <w:rsid w:val="00544C43"/>
    <w:rsid w:val="005465D9"/>
    <w:rsid w:val="005466D5"/>
    <w:rsid w:val="005467B3"/>
    <w:rsid w:val="005502CF"/>
    <w:rsid w:val="005513C6"/>
    <w:rsid w:val="00553ABC"/>
    <w:rsid w:val="00553C2A"/>
    <w:rsid w:val="0055499F"/>
    <w:rsid w:val="00555035"/>
    <w:rsid w:val="00555F8A"/>
    <w:rsid w:val="005603F5"/>
    <w:rsid w:val="00566884"/>
    <w:rsid w:val="00566902"/>
    <w:rsid w:val="005676D9"/>
    <w:rsid w:val="0057390F"/>
    <w:rsid w:val="00573F41"/>
    <w:rsid w:val="00576E1E"/>
    <w:rsid w:val="00581B13"/>
    <w:rsid w:val="005824F8"/>
    <w:rsid w:val="00587DF4"/>
    <w:rsid w:val="00591775"/>
    <w:rsid w:val="00591C94"/>
    <w:rsid w:val="00591E87"/>
    <w:rsid w:val="00593110"/>
    <w:rsid w:val="00593939"/>
    <w:rsid w:val="0059553D"/>
    <w:rsid w:val="0059658A"/>
    <w:rsid w:val="00596910"/>
    <w:rsid w:val="005A0D27"/>
    <w:rsid w:val="005A15F3"/>
    <w:rsid w:val="005A2BB6"/>
    <w:rsid w:val="005A47AD"/>
    <w:rsid w:val="005A7FEC"/>
    <w:rsid w:val="005B03EF"/>
    <w:rsid w:val="005B1D5A"/>
    <w:rsid w:val="005B6041"/>
    <w:rsid w:val="005B63CA"/>
    <w:rsid w:val="005C06E1"/>
    <w:rsid w:val="005C194B"/>
    <w:rsid w:val="005C24F5"/>
    <w:rsid w:val="005C3514"/>
    <w:rsid w:val="005D0149"/>
    <w:rsid w:val="005D124D"/>
    <w:rsid w:val="005D4C6E"/>
    <w:rsid w:val="005D6D96"/>
    <w:rsid w:val="005E26F0"/>
    <w:rsid w:val="005E4000"/>
    <w:rsid w:val="005E6820"/>
    <w:rsid w:val="005F049A"/>
    <w:rsid w:val="005F4D45"/>
    <w:rsid w:val="005F7A7D"/>
    <w:rsid w:val="006010F0"/>
    <w:rsid w:val="006020E4"/>
    <w:rsid w:val="00606E46"/>
    <w:rsid w:val="006118DC"/>
    <w:rsid w:val="006132F8"/>
    <w:rsid w:val="00622350"/>
    <w:rsid w:val="00624077"/>
    <w:rsid w:val="00626557"/>
    <w:rsid w:val="006269D9"/>
    <w:rsid w:val="00627B3C"/>
    <w:rsid w:val="006377EE"/>
    <w:rsid w:val="006463D8"/>
    <w:rsid w:val="0065021A"/>
    <w:rsid w:val="006508AF"/>
    <w:rsid w:val="0065338A"/>
    <w:rsid w:val="006559C6"/>
    <w:rsid w:val="0066064A"/>
    <w:rsid w:val="006620C0"/>
    <w:rsid w:val="006628F5"/>
    <w:rsid w:val="00672FA6"/>
    <w:rsid w:val="00682044"/>
    <w:rsid w:val="006835D6"/>
    <w:rsid w:val="0068615B"/>
    <w:rsid w:val="00686C0B"/>
    <w:rsid w:val="00691CDE"/>
    <w:rsid w:val="0069359E"/>
    <w:rsid w:val="00694E7C"/>
    <w:rsid w:val="00695BAE"/>
    <w:rsid w:val="006A0298"/>
    <w:rsid w:val="006A1D3B"/>
    <w:rsid w:val="006A700B"/>
    <w:rsid w:val="006B1B77"/>
    <w:rsid w:val="006B682B"/>
    <w:rsid w:val="006C0DC4"/>
    <w:rsid w:val="006C4886"/>
    <w:rsid w:val="006C5114"/>
    <w:rsid w:val="006C71E2"/>
    <w:rsid w:val="006C7445"/>
    <w:rsid w:val="006D03F0"/>
    <w:rsid w:val="006D26B2"/>
    <w:rsid w:val="006D3E1C"/>
    <w:rsid w:val="006D7015"/>
    <w:rsid w:val="006D72D9"/>
    <w:rsid w:val="006E069E"/>
    <w:rsid w:val="006E3997"/>
    <w:rsid w:val="006E506A"/>
    <w:rsid w:val="006E6C82"/>
    <w:rsid w:val="006E7FB5"/>
    <w:rsid w:val="006F2BB3"/>
    <w:rsid w:val="006F3959"/>
    <w:rsid w:val="006F5D4B"/>
    <w:rsid w:val="007006E0"/>
    <w:rsid w:val="007032E3"/>
    <w:rsid w:val="007033B5"/>
    <w:rsid w:val="00703AC6"/>
    <w:rsid w:val="00703FF2"/>
    <w:rsid w:val="00705D61"/>
    <w:rsid w:val="00707433"/>
    <w:rsid w:val="00707D1D"/>
    <w:rsid w:val="0071068D"/>
    <w:rsid w:val="00713590"/>
    <w:rsid w:val="00713B3B"/>
    <w:rsid w:val="00714FA3"/>
    <w:rsid w:val="00716339"/>
    <w:rsid w:val="007200C9"/>
    <w:rsid w:val="0072107B"/>
    <w:rsid w:val="007219EB"/>
    <w:rsid w:val="00725038"/>
    <w:rsid w:val="0072503E"/>
    <w:rsid w:val="00725B85"/>
    <w:rsid w:val="00727492"/>
    <w:rsid w:val="00727938"/>
    <w:rsid w:val="00730B40"/>
    <w:rsid w:val="00733DB0"/>
    <w:rsid w:val="00736269"/>
    <w:rsid w:val="0074087C"/>
    <w:rsid w:val="00742E9D"/>
    <w:rsid w:val="00742FF6"/>
    <w:rsid w:val="007430FE"/>
    <w:rsid w:val="007448E6"/>
    <w:rsid w:val="00750963"/>
    <w:rsid w:val="00751C32"/>
    <w:rsid w:val="0075528A"/>
    <w:rsid w:val="007602E1"/>
    <w:rsid w:val="0076385F"/>
    <w:rsid w:val="00765593"/>
    <w:rsid w:val="007655EC"/>
    <w:rsid w:val="007658B8"/>
    <w:rsid w:val="00770EEE"/>
    <w:rsid w:val="00771AF3"/>
    <w:rsid w:val="00773727"/>
    <w:rsid w:val="007754AA"/>
    <w:rsid w:val="00781B76"/>
    <w:rsid w:val="00782631"/>
    <w:rsid w:val="00783025"/>
    <w:rsid w:val="00783A06"/>
    <w:rsid w:val="00784A1D"/>
    <w:rsid w:val="00786174"/>
    <w:rsid w:val="00786A2D"/>
    <w:rsid w:val="00786F74"/>
    <w:rsid w:val="00790D32"/>
    <w:rsid w:val="007910F9"/>
    <w:rsid w:val="0079161A"/>
    <w:rsid w:val="00794B7C"/>
    <w:rsid w:val="0079549D"/>
    <w:rsid w:val="007A07D3"/>
    <w:rsid w:val="007A0AF0"/>
    <w:rsid w:val="007A2041"/>
    <w:rsid w:val="007A32EC"/>
    <w:rsid w:val="007A5CBC"/>
    <w:rsid w:val="007A666E"/>
    <w:rsid w:val="007A6E9D"/>
    <w:rsid w:val="007B1270"/>
    <w:rsid w:val="007B13D3"/>
    <w:rsid w:val="007B535E"/>
    <w:rsid w:val="007B6166"/>
    <w:rsid w:val="007B66D6"/>
    <w:rsid w:val="007B79DD"/>
    <w:rsid w:val="007C1E6A"/>
    <w:rsid w:val="007C230A"/>
    <w:rsid w:val="007C51F7"/>
    <w:rsid w:val="007D2049"/>
    <w:rsid w:val="007D4B50"/>
    <w:rsid w:val="007D4B52"/>
    <w:rsid w:val="007D768B"/>
    <w:rsid w:val="007E2524"/>
    <w:rsid w:val="007E3D07"/>
    <w:rsid w:val="007E46E2"/>
    <w:rsid w:val="007E483F"/>
    <w:rsid w:val="007E54D8"/>
    <w:rsid w:val="007F3AD6"/>
    <w:rsid w:val="007F3F4F"/>
    <w:rsid w:val="007F422D"/>
    <w:rsid w:val="007F472B"/>
    <w:rsid w:val="007F5D45"/>
    <w:rsid w:val="007F6CF5"/>
    <w:rsid w:val="008001A8"/>
    <w:rsid w:val="00801BF1"/>
    <w:rsid w:val="008027EF"/>
    <w:rsid w:val="0080361E"/>
    <w:rsid w:val="008068A2"/>
    <w:rsid w:val="00812464"/>
    <w:rsid w:val="00813AFF"/>
    <w:rsid w:val="00813D15"/>
    <w:rsid w:val="008143B5"/>
    <w:rsid w:val="00815C3E"/>
    <w:rsid w:val="0082111E"/>
    <w:rsid w:val="00823844"/>
    <w:rsid w:val="00824188"/>
    <w:rsid w:val="00827A2A"/>
    <w:rsid w:val="00832826"/>
    <w:rsid w:val="00833A45"/>
    <w:rsid w:val="0083433D"/>
    <w:rsid w:val="00835D70"/>
    <w:rsid w:val="00836688"/>
    <w:rsid w:val="008406D3"/>
    <w:rsid w:val="00840B6C"/>
    <w:rsid w:val="0084111E"/>
    <w:rsid w:val="00845DB0"/>
    <w:rsid w:val="008478AA"/>
    <w:rsid w:val="00850441"/>
    <w:rsid w:val="0085174A"/>
    <w:rsid w:val="00852655"/>
    <w:rsid w:val="00857CA7"/>
    <w:rsid w:val="008603BE"/>
    <w:rsid w:val="00861637"/>
    <w:rsid w:val="00862FAC"/>
    <w:rsid w:val="0086547C"/>
    <w:rsid w:val="00873F23"/>
    <w:rsid w:val="0087582B"/>
    <w:rsid w:val="00880268"/>
    <w:rsid w:val="00880689"/>
    <w:rsid w:val="008813D4"/>
    <w:rsid w:val="0088229E"/>
    <w:rsid w:val="00883F2A"/>
    <w:rsid w:val="00885954"/>
    <w:rsid w:val="00886578"/>
    <w:rsid w:val="00886613"/>
    <w:rsid w:val="00894FD1"/>
    <w:rsid w:val="00896B3D"/>
    <w:rsid w:val="00896D43"/>
    <w:rsid w:val="008A10F2"/>
    <w:rsid w:val="008A12C5"/>
    <w:rsid w:val="008A1C83"/>
    <w:rsid w:val="008A4C9A"/>
    <w:rsid w:val="008A6069"/>
    <w:rsid w:val="008B0AA7"/>
    <w:rsid w:val="008B0F44"/>
    <w:rsid w:val="008B6566"/>
    <w:rsid w:val="008B7631"/>
    <w:rsid w:val="008C028C"/>
    <w:rsid w:val="008C25DE"/>
    <w:rsid w:val="008C2909"/>
    <w:rsid w:val="008C2C45"/>
    <w:rsid w:val="008C305B"/>
    <w:rsid w:val="008C31D9"/>
    <w:rsid w:val="008C32D2"/>
    <w:rsid w:val="008C39A7"/>
    <w:rsid w:val="008C3EDE"/>
    <w:rsid w:val="008C53C8"/>
    <w:rsid w:val="008C5F66"/>
    <w:rsid w:val="008C79AC"/>
    <w:rsid w:val="008D0259"/>
    <w:rsid w:val="008D097C"/>
    <w:rsid w:val="008D1A04"/>
    <w:rsid w:val="008D2FB8"/>
    <w:rsid w:val="008D3762"/>
    <w:rsid w:val="008D5006"/>
    <w:rsid w:val="008D5417"/>
    <w:rsid w:val="008D5D9A"/>
    <w:rsid w:val="008D7C50"/>
    <w:rsid w:val="008E16F4"/>
    <w:rsid w:val="008E277F"/>
    <w:rsid w:val="008E3636"/>
    <w:rsid w:val="008E7DD4"/>
    <w:rsid w:val="008F262D"/>
    <w:rsid w:val="008F26EC"/>
    <w:rsid w:val="008F49AE"/>
    <w:rsid w:val="008F5C1E"/>
    <w:rsid w:val="00900651"/>
    <w:rsid w:val="009012A4"/>
    <w:rsid w:val="00906914"/>
    <w:rsid w:val="00910239"/>
    <w:rsid w:val="00913128"/>
    <w:rsid w:val="00916835"/>
    <w:rsid w:val="00920A06"/>
    <w:rsid w:val="00922F19"/>
    <w:rsid w:val="00923AB6"/>
    <w:rsid w:val="00926545"/>
    <w:rsid w:val="009311EE"/>
    <w:rsid w:val="009326B8"/>
    <w:rsid w:val="009353A9"/>
    <w:rsid w:val="00936FE5"/>
    <w:rsid w:val="00940C4F"/>
    <w:rsid w:val="009424F8"/>
    <w:rsid w:val="009477E8"/>
    <w:rsid w:val="009514E6"/>
    <w:rsid w:val="00951841"/>
    <w:rsid w:val="009522C1"/>
    <w:rsid w:val="00953FA3"/>
    <w:rsid w:val="00954691"/>
    <w:rsid w:val="00957CA8"/>
    <w:rsid w:val="0096152B"/>
    <w:rsid w:val="00961779"/>
    <w:rsid w:val="00961EA3"/>
    <w:rsid w:val="00964C43"/>
    <w:rsid w:val="009659EA"/>
    <w:rsid w:val="00966506"/>
    <w:rsid w:val="00974851"/>
    <w:rsid w:val="00980A88"/>
    <w:rsid w:val="00983EB3"/>
    <w:rsid w:val="0098501B"/>
    <w:rsid w:val="0098637F"/>
    <w:rsid w:val="00991247"/>
    <w:rsid w:val="0099222B"/>
    <w:rsid w:val="00994CC6"/>
    <w:rsid w:val="00995BD2"/>
    <w:rsid w:val="0099694D"/>
    <w:rsid w:val="009970FB"/>
    <w:rsid w:val="009A070E"/>
    <w:rsid w:val="009A1EA4"/>
    <w:rsid w:val="009A495F"/>
    <w:rsid w:val="009B0185"/>
    <w:rsid w:val="009B05B8"/>
    <w:rsid w:val="009B0EBA"/>
    <w:rsid w:val="009B101B"/>
    <w:rsid w:val="009B106D"/>
    <w:rsid w:val="009B1D7C"/>
    <w:rsid w:val="009B608E"/>
    <w:rsid w:val="009B7856"/>
    <w:rsid w:val="009C182E"/>
    <w:rsid w:val="009C5B89"/>
    <w:rsid w:val="009C7733"/>
    <w:rsid w:val="009C7BC3"/>
    <w:rsid w:val="009D328F"/>
    <w:rsid w:val="009D3E09"/>
    <w:rsid w:val="009D5AFC"/>
    <w:rsid w:val="009D6A8E"/>
    <w:rsid w:val="009E22E1"/>
    <w:rsid w:val="009E4A1D"/>
    <w:rsid w:val="009E6F5E"/>
    <w:rsid w:val="009F139F"/>
    <w:rsid w:val="009F51D2"/>
    <w:rsid w:val="009F7089"/>
    <w:rsid w:val="00A00F2F"/>
    <w:rsid w:val="00A0318E"/>
    <w:rsid w:val="00A03220"/>
    <w:rsid w:val="00A11F9C"/>
    <w:rsid w:val="00A127F8"/>
    <w:rsid w:val="00A12867"/>
    <w:rsid w:val="00A12E39"/>
    <w:rsid w:val="00A13313"/>
    <w:rsid w:val="00A13588"/>
    <w:rsid w:val="00A164BC"/>
    <w:rsid w:val="00A1734F"/>
    <w:rsid w:val="00A1794A"/>
    <w:rsid w:val="00A207C2"/>
    <w:rsid w:val="00A20E6C"/>
    <w:rsid w:val="00A20FFD"/>
    <w:rsid w:val="00A243D0"/>
    <w:rsid w:val="00A2490A"/>
    <w:rsid w:val="00A2643D"/>
    <w:rsid w:val="00A26BB7"/>
    <w:rsid w:val="00A33228"/>
    <w:rsid w:val="00A349C3"/>
    <w:rsid w:val="00A3614E"/>
    <w:rsid w:val="00A36EEA"/>
    <w:rsid w:val="00A41C18"/>
    <w:rsid w:val="00A437B1"/>
    <w:rsid w:val="00A43B4C"/>
    <w:rsid w:val="00A45560"/>
    <w:rsid w:val="00A46E3D"/>
    <w:rsid w:val="00A508E7"/>
    <w:rsid w:val="00A51B84"/>
    <w:rsid w:val="00A53F86"/>
    <w:rsid w:val="00A55CBC"/>
    <w:rsid w:val="00A57B9E"/>
    <w:rsid w:val="00A60283"/>
    <w:rsid w:val="00A60866"/>
    <w:rsid w:val="00A61591"/>
    <w:rsid w:val="00A61A9A"/>
    <w:rsid w:val="00A637DF"/>
    <w:rsid w:val="00A64908"/>
    <w:rsid w:val="00A6532F"/>
    <w:rsid w:val="00A654BE"/>
    <w:rsid w:val="00A77BA3"/>
    <w:rsid w:val="00A81EBF"/>
    <w:rsid w:val="00A82FFD"/>
    <w:rsid w:val="00A9083A"/>
    <w:rsid w:val="00A926A1"/>
    <w:rsid w:val="00A93330"/>
    <w:rsid w:val="00A93D59"/>
    <w:rsid w:val="00A93DEE"/>
    <w:rsid w:val="00A977BD"/>
    <w:rsid w:val="00AA006C"/>
    <w:rsid w:val="00AA078D"/>
    <w:rsid w:val="00AA09B7"/>
    <w:rsid w:val="00AA2D7F"/>
    <w:rsid w:val="00AA4E7F"/>
    <w:rsid w:val="00AA5593"/>
    <w:rsid w:val="00AA6D69"/>
    <w:rsid w:val="00AB1868"/>
    <w:rsid w:val="00AB4E93"/>
    <w:rsid w:val="00AB4F0F"/>
    <w:rsid w:val="00AB56F6"/>
    <w:rsid w:val="00AB781D"/>
    <w:rsid w:val="00AB7AAC"/>
    <w:rsid w:val="00AC2756"/>
    <w:rsid w:val="00AC3B7D"/>
    <w:rsid w:val="00AD18CD"/>
    <w:rsid w:val="00AD2E0D"/>
    <w:rsid w:val="00AD3B1D"/>
    <w:rsid w:val="00AD4B78"/>
    <w:rsid w:val="00AD4DE3"/>
    <w:rsid w:val="00AD5DC7"/>
    <w:rsid w:val="00AE044B"/>
    <w:rsid w:val="00AE07AA"/>
    <w:rsid w:val="00AE10E5"/>
    <w:rsid w:val="00AE192C"/>
    <w:rsid w:val="00AE4DE5"/>
    <w:rsid w:val="00AF2125"/>
    <w:rsid w:val="00AF3377"/>
    <w:rsid w:val="00AF3B91"/>
    <w:rsid w:val="00AF66BD"/>
    <w:rsid w:val="00B009C1"/>
    <w:rsid w:val="00B02455"/>
    <w:rsid w:val="00B03A8F"/>
    <w:rsid w:val="00B07C74"/>
    <w:rsid w:val="00B104CC"/>
    <w:rsid w:val="00B136F3"/>
    <w:rsid w:val="00B13F50"/>
    <w:rsid w:val="00B1474D"/>
    <w:rsid w:val="00B24105"/>
    <w:rsid w:val="00B3059D"/>
    <w:rsid w:val="00B31473"/>
    <w:rsid w:val="00B31975"/>
    <w:rsid w:val="00B3299C"/>
    <w:rsid w:val="00B35AF0"/>
    <w:rsid w:val="00B36753"/>
    <w:rsid w:val="00B418DC"/>
    <w:rsid w:val="00B51006"/>
    <w:rsid w:val="00B51600"/>
    <w:rsid w:val="00B52CB1"/>
    <w:rsid w:val="00B53F88"/>
    <w:rsid w:val="00B553A8"/>
    <w:rsid w:val="00B5705B"/>
    <w:rsid w:val="00B57A5D"/>
    <w:rsid w:val="00B75024"/>
    <w:rsid w:val="00B803B8"/>
    <w:rsid w:val="00B80504"/>
    <w:rsid w:val="00B8108C"/>
    <w:rsid w:val="00B8159F"/>
    <w:rsid w:val="00B834B6"/>
    <w:rsid w:val="00B83E77"/>
    <w:rsid w:val="00B85CE7"/>
    <w:rsid w:val="00B86B19"/>
    <w:rsid w:val="00B86CA7"/>
    <w:rsid w:val="00B91229"/>
    <w:rsid w:val="00B942DC"/>
    <w:rsid w:val="00B95563"/>
    <w:rsid w:val="00B96C95"/>
    <w:rsid w:val="00BA0237"/>
    <w:rsid w:val="00BA237C"/>
    <w:rsid w:val="00BA2CBB"/>
    <w:rsid w:val="00BA38DF"/>
    <w:rsid w:val="00BA7F7E"/>
    <w:rsid w:val="00BB0E61"/>
    <w:rsid w:val="00BB1356"/>
    <w:rsid w:val="00BB2C45"/>
    <w:rsid w:val="00BB36D8"/>
    <w:rsid w:val="00BB4DB8"/>
    <w:rsid w:val="00BB57F2"/>
    <w:rsid w:val="00BB6444"/>
    <w:rsid w:val="00BC0CA5"/>
    <w:rsid w:val="00BC197E"/>
    <w:rsid w:val="00BC2740"/>
    <w:rsid w:val="00BC2D52"/>
    <w:rsid w:val="00BC5A6E"/>
    <w:rsid w:val="00BD08A6"/>
    <w:rsid w:val="00BD1071"/>
    <w:rsid w:val="00BD4D1A"/>
    <w:rsid w:val="00BD6E35"/>
    <w:rsid w:val="00BE1E5D"/>
    <w:rsid w:val="00BE4589"/>
    <w:rsid w:val="00BE45A1"/>
    <w:rsid w:val="00BE5886"/>
    <w:rsid w:val="00BE5AC2"/>
    <w:rsid w:val="00BE7A3A"/>
    <w:rsid w:val="00BF1454"/>
    <w:rsid w:val="00BF4A12"/>
    <w:rsid w:val="00BF75AE"/>
    <w:rsid w:val="00C01B3A"/>
    <w:rsid w:val="00C01F17"/>
    <w:rsid w:val="00C02899"/>
    <w:rsid w:val="00C03879"/>
    <w:rsid w:val="00C11F4E"/>
    <w:rsid w:val="00C12341"/>
    <w:rsid w:val="00C1389A"/>
    <w:rsid w:val="00C23A83"/>
    <w:rsid w:val="00C24150"/>
    <w:rsid w:val="00C24AB6"/>
    <w:rsid w:val="00C26CF6"/>
    <w:rsid w:val="00C27B68"/>
    <w:rsid w:val="00C30BFA"/>
    <w:rsid w:val="00C31327"/>
    <w:rsid w:val="00C3136F"/>
    <w:rsid w:val="00C3347E"/>
    <w:rsid w:val="00C35AAA"/>
    <w:rsid w:val="00C368A2"/>
    <w:rsid w:val="00C3784E"/>
    <w:rsid w:val="00C40697"/>
    <w:rsid w:val="00C40D34"/>
    <w:rsid w:val="00C424AD"/>
    <w:rsid w:val="00C44013"/>
    <w:rsid w:val="00C45C88"/>
    <w:rsid w:val="00C5062D"/>
    <w:rsid w:val="00C524B9"/>
    <w:rsid w:val="00C5352F"/>
    <w:rsid w:val="00C539FE"/>
    <w:rsid w:val="00C54827"/>
    <w:rsid w:val="00C55572"/>
    <w:rsid w:val="00C577CB"/>
    <w:rsid w:val="00C57D84"/>
    <w:rsid w:val="00C61A15"/>
    <w:rsid w:val="00C61D2C"/>
    <w:rsid w:val="00C640BF"/>
    <w:rsid w:val="00C660DD"/>
    <w:rsid w:val="00C66565"/>
    <w:rsid w:val="00C70AAF"/>
    <w:rsid w:val="00C71064"/>
    <w:rsid w:val="00C71396"/>
    <w:rsid w:val="00C72606"/>
    <w:rsid w:val="00C73642"/>
    <w:rsid w:val="00C7533F"/>
    <w:rsid w:val="00C811F9"/>
    <w:rsid w:val="00C82E01"/>
    <w:rsid w:val="00C85408"/>
    <w:rsid w:val="00C85B83"/>
    <w:rsid w:val="00C906D5"/>
    <w:rsid w:val="00C911AB"/>
    <w:rsid w:val="00C92273"/>
    <w:rsid w:val="00C9269A"/>
    <w:rsid w:val="00C926DD"/>
    <w:rsid w:val="00C92F97"/>
    <w:rsid w:val="00C931A4"/>
    <w:rsid w:val="00C97B9C"/>
    <w:rsid w:val="00CA1622"/>
    <w:rsid w:val="00CA3553"/>
    <w:rsid w:val="00CB1E62"/>
    <w:rsid w:val="00CB481F"/>
    <w:rsid w:val="00CB74BE"/>
    <w:rsid w:val="00CC14D3"/>
    <w:rsid w:val="00CC3668"/>
    <w:rsid w:val="00CC4E2D"/>
    <w:rsid w:val="00CC5146"/>
    <w:rsid w:val="00CC71ED"/>
    <w:rsid w:val="00CD4BBE"/>
    <w:rsid w:val="00CD4CF5"/>
    <w:rsid w:val="00CD59DF"/>
    <w:rsid w:val="00CD6A24"/>
    <w:rsid w:val="00CE4B45"/>
    <w:rsid w:val="00CF20FE"/>
    <w:rsid w:val="00CF2389"/>
    <w:rsid w:val="00CF366C"/>
    <w:rsid w:val="00CF5CEA"/>
    <w:rsid w:val="00CF7249"/>
    <w:rsid w:val="00D00775"/>
    <w:rsid w:val="00D007AE"/>
    <w:rsid w:val="00D01839"/>
    <w:rsid w:val="00D01F2E"/>
    <w:rsid w:val="00D109B2"/>
    <w:rsid w:val="00D1192E"/>
    <w:rsid w:val="00D1349C"/>
    <w:rsid w:val="00D13677"/>
    <w:rsid w:val="00D13BFC"/>
    <w:rsid w:val="00D141B9"/>
    <w:rsid w:val="00D14BC6"/>
    <w:rsid w:val="00D233CC"/>
    <w:rsid w:val="00D2361A"/>
    <w:rsid w:val="00D236F9"/>
    <w:rsid w:val="00D26662"/>
    <w:rsid w:val="00D268AA"/>
    <w:rsid w:val="00D27A8C"/>
    <w:rsid w:val="00D3022C"/>
    <w:rsid w:val="00D360B8"/>
    <w:rsid w:val="00D3611F"/>
    <w:rsid w:val="00D3752F"/>
    <w:rsid w:val="00D4144D"/>
    <w:rsid w:val="00D420D1"/>
    <w:rsid w:val="00D45591"/>
    <w:rsid w:val="00D53B90"/>
    <w:rsid w:val="00D53EA1"/>
    <w:rsid w:val="00D54599"/>
    <w:rsid w:val="00D5705E"/>
    <w:rsid w:val="00D573A2"/>
    <w:rsid w:val="00D604F5"/>
    <w:rsid w:val="00D62866"/>
    <w:rsid w:val="00D634C8"/>
    <w:rsid w:val="00D64CDB"/>
    <w:rsid w:val="00D667F4"/>
    <w:rsid w:val="00D7357F"/>
    <w:rsid w:val="00D73CE6"/>
    <w:rsid w:val="00D77EA5"/>
    <w:rsid w:val="00D77F7C"/>
    <w:rsid w:val="00D802DA"/>
    <w:rsid w:val="00D802FC"/>
    <w:rsid w:val="00D84DB7"/>
    <w:rsid w:val="00D87E04"/>
    <w:rsid w:val="00D90636"/>
    <w:rsid w:val="00D955FB"/>
    <w:rsid w:val="00D96067"/>
    <w:rsid w:val="00D96159"/>
    <w:rsid w:val="00D963D4"/>
    <w:rsid w:val="00D96AD0"/>
    <w:rsid w:val="00DA0BE2"/>
    <w:rsid w:val="00DA1B84"/>
    <w:rsid w:val="00DA285C"/>
    <w:rsid w:val="00DA6700"/>
    <w:rsid w:val="00DB1AF6"/>
    <w:rsid w:val="00DB6403"/>
    <w:rsid w:val="00DC0B6E"/>
    <w:rsid w:val="00DC13A0"/>
    <w:rsid w:val="00DC1E13"/>
    <w:rsid w:val="00DC1F3E"/>
    <w:rsid w:val="00DC3BCF"/>
    <w:rsid w:val="00DC5103"/>
    <w:rsid w:val="00DC513B"/>
    <w:rsid w:val="00DC5548"/>
    <w:rsid w:val="00DC5E12"/>
    <w:rsid w:val="00DC68AB"/>
    <w:rsid w:val="00DC769E"/>
    <w:rsid w:val="00DD0DC5"/>
    <w:rsid w:val="00DD1A9E"/>
    <w:rsid w:val="00DD2FEC"/>
    <w:rsid w:val="00DD32C9"/>
    <w:rsid w:val="00DD3C53"/>
    <w:rsid w:val="00DD65F6"/>
    <w:rsid w:val="00DE0204"/>
    <w:rsid w:val="00DE21CB"/>
    <w:rsid w:val="00DE3565"/>
    <w:rsid w:val="00DE71A9"/>
    <w:rsid w:val="00DF0804"/>
    <w:rsid w:val="00DF2962"/>
    <w:rsid w:val="00DF3047"/>
    <w:rsid w:val="00DF30DF"/>
    <w:rsid w:val="00DF67DF"/>
    <w:rsid w:val="00DF75C9"/>
    <w:rsid w:val="00E004F2"/>
    <w:rsid w:val="00E01624"/>
    <w:rsid w:val="00E11EE5"/>
    <w:rsid w:val="00E13666"/>
    <w:rsid w:val="00E145A8"/>
    <w:rsid w:val="00E203B8"/>
    <w:rsid w:val="00E2094D"/>
    <w:rsid w:val="00E27219"/>
    <w:rsid w:val="00E3069C"/>
    <w:rsid w:val="00E32B7F"/>
    <w:rsid w:val="00E340A8"/>
    <w:rsid w:val="00E3459F"/>
    <w:rsid w:val="00E36466"/>
    <w:rsid w:val="00E36E27"/>
    <w:rsid w:val="00E412CB"/>
    <w:rsid w:val="00E42B2B"/>
    <w:rsid w:val="00E4337C"/>
    <w:rsid w:val="00E43CCF"/>
    <w:rsid w:val="00E45B6A"/>
    <w:rsid w:val="00E46B65"/>
    <w:rsid w:val="00E47E22"/>
    <w:rsid w:val="00E52943"/>
    <w:rsid w:val="00E52C69"/>
    <w:rsid w:val="00E5365D"/>
    <w:rsid w:val="00E53CC9"/>
    <w:rsid w:val="00E540FC"/>
    <w:rsid w:val="00E555FB"/>
    <w:rsid w:val="00E56156"/>
    <w:rsid w:val="00E5657D"/>
    <w:rsid w:val="00E57DF3"/>
    <w:rsid w:val="00E637BE"/>
    <w:rsid w:val="00E67E7F"/>
    <w:rsid w:val="00E714ED"/>
    <w:rsid w:val="00E7352F"/>
    <w:rsid w:val="00E7649F"/>
    <w:rsid w:val="00E77ABE"/>
    <w:rsid w:val="00E8162A"/>
    <w:rsid w:val="00E8340D"/>
    <w:rsid w:val="00E84375"/>
    <w:rsid w:val="00E849E0"/>
    <w:rsid w:val="00E86278"/>
    <w:rsid w:val="00E9203C"/>
    <w:rsid w:val="00E949F2"/>
    <w:rsid w:val="00E96413"/>
    <w:rsid w:val="00E96F2B"/>
    <w:rsid w:val="00EA150E"/>
    <w:rsid w:val="00EA26C4"/>
    <w:rsid w:val="00EA5C97"/>
    <w:rsid w:val="00EA78A2"/>
    <w:rsid w:val="00EB1677"/>
    <w:rsid w:val="00EB45E4"/>
    <w:rsid w:val="00EB5A1C"/>
    <w:rsid w:val="00EB6238"/>
    <w:rsid w:val="00EC3493"/>
    <w:rsid w:val="00ED1348"/>
    <w:rsid w:val="00EE0552"/>
    <w:rsid w:val="00EE1D83"/>
    <w:rsid w:val="00EE34A2"/>
    <w:rsid w:val="00EE59DA"/>
    <w:rsid w:val="00EE6B38"/>
    <w:rsid w:val="00EE759B"/>
    <w:rsid w:val="00EE7B98"/>
    <w:rsid w:val="00EF053F"/>
    <w:rsid w:val="00EF08F2"/>
    <w:rsid w:val="00EF255A"/>
    <w:rsid w:val="00EF351F"/>
    <w:rsid w:val="00EF5AFC"/>
    <w:rsid w:val="00EF70AB"/>
    <w:rsid w:val="00EF7859"/>
    <w:rsid w:val="00F008D1"/>
    <w:rsid w:val="00F020D4"/>
    <w:rsid w:val="00F034AB"/>
    <w:rsid w:val="00F03E37"/>
    <w:rsid w:val="00F06654"/>
    <w:rsid w:val="00F11231"/>
    <w:rsid w:val="00F121C9"/>
    <w:rsid w:val="00F1257F"/>
    <w:rsid w:val="00F13166"/>
    <w:rsid w:val="00F14747"/>
    <w:rsid w:val="00F14927"/>
    <w:rsid w:val="00F14F71"/>
    <w:rsid w:val="00F16129"/>
    <w:rsid w:val="00F163EE"/>
    <w:rsid w:val="00F20316"/>
    <w:rsid w:val="00F2143E"/>
    <w:rsid w:val="00F216CA"/>
    <w:rsid w:val="00F23E7A"/>
    <w:rsid w:val="00F25F8D"/>
    <w:rsid w:val="00F31C1F"/>
    <w:rsid w:val="00F321C3"/>
    <w:rsid w:val="00F32EFC"/>
    <w:rsid w:val="00F3361E"/>
    <w:rsid w:val="00F34E08"/>
    <w:rsid w:val="00F41A2B"/>
    <w:rsid w:val="00F42E14"/>
    <w:rsid w:val="00F4591F"/>
    <w:rsid w:val="00F52D2B"/>
    <w:rsid w:val="00F533C1"/>
    <w:rsid w:val="00F55876"/>
    <w:rsid w:val="00F5710D"/>
    <w:rsid w:val="00F57B68"/>
    <w:rsid w:val="00F610B5"/>
    <w:rsid w:val="00F62539"/>
    <w:rsid w:val="00F63DDD"/>
    <w:rsid w:val="00F64304"/>
    <w:rsid w:val="00F6555A"/>
    <w:rsid w:val="00F702DC"/>
    <w:rsid w:val="00F710D3"/>
    <w:rsid w:val="00F74ABC"/>
    <w:rsid w:val="00F82C26"/>
    <w:rsid w:val="00F83D3C"/>
    <w:rsid w:val="00F845E2"/>
    <w:rsid w:val="00F8546A"/>
    <w:rsid w:val="00F90124"/>
    <w:rsid w:val="00F9031B"/>
    <w:rsid w:val="00F962A0"/>
    <w:rsid w:val="00F96BD0"/>
    <w:rsid w:val="00FA0D09"/>
    <w:rsid w:val="00FA159F"/>
    <w:rsid w:val="00FA4AE2"/>
    <w:rsid w:val="00FB0768"/>
    <w:rsid w:val="00FC0106"/>
    <w:rsid w:val="00FC2911"/>
    <w:rsid w:val="00FC5D6C"/>
    <w:rsid w:val="00FC63F3"/>
    <w:rsid w:val="00FC6F33"/>
    <w:rsid w:val="00FC6F73"/>
    <w:rsid w:val="00FD108D"/>
    <w:rsid w:val="00FD1778"/>
    <w:rsid w:val="00FD24FC"/>
    <w:rsid w:val="00FD3625"/>
    <w:rsid w:val="00FD4450"/>
    <w:rsid w:val="00FD55F3"/>
    <w:rsid w:val="00FD6B4F"/>
    <w:rsid w:val="00FE0F05"/>
    <w:rsid w:val="00FE1223"/>
    <w:rsid w:val="00FE1B1F"/>
    <w:rsid w:val="00FE5414"/>
    <w:rsid w:val="00FF019C"/>
    <w:rsid w:val="00FF2D19"/>
    <w:rsid w:val="00FF30E0"/>
    <w:rsid w:val="00FF38FC"/>
    <w:rsid w:val="00FF43E9"/>
    <w:rsid w:val="00FF5641"/>
    <w:rsid w:val="00FF5C02"/>
    <w:rsid w:val="00FF641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E05C84"/>
  <w15:docId w15:val="{C3C1EEB4-3E6C-4AE5-8C9B-D88B72B7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99"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paragraph" w:styleId="Heading1">
    <w:name w:val="heading 1"/>
    <w:basedOn w:val="Normal"/>
    <w:next w:val="Normal"/>
    <w:link w:val="Heading1Char"/>
    <w:uiPriority w:val="99"/>
    <w:qFormat/>
    <w:locked/>
    <w:rsid w:val="00836688"/>
    <w:pPr>
      <w:keepNext/>
      <w:widowControl w:val="0"/>
      <w:autoSpaceDE w:val="0"/>
      <w:autoSpaceDN w:val="0"/>
      <w:adjustRightInd w:val="0"/>
      <w:outlineLvl w:val="0"/>
    </w:pPr>
    <w:rPr>
      <w:rFonts w:ascii="Times-Bold" w:eastAsiaTheme="minorEastAsia" w:hAnsi="Times-Bold" w:cs="Times-Bold"/>
      <w:b/>
      <w:bCs/>
      <w:i/>
      <w:iCs/>
      <w:sz w:val="20"/>
      <w:szCs w:val="20"/>
    </w:rPr>
  </w:style>
  <w:style w:type="paragraph" w:styleId="Heading3">
    <w:name w:val="heading 3"/>
    <w:basedOn w:val="Normal"/>
    <w:next w:val="Normal"/>
    <w:link w:val="Heading3Char"/>
    <w:semiHidden/>
    <w:unhideWhenUsed/>
    <w:qFormat/>
    <w:locked/>
    <w:rsid w:val="004A25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character" w:styleId="Hyperlink">
    <w:name w:val="Hyperlink"/>
    <w:basedOn w:val="DefaultParagraphFont"/>
    <w:unhideWhenUsed/>
    <w:locked/>
    <w:rsid w:val="00453257"/>
    <w:rPr>
      <w:color w:val="0000FF" w:themeColor="hyperlink"/>
      <w:u w:val="single"/>
    </w:rPr>
  </w:style>
  <w:style w:type="character" w:customStyle="1" w:styleId="A58">
    <w:name w:val="A5+8"/>
    <w:uiPriority w:val="99"/>
    <w:rsid w:val="002B5610"/>
    <w:rPr>
      <w:rFonts w:cs="Times LT Std"/>
      <w:b/>
      <w:bCs/>
      <w:color w:val="000000"/>
      <w:sz w:val="13"/>
      <w:szCs w:val="13"/>
    </w:rPr>
  </w:style>
  <w:style w:type="paragraph" w:styleId="FootnoteText">
    <w:name w:val="footnote text"/>
    <w:basedOn w:val="Normal"/>
    <w:link w:val="FootnoteTextChar"/>
    <w:uiPriority w:val="99"/>
    <w:semiHidden/>
    <w:unhideWhenUsed/>
    <w:locked/>
    <w:rsid w:val="007E3D0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E3D07"/>
    <w:rPr>
      <w:rFonts w:ascii="Calibri" w:eastAsia="Calibri" w:hAnsi="Calibri"/>
    </w:rPr>
  </w:style>
  <w:style w:type="character" w:styleId="FootnoteReference">
    <w:name w:val="footnote reference"/>
    <w:basedOn w:val="DefaultParagraphFont"/>
    <w:uiPriority w:val="99"/>
    <w:semiHidden/>
    <w:unhideWhenUsed/>
    <w:locked/>
    <w:rsid w:val="007E3D07"/>
    <w:rPr>
      <w:vertAlign w:val="superscript"/>
    </w:rPr>
  </w:style>
  <w:style w:type="character" w:customStyle="1" w:styleId="Heading1Char">
    <w:name w:val="Heading 1 Char"/>
    <w:basedOn w:val="DefaultParagraphFont"/>
    <w:link w:val="Heading1"/>
    <w:uiPriority w:val="99"/>
    <w:rsid w:val="00836688"/>
    <w:rPr>
      <w:rFonts w:ascii="Times-Bold" w:eastAsiaTheme="minorEastAsia" w:hAnsi="Times-Bold" w:cs="Times-Bold"/>
      <w:b/>
      <w:bCs/>
      <w:i/>
      <w:iCs/>
    </w:rPr>
  </w:style>
  <w:style w:type="paragraph" w:styleId="NormalWeb">
    <w:name w:val="Normal (Web)"/>
    <w:basedOn w:val="Normal"/>
    <w:uiPriority w:val="99"/>
    <w:unhideWhenUsed/>
    <w:locked/>
    <w:rsid w:val="008406D3"/>
    <w:pPr>
      <w:spacing w:before="100" w:beforeAutospacing="1" w:after="100" w:afterAutospacing="1"/>
    </w:pPr>
    <w:rPr>
      <w:rFonts w:ascii="Times New Roman" w:hAnsi="Times New Roman"/>
    </w:rPr>
  </w:style>
  <w:style w:type="character" w:customStyle="1" w:styleId="text">
    <w:name w:val="text"/>
    <w:basedOn w:val="DefaultParagraphFont"/>
    <w:rsid w:val="008406D3"/>
  </w:style>
  <w:style w:type="character" w:customStyle="1" w:styleId="Heading3Char">
    <w:name w:val="Heading 3 Char"/>
    <w:basedOn w:val="DefaultParagraphFont"/>
    <w:link w:val="Heading3"/>
    <w:semiHidden/>
    <w:rsid w:val="004A25E2"/>
    <w:rPr>
      <w:rFonts w:asciiTheme="majorHAnsi" w:eastAsiaTheme="majorEastAsia" w:hAnsiTheme="majorHAnsi" w:cstheme="majorBidi"/>
      <w:color w:val="243F60" w:themeColor="accent1" w:themeShade="7F"/>
      <w:sz w:val="24"/>
      <w:szCs w:val="24"/>
    </w:rPr>
  </w:style>
  <w:style w:type="character" w:customStyle="1" w:styleId="small-caps">
    <w:name w:val="small-caps"/>
    <w:basedOn w:val="DefaultParagraphFont"/>
    <w:rsid w:val="00542309"/>
  </w:style>
  <w:style w:type="character" w:customStyle="1" w:styleId="indent-1-breaks">
    <w:name w:val="indent-1-breaks"/>
    <w:basedOn w:val="DefaultParagraphFont"/>
    <w:rsid w:val="00542309"/>
  </w:style>
  <w:style w:type="paragraph" w:customStyle="1" w:styleId="chapter-2">
    <w:name w:val="chapter-2"/>
    <w:basedOn w:val="Normal"/>
    <w:rsid w:val="00694E7C"/>
    <w:pPr>
      <w:spacing w:before="100" w:beforeAutospacing="1" w:after="100" w:afterAutospacing="1"/>
    </w:pPr>
    <w:rPr>
      <w:rFonts w:ascii="Times New Roman" w:hAnsi="Times New Roman"/>
    </w:rPr>
  </w:style>
  <w:style w:type="paragraph" w:customStyle="1" w:styleId="chapter-1">
    <w:name w:val="chapter-1"/>
    <w:basedOn w:val="Normal"/>
    <w:rsid w:val="007033B5"/>
    <w:pPr>
      <w:spacing w:before="100" w:beforeAutospacing="1" w:after="100" w:afterAutospacing="1"/>
    </w:pPr>
    <w:rPr>
      <w:rFonts w:ascii="Times New Roman" w:hAnsi="Times New Roman"/>
    </w:rPr>
  </w:style>
  <w:style w:type="paragraph" w:customStyle="1" w:styleId="top-1">
    <w:name w:val="top-1"/>
    <w:basedOn w:val="Normal"/>
    <w:rsid w:val="000D5942"/>
    <w:pPr>
      <w:spacing w:before="100" w:beforeAutospacing="1" w:after="100" w:afterAutospacing="1"/>
    </w:pPr>
    <w:rPr>
      <w:rFonts w:ascii="Times New Roman" w:hAnsi="Times New Roman"/>
    </w:rPr>
  </w:style>
  <w:style w:type="paragraph" w:customStyle="1" w:styleId="line">
    <w:name w:val="line"/>
    <w:basedOn w:val="Normal"/>
    <w:rsid w:val="00124EBF"/>
    <w:pPr>
      <w:spacing w:before="100" w:beforeAutospacing="1" w:after="100" w:afterAutospacing="1"/>
    </w:pPr>
    <w:rPr>
      <w:rFonts w:ascii="Times New Roman" w:hAnsi="Times New Roman"/>
    </w:rPr>
  </w:style>
  <w:style w:type="character" w:customStyle="1" w:styleId="indent-3-breaks">
    <w:name w:val="indent-3-breaks"/>
    <w:basedOn w:val="DefaultParagraphFont"/>
    <w:rsid w:val="0039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675">
      <w:bodyDiv w:val="1"/>
      <w:marLeft w:val="0"/>
      <w:marRight w:val="0"/>
      <w:marTop w:val="0"/>
      <w:marBottom w:val="0"/>
      <w:divBdr>
        <w:top w:val="none" w:sz="0" w:space="0" w:color="auto"/>
        <w:left w:val="none" w:sz="0" w:space="0" w:color="auto"/>
        <w:bottom w:val="none" w:sz="0" w:space="0" w:color="auto"/>
        <w:right w:val="none" w:sz="0" w:space="0" w:color="auto"/>
      </w:divBdr>
    </w:div>
    <w:div w:id="26833733">
      <w:bodyDiv w:val="1"/>
      <w:marLeft w:val="0"/>
      <w:marRight w:val="0"/>
      <w:marTop w:val="0"/>
      <w:marBottom w:val="0"/>
      <w:divBdr>
        <w:top w:val="none" w:sz="0" w:space="0" w:color="auto"/>
        <w:left w:val="none" w:sz="0" w:space="0" w:color="auto"/>
        <w:bottom w:val="none" w:sz="0" w:space="0" w:color="auto"/>
        <w:right w:val="none" w:sz="0" w:space="0" w:color="auto"/>
      </w:divBdr>
    </w:div>
    <w:div w:id="69472408">
      <w:bodyDiv w:val="1"/>
      <w:marLeft w:val="0"/>
      <w:marRight w:val="0"/>
      <w:marTop w:val="0"/>
      <w:marBottom w:val="0"/>
      <w:divBdr>
        <w:top w:val="none" w:sz="0" w:space="0" w:color="auto"/>
        <w:left w:val="none" w:sz="0" w:space="0" w:color="auto"/>
        <w:bottom w:val="none" w:sz="0" w:space="0" w:color="auto"/>
        <w:right w:val="none" w:sz="0" w:space="0" w:color="auto"/>
      </w:divBdr>
    </w:div>
    <w:div w:id="81143723">
      <w:bodyDiv w:val="1"/>
      <w:marLeft w:val="0"/>
      <w:marRight w:val="0"/>
      <w:marTop w:val="0"/>
      <w:marBottom w:val="0"/>
      <w:divBdr>
        <w:top w:val="none" w:sz="0" w:space="0" w:color="auto"/>
        <w:left w:val="none" w:sz="0" w:space="0" w:color="auto"/>
        <w:bottom w:val="none" w:sz="0" w:space="0" w:color="auto"/>
        <w:right w:val="none" w:sz="0" w:space="0" w:color="auto"/>
      </w:divBdr>
    </w:div>
    <w:div w:id="83235899">
      <w:bodyDiv w:val="1"/>
      <w:marLeft w:val="0"/>
      <w:marRight w:val="0"/>
      <w:marTop w:val="0"/>
      <w:marBottom w:val="0"/>
      <w:divBdr>
        <w:top w:val="none" w:sz="0" w:space="0" w:color="auto"/>
        <w:left w:val="none" w:sz="0" w:space="0" w:color="auto"/>
        <w:bottom w:val="none" w:sz="0" w:space="0" w:color="auto"/>
        <w:right w:val="none" w:sz="0" w:space="0" w:color="auto"/>
      </w:divBdr>
    </w:div>
    <w:div w:id="118301448">
      <w:bodyDiv w:val="1"/>
      <w:marLeft w:val="0"/>
      <w:marRight w:val="0"/>
      <w:marTop w:val="0"/>
      <w:marBottom w:val="0"/>
      <w:divBdr>
        <w:top w:val="none" w:sz="0" w:space="0" w:color="auto"/>
        <w:left w:val="none" w:sz="0" w:space="0" w:color="auto"/>
        <w:bottom w:val="none" w:sz="0" w:space="0" w:color="auto"/>
        <w:right w:val="none" w:sz="0" w:space="0" w:color="auto"/>
      </w:divBdr>
      <w:divsChild>
        <w:div w:id="151912954">
          <w:marLeft w:val="240"/>
          <w:marRight w:val="0"/>
          <w:marTop w:val="240"/>
          <w:marBottom w:val="240"/>
          <w:divBdr>
            <w:top w:val="none" w:sz="0" w:space="0" w:color="auto"/>
            <w:left w:val="none" w:sz="0" w:space="0" w:color="auto"/>
            <w:bottom w:val="none" w:sz="0" w:space="0" w:color="auto"/>
            <w:right w:val="none" w:sz="0" w:space="0" w:color="auto"/>
          </w:divBdr>
        </w:div>
        <w:div w:id="1282877546">
          <w:marLeft w:val="240"/>
          <w:marRight w:val="0"/>
          <w:marTop w:val="240"/>
          <w:marBottom w:val="240"/>
          <w:divBdr>
            <w:top w:val="none" w:sz="0" w:space="0" w:color="auto"/>
            <w:left w:val="none" w:sz="0" w:space="0" w:color="auto"/>
            <w:bottom w:val="none" w:sz="0" w:space="0" w:color="auto"/>
            <w:right w:val="none" w:sz="0" w:space="0" w:color="auto"/>
          </w:divBdr>
        </w:div>
      </w:divsChild>
    </w:div>
    <w:div w:id="128478470">
      <w:bodyDiv w:val="1"/>
      <w:marLeft w:val="0"/>
      <w:marRight w:val="0"/>
      <w:marTop w:val="0"/>
      <w:marBottom w:val="0"/>
      <w:divBdr>
        <w:top w:val="none" w:sz="0" w:space="0" w:color="auto"/>
        <w:left w:val="none" w:sz="0" w:space="0" w:color="auto"/>
        <w:bottom w:val="none" w:sz="0" w:space="0" w:color="auto"/>
        <w:right w:val="none" w:sz="0" w:space="0" w:color="auto"/>
      </w:divBdr>
    </w:div>
    <w:div w:id="131219958">
      <w:bodyDiv w:val="1"/>
      <w:marLeft w:val="0"/>
      <w:marRight w:val="0"/>
      <w:marTop w:val="0"/>
      <w:marBottom w:val="0"/>
      <w:divBdr>
        <w:top w:val="none" w:sz="0" w:space="0" w:color="auto"/>
        <w:left w:val="none" w:sz="0" w:space="0" w:color="auto"/>
        <w:bottom w:val="none" w:sz="0" w:space="0" w:color="auto"/>
        <w:right w:val="none" w:sz="0" w:space="0" w:color="auto"/>
      </w:divBdr>
    </w:div>
    <w:div w:id="148596596">
      <w:bodyDiv w:val="1"/>
      <w:marLeft w:val="0"/>
      <w:marRight w:val="0"/>
      <w:marTop w:val="0"/>
      <w:marBottom w:val="0"/>
      <w:divBdr>
        <w:top w:val="none" w:sz="0" w:space="0" w:color="auto"/>
        <w:left w:val="none" w:sz="0" w:space="0" w:color="auto"/>
        <w:bottom w:val="none" w:sz="0" w:space="0" w:color="auto"/>
        <w:right w:val="none" w:sz="0" w:space="0" w:color="auto"/>
      </w:divBdr>
    </w:div>
    <w:div w:id="179899665">
      <w:bodyDiv w:val="1"/>
      <w:marLeft w:val="0"/>
      <w:marRight w:val="0"/>
      <w:marTop w:val="0"/>
      <w:marBottom w:val="0"/>
      <w:divBdr>
        <w:top w:val="none" w:sz="0" w:space="0" w:color="auto"/>
        <w:left w:val="none" w:sz="0" w:space="0" w:color="auto"/>
        <w:bottom w:val="none" w:sz="0" w:space="0" w:color="auto"/>
        <w:right w:val="none" w:sz="0" w:space="0" w:color="auto"/>
      </w:divBdr>
    </w:div>
    <w:div w:id="183397624">
      <w:bodyDiv w:val="1"/>
      <w:marLeft w:val="0"/>
      <w:marRight w:val="0"/>
      <w:marTop w:val="0"/>
      <w:marBottom w:val="0"/>
      <w:divBdr>
        <w:top w:val="none" w:sz="0" w:space="0" w:color="auto"/>
        <w:left w:val="none" w:sz="0" w:space="0" w:color="auto"/>
        <w:bottom w:val="none" w:sz="0" w:space="0" w:color="auto"/>
        <w:right w:val="none" w:sz="0" w:space="0" w:color="auto"/>
      </w:divBdr>
    </w:div>
    <w:div w:id="185826661">
      <w:bodyDiv w:val="1"/>
      <w:marLeft w:val="0"/>
      <w:marRight w:val="0"/>
      <w:marTop w:val="0"/>
      <w:marBottom w:val="0"/>
      <w:divBdr>
        <w:top w:val="none" w:sz="0" w:space="0" w:color="auto"/>
        <w:left w:val="none" w:sz="0" w:space="0" w:color="auto"/>
        <w:bottom w:val="none" w:sz="0" w:space="0" w:color="auto"/>
        <w:right w:val="none" w:sz="0" w:space="0" w:color="auto"/>
      </w:divBdr>
    </w:div>
    <w:div w:id="249244514">
      <w:bodyDiv w:val="1"/>
      <w:marLeft w:val="0"/>
      <w:marRight w:val="0"/>
      <w:marTop w:val="0"/>
      <w:marBottom w:val="0"/>
      <w:divBdr>
        <w:top w:val="none" w:sz="0" w:space="0" w:color="auto"/>
        <w:left w:val="none" w:sz="0" w:space="0" w:color="auto"/>
        <w:bottom w:val="none" w:sz="0" w:space="0" w:color="auto"/>
        <w:right w:val="none" w:sz="0" w:space="0" w:color="auto"/>
      </w:divBdr>
    </w:div>
    <w:div w:id="274407859">
      <w:bodyDiv w:val="1"/>
      <w:marLeft w:val="0"/>
      <w:marRight w:val="0"/>
      <w:marTop w:val="0"/>
      <w:marBottom w:val="0"/>
      <w:divBdr>
        <w:top w:val="none" w:sz="0" w:space="0" w:color="auto"/>
        <w:left w:val="none" w:sz="0" w:space="0" w:color="auto"/>
        <w:bottom w:val="none" w:sz="0" w:space="0" w:color="auto"/>
        <w:right w:val="none" w:sz="0" w:space="0" w:color="auto"/>
      </w:divBdr>
    </w:div>
    <w:div w:id="280840497">
      <w:bodyDiv w:val="1"/>
      <w:marLeft w:val="0"/>
      <w:marRight w:val="0"/>
      <w:marTop w:val="0"/>
      <w:marBottom w:val="0"/>
      <w:divBdr>
        <w:top w:val="none" w:sz="0" w:space="0" w:color="auto"/>
        <w:left w:val="none" w:sz="0" w:space="0" w:color="auto"/>
        <w:bottom w:val="none" w:sz="0" w:space="0" w:color="auto"/>
        <w:right w:val="none" w:sz="0" w:space="0" w:color="auto"/>
      </w:divBdr>
    </w:div>
    <w:div w:id="289475880">
      <w:bodyDiv w:val="1"/>
      <w:marLeft w:val="0"/>
      <w:marRight w:val="0"/>
      <w:marTop w:val="0"/>
      <w:marBottom w:val="0"/>
      <w:divBdr>
        <w:top w:val="none" w:sz="0" w:space="0" w:color="auto"/>
        <w:left w:val="none" w:sz="0" w:space="0" w:color="auto"/>
        <w:bottom w:val="none" w:sz="0" w:space="0" w:color="auto"/>
        <w:right w:val="none" w:sz="0" w:space="0" w:color="auto"/>
      </w:divBdr>
    </w:div>
    <w:div w:id="296230351">
      <w:bodyDiv w:val="1"/>
      <w:marLeft w:val="0"/>
      <w:marRight w:val="0"/>
      <w:marTop w:val="0"/>
      <w:marBottom w:val="0"/>
      <w:divBdr>
        <w:top w:val="none" w:sz="0" w:space="0" w:color="auto"/>
        <w:left w:val="none" w:sz="0" w:space="0" w:color="auto"/>
        <w:bottom w:val="none" w:sz="0" w:space="0" w:color="auto"/>
        <w:right w:val="none" w:sz="0" w:space="0" w:color="auto"/>
      </w:divBdr>
    </w:div>
    <w:div w:id="322123825">
      <w:bodyDiv w:val="1"/>
      <w:marLeft w:val="0"/>
      <w:marRight w:val="0"/>
      <w:marTop w:val="0"/>
      <w:marBottom w:val="0"/>
      <w:divBdr>
        <w:top w:val="none" w:sz="0" w:space="0" w:color="auto"/>
        <w:left w:val="none" w:sz="0" w:space="0" w:color="auto"/>
        <w:bottom w:val="none" w:sz="0" w:space="0" w:color="auto"/>
        <w:right w:val="none" w:sz="0" w:space="0" w:color="auto"/>
      </w:divBdr>
    </w:div>
    <w:div w:id="324168297">
      <w:bodyDiv w:val="1"/>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240"/>
          <w:marRight w:val="0"/>
          <w:marTop w:val="240"/>
          <w:marBottom w:val="240"/>
          <w:divBdr>
            <w:top w:val="none" w:sz="0" w:space="0" w:color="auto"/>
            <w:left w:val="none" w:sz="0" w:space="0" w:color="auto"/>
            <w:bottom w:val="none" w:sz="0" w:space="0" w:color="auto"/>
            <w:right w:val="none" w:sz="0" w:space="0" w:color="auto"/>
          </w:divBdr>
        </w:div>
      </w:divsChild>
    </w:div>
    <w:div w:id="325402501">
      <w:bodyDiv w:val="1"/>
      <w:marLeft w:val="0"/>
      <w:marRight w:val="0"/>
      <w:marTop w:val="0"/>
      <w:marBottom w:val="0"/>
      <w:divBdr>
        <w:top w:val="none" w:sz="0" w:space="0" w:color="auto"/>
        <w:left w:val="none" w:sz="0" w:space="0" w:color="auto"/>
        <w:bottom w:val="none" w:sz="0" w:space="0" w:color="auto"/>
        <w:right w:val="none" w:sz="0" w:space="0" w:color="auto"/>
      </w:divBdr>
    </w:div>
    <w:div w:id="328218417">
      <w:bodyDiv w:val="1"/>
      <w:marLeft w:val="0"/>
      <w:marRight w:val="0"/>
      <w:marTop w:val="0"/>
      <w:marBottom w:val="0"/>
      <w:divBdr>
        <w:top w:val="none" w:sz="0" w:space="0" w:color="auto"/>
        <w:left w:val="none" w:sz="0" w:space="0" w:color="auto"/>
        <w:bottom w:val="none" w:sz="0" w:space="0" w:color="auto"/>
        <w:right w:val="none" w:sz="0" w:space="0" w:color="auto"/>
      </w:divBdr>
    </w:div>
    <w:div w:id="339115623">
      <w:bodyDiv w:val="1"/>
      <w:marLeft w:val="0"/>
      <w:marRight w:val="0"/>
      <w:marTop w:val="0"/>
      <w:marBottom w:val="0"/>
      <w:divBdr>
        <w:top w:val="none" w:sz="0" w:space="0" w:color="auto"/>
        <w:left w:val="none" w:sz="0" w:space="0" w:color="auto"/>
        <w:bottom w:val="none" w:sz="0" w:space="0" w:color="auto"/>
        <w:right w:val="none" w:sz="0" w:space="0" w:color="auto"/>
      </w:divBdr>
    </w:div>
    <w:div w:id="356197882">
      <w:bodyDiv w:val="1"/>
      <w:marLeft w:val="0"/>
      <w:marRight w:val="0"/>
      <w:marTop w:val="0"/>
      <w:marBottom w:val="0"/>
      <w:divBdr>
        <w:top w:val="none" w:sz="0" w:space="0" w:color="auto"/>
        <w:left w:val="none" w:sz="0" w:space="0" w:color="auto"/>
        <w:bottom w:val="none" w:sz="0" w:space="0" w:color="auto"/>
        <w:right w:val="none" w:sz="0" w:space="0" w:color="auto"/>
      </w:divBdr>
    </w:div>
    <w:div w:id="361175522">
      <w:bodyDiv w:val="1"/>
      <w:marLeft w:val="0"/>
      <w:marRight w:val="0"/>
      <w:marTop w:val="0"/>
      <w:marBottom w:val="0"/>
      <w:divBdr>
        <w:top w:val="none" w:sz="0" w:space="0" w:color="auto"/>
        <w:left w:val="none" w:sz="0" w:space="0" w:color="auto"/>
        <w:bottom w:val="none" w:sz="0" w:space="0" w:color="auto"/>
        <w:right w:val="none" w:sz="0" w:space="0" w:color="auto"/>
      </w:divBdr>
    </w:div>
    <w:div w:id="361976779">
      <w:bodyDiv w:val="1"/>
      <w:marLeft w:val="0"/>
      <w:marRight w:val="0"/>
      <w:marTop w:val="0"/>
      <w:marBottom w:val="0"/>
      <w:divBdr>
        <w:top w:val="none" w:sz="0" w:space="0" w:color="auto"/>
        <w:left w:val="none" w:sz="0" w:space="0" w:color="auto"/>
        <w:bottom w:val="none" w:sz="0" w:space="0" w:color="auto"/>
        <w:right w:val="none" w:sz="0" w:space="0" w:color="auto"/>
      </w:divBdr>
    </w:div>
    <w:div w:id="367611374">
      <w:bodyDiv w:val="1"/>
      <w:marLeft w:val="0"/>
      <w:marRight w:val="0"/>
      <w:marTop w:val="0"/>
      <w:marBottom w:val="0"/>
      <w:divBdr>
        <w:top w:val="none" w:sz="0" w:space="0" w:color="auto"/>
        <w:left w:val="none" w:sz="0" w:space="0" w:color="auto"/>
        <w:bottom w:val="none" w:sz="0" w:space="0" w:color="auto"/>
        <w:right w:val="none" w:sz="0" w:space="0" w:color="auto"/>
      </w:divBdr>
    </w:div>
    <w:div w:id="378209018">
      <w:bodyDiv w:val="1"/>
      <w:marLeft w:val="0"/>
      <w:marRight w:val="0"/>
      <w:marTop w:val="0"/>
      <w:marBottom w:val="0"/>
      <w:divBdr>
        <w:top w:val="none" w:sz="0" w:space="0" w:color="auto"/>
        <w:left w:val="none" w:sz="0" w:space="0" w:color="auto"/>
        <w:bottom w:val="none" w:sz="0" w:space="0" w:color="auto"/>
        <w:right w:val="none" w:sz="0" w:space="0" w:color="auto"/>
      </w:divBdr>
    </w:div>
    <w:div w:id="382799468">
      <w:bodyDiv w:val="1"/>
      <w:marLeft w:val="0"/>
      <w:marRight w:val="0"/>
      <w:marTop w:val="0"/>
      <w:marBottom w:val="0"/>
      <w:divBdr>
        <w:top w:val="none" w:sz="0" w:space="0" w:color="auto"/>
        <w:left w:val="none" w:sz="0" w:space="0" w:color="auto"/>
        <w:bottom w:val="none" w:sz="0" w:space="0" w:color="auto"/>
        <w:right w:val="none" w:sz="0" w:space="0" w:color="auto"/>
      </w:divBdr>
    </w:div>
    <w:div w:id="396392873">
      <w:bodyDiv w:val="1"/>
      <w:marLeft w:val="0"/>
      <w:marRight w:val="0"/>
      <w:marTop w:val="0"/>
      <w:marBottom w:val="0"/>
      <w:divBdr>
        <w:top w:val="none" w:sz="0" w:space="0" w:color="auto"/>
        <w:left w:val="none" w:sz="0" w:space="0" w:color="auto"/>
        <w:bottom w:val="none" w:sz="0" w:space="0" w:color="auto"/>
        <w:right w:val="none" w:sz="0" w:space="0" w:color="auto"/>
      </w:divBdr>
      <w:divsChild>
        <w:div w:id="324284349">
          <w:marLeft w:val="240"/>
          <w:marRight w:val="0"/>
          <w:marTop w:val="240"/>
          <w:marBottom w:val="240"/>
          <w:divBdr>
            <w:top w:val="none" w:sz="0" w:space="0" w:color="auto"/>
            <w:left w:val="none" w:sz="0" w:space="0" w:color="auto"/>
            <w:bottom w:val="none" w:sz="0" w:space="0" w:color="auto"/>
            <w:right w:val="none" w:sz="0" w:space="0" w:color="auto"/>
          </w:divBdr>
        </w:div>
        <w:div w:id="1773623640">
          <w:marLeft w:val="240"/>
          <w:marRight w:val="0"/>
          <w:marTop w:val="240"/>
          <w:marBottom w:val="240"/>
          <w:divBdr>
            <w:top w:val="none" w:sz="0" w:space="0" w:color="auto"/>
            <w:left w:val="none" w:sz="0" w:space="0" w:color="auto"/>
            <w:bottom w:val="none" w:sz="0" w:space="0" w:color="auto"/>
            <w:right w:val="none" w:sz="0" w:space="0" w:color="auto"/>
          </w:divBdr>
        </w:div>
      </w:divsChild>
    </w:div>
    <w:div w:id="449714191">
      <w:bodyDiv w:val="1"/>
      <w:marLeft w:val="0"/>
      <w:marRight w:val="0"/>
      <w:marTop w:val="0"/>
      <w:marBottom w:val="0"/>
      <w:divBdr>
        <w:top w:val="none" w:sz="0" w:space="0" w:color="auto"/>
        <w:left w:val="none" w:sz="0" w:space="0" w:color="auto"/>
        <w:bottom w:val="none" w:sz="0" w:space="0" w:color="auto"/>
        <w:right w:val="none" w:sz="0" w:space="0" w:color="auto"/>
      </w:divBdr>
    </w:div>
    <w:div w:id="462890449">
      <w:bodyDiv w:val="1"/>
      <w:marLeft w:val="0"/>
      <w:marRight w:val="0"/>
      <w:marTop w:val="0"/>
      <w:marBottom w:val="0"/>
      <w:divBdr>
        <w:top w:val="none" w:sz="0" w:space="0" w:color="auto"/>
        <w:left w:val="none" w:sz="0" w:space="0" w:color="auto"/>
        <w:bottom w:val="none" w:sz="0" w:space="0" w:color="auto"/>
        <w:right w:val="none" w:sz="0" w:space="0" w:color="auto"/>
      </w:divBdr>
    </w:div>
    <w:div w:id="506334049">
      <w:bodyDiv w:val="1"/>
      <w:marLeft w:val="0"/>
      <w:marRight w:val="0"/>
      <w:marTop w:val="0"/>
      <w:marBottom w:val="0"/>
      <w:divBdr>
        <w:top w:val="none" w:sz="0" w:space="0" w:color="auto"/>
        <w:left w:val="none" w:sz="0" w:space="0" w:color="auto"/>
        <w:bottom w:val="none" w:sz="0" w:space="0" w:color="auto"/>
        <w:right w:val="none" w:sz="0" w:space="0" w:color="auto"/>
      </w:divBdr>
    </w:div>
    <w:div w:id="511452730">
      <w:bodyDiv w:val="1"/>
      <w:marLeft w:val="0"/>
      <w:marRight w:val="0"/>
      <w:marTop w:val="0"/>
      <w:marBottom w:val="0"/>
      <w:divBdr>
        <w:top w:val="none" w:sz="0" w:space="0" w:color="auto"/>
        <w:left w:val="none" w:sz="0" w:space="0" w:color="auto"/>
        <w:bottom w:val="none" w:sz="0" w:space="0" w:color="auto"/>
        <w:right w:val="none" w:sz="0" w:space="0" w:color="auto"/>
      </w:divBdr>
    </w:div>
    <w:div w:id="536552222">
      <w:bodyDiv w:val="1"/>
      <w:marLeft w:val="0"/>
      <w:marRight w:val="0"/>
      <w:marTop w:val="0"/>
      <w:marBottom w:val="0"/>
      <w:divBdr>
        <w:top w:val="none" w:sz="0" w:space="0" w:color="auto"/>
        <w:left w:val="none" w:sz="0" w:space="0" w:color="auto"/>
        <w:bottom w:val="none" w:sz="0" w:space="0" w:color="auto"/>
        <w:right w:val="none" w:sz="0" w:space="0" w:color="auto"/>
      </w:divBdr>
    </w:div>
    <w:div w:id="539056621">
      <w:bodyDiv w:val="1"/>
      <w:marLeft w:val="0"/>
      <w:marRight w:val="0"/>
      <w:marTop w:val="0"/>
      <w:marBottom w:val="0"/>
      <w:divBdr>
        <w:top w:val="none" w:sz="0" w:space="0" w:color="auto"/>
        <w:left w:val="none" w:sz="0" w:space="0" w:color="auto"/>
        <w:bottom w:val="none" w:sz="0" w:space="0" w:color="auto"/>
        <w:right w:val="none" w:sz="0" w:space="0" w:color="auto"/>
      </w:divBdr>
    </w:div>
    <w:div w:id="545261124">
      <w:bodyDiv w:val="1"/>
      <w:marLeft w:val="0"/>
      <w:marRight w:val="0"/>
      <w:marTop w:val="0"/>
      <w:marBottom w:val="0"/>
      <w:divBdr>
        <w:top w:val="none" w:sz="0" w:space="0" w:color="auto"/>
        <w:left w:val="none" w:sz="0" w:space="0" w:color="auto"/>
        <w:bottom w:val="none" w:sz="0" w:space="0" w:color="auto"/>
        <w:right w:val="none" w:sz="0" w:space="0" w:color="auto"/>
      </w:divBdr>
    </w:div>
    <w:div w:id="545719251">
      <w:bodyDiv w:val="1"/>
      <w:marLeft w:val="0"/>
      <w:marRight w:val="0"/>
      <w:marTop w:val="0"/>
      <w:marBottom w:val="0"/>
      <w:divBdr>
        <w:top w:val="none" w:sz="0" w:space="0" w:color="auto"/>
        <w:left w:val="none" w:sz="0" w:space="0" w:color="auto"/>
        <w:bottom w:val="none" w:sz="0" w:space="0" w:color="auto"/>
        <w:right w:val="none" w:sz="0" w:space="0" w:color="auto"/>
      </w:divBdr>
      <w:divsChild>
        <w:div w:id="943000853">
          <w:marLeft w:val="240"/>
          <w:marRight w:val="0"/>
          <w:marTop w:val="240"/>
          <w:marBottom w:val="240"/>
          <w:divBdr>
            <w:top w:val="none" w:sz="0" w:space="0" w:color="auto"/>
            <w:left w:val="none" w:sz="0" w:space="0" w:color="auto"/>
            <w:bottom w:val="none" w:sz="0" w:space="0" w:color="auto"/>
            <w:right w:val="none" w:sz="0" w:space="0" w:color="auto"/>
          </w:divBdr>
        </w:div>
        <w:div w:id="1961959707">
          <w:marLeft w:val="240"/>
          <w:marRight w:val="0"/>
          <w:marTop w:val="240"/>
          <w:marBottom w:val="240"/>
          <w:divBdr>
            <w:top w:val="none" w:sz="0" w:space="0" w:color="auto"/>
            <w:left w:val="none" w:sz="0" w:space="0" w:color="auto"/>
            <w:bottom w:val="none" w:sz="0" w:space="0" w:color="auto"/>
            <w:right w:val="none" w:sz="0" w:space="0" w:color="auto"/>
          </w:divBdr>
        </w:div>
      </w:divsChild>
    </w:div>
    <w:div w:id="565801341">
      <w:bodyDiv w:val="1"/>
      <w:marLeft w:val="0"/>
      <w:marRight w:val="0"/>
      <w:marTop w:val="0"/>
      <w:marBottom w:val="0"/>
      <w:divBdr>
        <w:top w:val="none" w:sz="0" w:space="0" w:color="auto"/>
        <w:left w:val="none" w:sz="0" w:space="0" w:color="auto"/>
        <w:bottom w:val="none" w:sz="0" w:space="0" w:color="auto"/>
        <w:right w:val="none" w:sz="0" w:space="0" w:color="auto"/>
      </w:divBdr>
    </w:div>
    <w:div w:id="568271221">
      <w:bodyDiv w:val="1"/>
      <w:marLeft w:val="0"/>
      <w:marRight w:val="0"/>
      <w:marTop w:val="0"/>
      <w:marBottom w:val="0"/>
      <w:divBdr>
        <w:top w:val="none" w:sz="0" w:space="0" w:color="auto"/>
        <w:left w:val="none" w:sz="0" w:space="0" w:color="auto"/>
        <w:bottom w:val="none" w:sz="0" w:space="0" w:color="auto"/>
        <w:right w:val="none" w:sz="0" w:space="0" w:color="auto"/>
      </w:divBdr>
    </w:div>
    <w:div w:id="572006629">
      <w:bodyDiv w:val="1"/>
      <w:marLeft w:val="0"/>
      <w:marRight w:val="0"/>
      <w:marTop w:val="0"/>
      <w:marBottom w:val="0"/>
      <w:divBdr>
        <w:top w:val="none" w:sz="0" w:space="0" w:color="auto"/>
        <w:left w:val="none" w:sz="0" w:space="0" w:color="auto"/>
        <w:bottom w:val="none" w:sz="0" w:space="0" w:color="auto"/>
        <w:right w:val="none" w:sz="0" w:space="0" w:color="auto"/>
      </w:divBdr>
    </w:div>
    <w:div w:id="574123346">
      <w:bodyDiv w:val="1"/>
      <w:marLeft w:val="0"/>
      <w:marRight w:val="0"/>
      <w:marTop w:val="0"/>
      <w:marBottom w:val="0"/>
      <w:divBdr>
        <w:top w:val="none" w:sz="0" w:space="0" w:color="auto"/>
        <w:left w:val="none" w:sz="0" w:space="0" w:color="auto"/>
        <w:bottom w:val="none" w:sz="0" w:space="0" w:color="auto"/>
        <w:right w:val="none" w:sz="0" w:space="0" w:color="auto"/>
      </w:divBdr>
    </w:div>
    <w:div w:id="579871758">
      <w:bodyDiv w:val="1"/>
      <w:marLeft w:val="0"/>
      <w:marRight w:val="0"/>
      <w:marTop w:val="0"/>
      <w:marBottom w:val="0"/>
      <w:divBdr>
        <w:top w:val="none" w:sz="0" w:space="0" w:color="auto"/>
        <w:left w:val="none" w:sz="0" w:space="0" w:color="auto"/>
        <w:bottom w:val="none" w:sz="0" w:space="0" w:color="auto"/>
        <w:right w:val="none" w:sz="0" w:space="0" w:color="auto"/>
      </w:divBdr>
      <w:divsChild>
        <w:div w:id="833568103">
          <w:marLeft w:val="240"/>
          <w:marRight w:val="0"/>
          <w:marTop w:val="240"/>
          <w:marBottom w:val="240"/>
          <w:divBdr>
            <w:top w:val="none" w:sz="0" w:space="0" w:color="auto"/>
            <w:left w:val="none" w:sz="0" w:space="0" w:color="auto"/>
            <w:bottom w:val="none" w:sz="0" w:space="0" w:color="auto"/>
            <w:right w:val="none" w:sz="0" w:space="0" w:color="auto"/>
          </w:divBdr>
        </w:div>
      </w:divsChild>
    </w:div>
    <w:div w:id="607129494">
      <w:bodyDiv w:val="1"/>
      <w:marLeft w:val="0"/>
      <w:marRight w:val="0"/>
      <w:marTop w:val="0"/>
      <w:marBottom w:val="0"/>
      <w:divBdr>
        <w:top w:val="none" w:sz="0" w:space="0" w:color="auto"/>
        <w:left w:val="none" w:sz="0" w:space="0" w:color="auto"/>
        <w:bottom w:val="none" w:sz="0" w:space="0" w:color="auto"/>
        <w:right w:val="none" w:sz="0" w:space="0" w:color="auto"/>
      </w:divBdr>
      <w:divsChild>
        <w:div w:id="572356151">
          <w:marLeft w:val="240"/>
          <w:marRight w:val="0"/>
          <w:marTop w:val="240"/>
          <w:marBottom w:val="240"/>
          <w:divBdr>
            <w:top w:val="none" w:sz="0" w:space="0" w:color="auto"/>
            <w:left w:val="none" w:sz="0" w:space="0" w:color="auto"/>
            <w:bottom w:val="none" w:sz="0" w:space="0" w:color="auto"/>
            <w:right w:val="none" w:sz="0" w:space="0" w:color="auto"/>
          </w:divBdr>
        </w:div>
        <w:div w:id="921990743">
          <w:marLeft w:val="240"/>
          <w:marRight w:val="0"/>
          <w:marTop w:val="240"/>
          <w:marBottom w:val="240"/>
          <w:divBdr>
            <w:top w:val="none" w:sz="0" w:space="0" w:color="auto"/>
            <w:left w:val="none" w:sz="0" w:space="0" w:color="auto"/>
            <w:bottom w:val="none" w:sz="0" w:space="0" w:color="auto"/>
            <w:right w:val="none" w:sz="0" w:space="0" w:color="auto"/>
          </w:divBdr>
        </w:div>
      </w:divsChild>
    </w:div>
    <w:div w:id="607469417">
      <w:bodyDiv w:val="1"/>
      <w:marLeft w:val="0"/>
      <w:marRight w:val="0"/>
      <w:marTop w:val="0"/>
      <w:marBottom w:val="0"/>
      <w:divBdr>
        <w:top w:val="none" w:sz="0" w:space="0" w:color="auto"/>
        <w:left w:val="none" w:sz="0" w:space="0" w:color="auto"/>
        <w:bottom w:val="none" w:sz="0" w:space="0" w:color="auto"/>
        <w:right w:val="none" w:sz="0" w:space="0" w:color="auto"/>
      </w:divBdr>
    </w:div>
    <w:div w:id="63598667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8">
          <w:marLeft w:val="240"/>
          <w:marRight w:val="0"/>
          <w:marTop w:val="240"/>
          <w:marBottom w:val="240"/>
          <w:divBdr>
            <w:top w:val="none" w:sz="0" w:space="0" w:color="auto"/>
            <w:left w:val="none" w:sz="0" w:space="0" w:color="auto"/>
            <w:bottom w:val="none" w:sz="0" w:space="0" w:color="auto"/>
            <w:right w:val="none" w:sz="0" w:space="0" w:color="auto"/>
          </w:divBdr>
        </w:div>
        <w:div w:id="1161317115">
          <w:marLeft w:val="240"/>
          <w:marRight w:val="0"/>
          <w:marTop w:val="240"/>
          <w:marBottom w:val="240"/>
          <w:divBdr>
            <w:top w:val="none" w:sz="0" w:space="0" w:color="auto"/>
            <w:left w:val="none" w:sz="0" w:space="0" w:color="auto"/>
            <w:bottom w:val="none" w:sz="0" w:space="0" w:color="auto"/>
            <w:right w:val="none" w:sz="0" w:space="0" w:color="auto"/>
          </w:divBdr>
        </w:div>
      </w:divsChild>
    </w:div>
    <w:div w:id="659239430">
      <w:bodyDiv w:val="1"/>
      <w:marLeft w:val="0"/>
      <w:marRight w:val="0"/>
      <w:marTop w:val="0"/>
      <w:marBottom w:val="0"/>
      <w:divBdr>
        <w:top w:val="none" w:sz="0" w:space="0" w:color="auto"/>
        <w:left w:val="none" w:sz="0" w:space="0" w:color="auto"/>
        <w:bottom w:val="none" w:sz="0" w:space="0" w:color="auto"/>
        <w:right w:val="none" w:sz="0" w:space="0" w:color="auto"/>
      </w:divBdr>
    </w:div>
    <w:div w:id="663319850">
      <w:bodyDiv w:val="1"/>
      <w:marLeft w:val="0"/>
      <w:marRight w:val="0"/>
      <w:marTop w:val="0"/>
      <w:marBottom w:val="0"/>
      <w:divBdr>
        <w:top w:val="none" w:sz="0" w:space="0" w:color="auto"/>
        <w:left w:val="none" w:sz="0" w:space="0" w:color="auto"/>
        <w:bottom w:val="none" w:sz="0" w:space="0" w:color="auto"/>
        <w:right w:val="none" w:sz="0" w:space="0" w:color="auto"/>
      </w:divBdr>
    </w:div>
    <w:div w:id="674721488">
      <w:bodyDiv w:val="1"/>
      <w:marLeft w:val="0"/>
      <w:marRight w:val="0"/>
      <w:marTop w:val="0"/>
      <w:marBottom w:val="0"/>
      <w:divBdr>
        <w:top w:val="none" w:sz="0" w:space="0" w:color="auto"/>
        <w:left w:val="none" w:sz="0" w:space="0" w:color="auto"/>
        <w:bottom w:val="none" w:sz="0" w:space="0" w:color="auto"/>
        <w:right w:val="none" w:sz="0" w:space="0" w:color="auto"/>
      </w:divBdr>
    </w:div>
    <w:div w:id="676271633">
      <w:bodyDiv w:val="1"/>
      <w:marLeft w:val="0"/>
      <w:marRight w:val="0"/>
      <w:marTop w:val="0"/>
      <w:marBottom w:val="0"/>
      <w:divBdr>
        <w:top w:val="none" w:sz="0" w:space="0" w:color="auto"/>
        <w:left w:val="none" w:sz="0" w:space="0" w:color="auto"/>
        <w:bottom w:val="none" w:sz="0" w:space="0" w:color="auto"/>
        <w:right w:val="none" w:sz="0" w:space="0" w:color="auto"/>
      </w:divBdr>
    </w:div>
    <w:div w:id="705910174">
      <w:bodyDiv w:val="1"/>
      <w:marLeft w:val="0"/>
      <w:marRight w:val="0"/>
      <w:marTop w:val="0"/>
      <w:marBottom w:val="0"/>
      <w:divBdr>
        <w:top w:val="none" w:sz="0" w:space="0" w:color="auto"/>
        <w:left w:val="none" w:sz="0" w:space="0" w:color="auto"/>
        <w:bottom w:val="none" w:sz="0" w:space="0" w:color="auto"/>
        <w:right w:val="none" w:sz="0" w:space="0" w:color="auto"/>
      </w:divBdr>
    </w:div>
    <w:div w:id="715813009">
      <w:bodyDiv w:val="1"/>
      <w:marLeft w:val="0"/>
      <w:marRight w:val="0"/>
      <w:marTop w:val="0"/>
      <w:marBottom w:val="0"/>
      <w:divBdr>
        <w:top w:val="none" w:sz="0" w:space="0" w:color="auto"/>
        <w:left w:val="none" w:sz="0" w:space="0" w:color="auto"/>
        <w:bottom w:val="none" w:sz="0" w:space="0" w:color="auto"/>
        <w:right w:val="none" w:sz="0" w:space="0" w:color="auto"/>
      </w:divBdr>
    </w:div>
    <w:div w:id="723719141">
      <w:bodyDiv w:val="1"/>
      <w:marLeft w:val="0"/>
      <w:marRight w:val="0"/>
      <w:marTop w:val="0"/>
      <w:marBottom w:val="0"/>
      <w:divBdr>
        <w:top w:val="none" w:sz="0" w:space="0" w:color="auto"/>
        <w:left w:val="none" w:sz="0" w:space="0" w:color="auto"/>
        <w:bottom w:val="none" w:sz="0" w:space="0" w:color="auto"/>
        <w:right w:val="none" w:sz="0" w:space="0" w:color="auto"/>
      </w:divBdr>
    </w:div>
    <w:div w:id="734356229">
      <w:bodyDiv w:val="1"/>
      <w:marLeft w:val="0"/>
      <w:marRight w:val="0"/>
      <w:marTop w:val="0"/>
      <w:marBottom w:val="0"/>
      <w:divBdr>
        <w:top w:val="none" w:sz="0" w:space="0" w:color="auto"/>
        <w:left w:val="none" w:sz="0" w:space="0" w:color="auto"/>
        <w:bottom w:val="none" w:sz="0" w:space="0" w:color="auto"/>
        <w:right w:val="none" w:sz="0" w:space="0" w:color="auto"/>
      </w:divBdr>
    </w:div>
    <w:div w:id="734619680">
      <w:bodyDiv w:val="1"/>
      <w:marLeft w:val="0"/>
      <w:marRight w:val="0"/>
      <w:marTop w:val="0"/>
      <w:marBottom w:val="0"/>
      <w:divBdr>
        <w:top w:val="none" w:sz="0" w:space="0" w:color="auto"/>
        <w:left w:val="none" w:sz="0" w:space="0" w:color="auto"/>
        <w:bottom w:val="none" w:sz="0" w:space="0" w:color="auto"/>
        <w:right w:val="none" w:sz="0" w:space="0" w:color="auto"/>
      </w:divBdr>
    </w:div>
    <w:div w:id="797409121">
      <w:bodyDiv w:val="1"/>
      <w:marLeft w:val="0"/>
      <w:marRight w:val="0"/>
      <w:marTop w:val="0"/>
      <w:marBottom w:val="0"/>
      <w:divBdr>
        <w:top w:val="none" w:sz="0" w:space="0" w:color="auto"/>
        <w:left w:val="none" w:sz="0" w:space="0" w:color="auto"/>
        <w:bottom w:val="none" w:sz="0" w:space="0" w:color="auto"/>
        <w:right w:val="none" w:sz="0" w:space="0" w:color="auto"/>
      </w:divBdr>
    </w:div>
    <w:div w:id="810295692">
      <w:bodyDiv w:val="1"/>
      <w:marLeft w:val="0"/>
      <w:marRight w:val="0"/>
      <w:marTop w:val="0"/>
      <w:marBottom w:val="0"/>
      <w:divBdr>
        <w:top w:val="none" w:sz="0" w:space="0" w:color="auto"/>
        <w:left w:val="none" w:sz="0" w:space="0" w:color="auto"/>
        <w:bottom w:val="none" w:sz="0" w:space="0" w:color="auto"/>
        <w:right w:val="none" w:sz="0" w:space="0" w:color="auto"/>
      </w:divBdr>
    </w:div>
    <w:div w:id="825508454">
      <w:bodyDiv w:val="1"/>
      <w:marLeft w:val="0"/>
      <w:marRight w:val="0"/>
      <w:marTop w:val="0"/>
      <w:marBottom w:val="0"/>
      <w:divBdr>
        <w:top w:val="none" w:sz="0" w:space="0" w:color="auto"/>
        <w:left w:val="none" w:sz="0" w:space="0" w:color="auto"/>
        <w:bottom w:val="none" w:sz="0" w:space="0" w:color="auto"/>
        <w:right w:val="none" w:sz="0" w:space="0" w:color="auto"/>
      </w:divBdr>
    </w:div>
    <w:div w:id="832449847">
      <w:bodyDiv w:val="1"/>
      <w:marLeft w:val="0"/>
      <w:marRight w:val="0"/>
      <w:marTop w:val="0"/>
      <w:marBottom w:val="0"/>
      <w:divBdr>
        <w:top w:val="none" w:sz="0" w:space="0" w:color="auto"/>
        <w:left w:val="none" w:sz="0" w:space="0" w:color="auto"/>
        <w:bottom w:val="none" w:sz="0" w:space="0" w:color="auto"/>
        <w:right w:val="none" w:sz="0" w:space="0" w:color="auto"/>
      </w:divBdr>
    </w:div>
    <w:div w:id="853883089">
      <w:bodyDiv w:val="1"/>
      <w:marLeft w:val="0"/>
      <w:marRight w:val="0"/>
      <w:marTop w:val="0"/>
      <w:marBottom w:val="0"/>
      <w:divBdr>
        <w:top w:val="none" w:sz="0" w:space="0" w:color="auto"/>
        <w:left w:val="none" w:sz="0" w:space="0" w:color="auto"/>
        <w:bottom w:val="none" w:sz="0" w:space="0" w:color="auto"/>
        <w:right w:val="none" w:sz="0" w:space="0" w:color="auto"/>
      </w:divBdr>
      <w:divsChild>
        <w:div w:id="2060204913">
          <w:marLeft w:val="240"/>
          <w:marRight w:val="0"/>
          <w:marTop w:val="240"/>
          <w:marBottom w:val="240"/>
          <w:divBdr>
            <w:top w:val="none" w:sz="0" w:space="0" w:color="auto"/>
            <w:left w:val="none" w:sz="0" w:space="0" w:color="auto"/>
            <w:bottom w:val="none" w:sz="0" w:space="0" w:color="auto"/>
            <w:right w:val="none" w:sz="0" w:space="0" w:color="auto"/>
          </w:divBdr>
        </w:div>
        <w:div w:id="2128313407">
          <w:marLeft w:val="240"/>
          <w:marRight w:val="0"/>
          <w:marTop w:val="240"/>
          <w:marBottom w:val="240"/>
          <w:divBdr>
            <w:top w:val="none" w:sz="0" w:space="0" w:color="auto"/>
            <w:left w:val="none" w:sz="0" w:space="0" w:color="auto"/>
            <w:bottom w:val="none" w:sz="0" w:space="0" w:color="auto"/>
            <w:right w:val="none" w:sz="0" w:space="0" w:color="auto"/>
          </w:divBdr>
        </w:div>
        <w:div w:id="986397841">
          <w:marLeft w:val="240"/>
          <w:marRight w:val="0"/>
          <w:marTop w:val="240"/>
          <w:marBottom w:val="240"/>
          <w:divBdr>
            <w:top w:val="none" w:sz="0" w:space="0" w:color="auto"/>
            <w:left w:val="none" w:sz="0" w:space="0" w:color="auto"/>
            <w:bottom w:val="none" w:sz="0" w:space="0" w:color="auto"/>
            <w:right w:val="none" w:sz="0" w:space="0" w:color="auto"/>
          </w:divBdr>
        </w:div>
      </w:divsChild>
    </w:div>
    <w:div w:id="856847172">
      <w:bodyDiv w:val="1"/>
      <w:marLeft w:val="0"/>
      <w:marRight w:val="0"/>
      <w:marTop w:val="0"/>
      <w:marBottom w:val="0"/>
      <w:divBdr>
        <w:top w:val="none" w:sz="0" w:space="0" w:color="auto"/>
        <w:left w:val="none" w:sz="0" w:space="0" w:color="auto"/>
        <w:bottom w:val="none" w:sz="0" w:space="0" w:color="auto"/>
        <w:right w:val="none" w:sz="0" w:space="0" w:color="auto"/>
      </w:divBdr>
    </w:div>
    <w:div w:id="865366542">
      <w:bodyDiv w:val="1"/>
      <w:marLeft w:val="0"/>
      <w:marRight w:val="0"/>
      <w:marTop w:val="0"/>
      <w:marBottom w:val="0"/>
      <w:divBdr>
        <w:top w:val="none" w:sz="0" w:space="0" w:color="auto"/>
        <w:left w:val="none" w:sz="0" w:space="0" w:color="auto"/>
        <w:bottom w:val="none" w:sz="0" w:space="0" w:color="auto"/>
        <w:right w:val="none" w:sz="0" w:space="0" w:color="auto"/>
      </w:divBdr>
    </w:div>
    <w:div w:id="879171009">
      <w:bodyDiv w:val="1"/>
      <w:marLeft w:val="0"/>
      <w:marRight w:val="0"/>
      <w:marTop w:val="0"/>
      <w:marBottom w:val="0"/>
      <w:divBdr>
        <w:top w:val="none" w:sz="0" w:space="0" w:color="auto"/>
        <w:left w:val="none" w:sz="0" w:space="0" w:color="auto"/>
        <w:bottom w:val="none" w:sz="0" w:space="0" w:color="auto"/>
        <w:right w:val="none" w:sz="0" w:space="0" w:color="auto"/>
      </w:divBdr>
    </w:div>
    <w:div w:id="909121970">
      <w:bodyDiv w:val="1"/>
      <w:marLeft w:val="0"/>
      <w:marRight w:val="0"/>
      <w:marTop w:val="0"/>
      <w:marBottom w:val="0"/>
      <w:divBdr>
        <w:top w:val="none" w:sz="0" w:space="0" w:color="auto"/>
        <w:left w:val="none" w:sz="0" w:space="0" w:color="auto"/>
        <w:bottom w:val="none" w:sz="0" w:space="0" w:color="auto"/>
        <w:right w:val="none" w:sz="0" w:space="0" w:color="auto"/>
      </w:divBdr>
    </w:div>
    <w:div w:id="912859697">
      <w:bodyDiv w:val="1"/>
      <w:marLeft w:val="0"/>
      <w:marRight w:val="0"/>
      <w:marTop w:val="0"/>
      <w:marBottom w:val="0"/>
      <w:divBdr>
        <w:top w:val="none" w:sz="0" w:space="0" w:color="auto"/>
        <w:left w:val="none" w:sz="0" w:space="0" w:color="auto"/>
        <w:bottom w:val="none" w:sz="0" w:space="0" w:color="auto"/>
        <w:right w:val="none" w:sz="0" w:space="0" w:color="auto"/>
      </w:divBdr>
      <w:divsChild>
        <w:div w:id="1084566317">
          <w:marLeft w:val="240"/>
          <w:marRight w:val="0"/>
          <w:marTop w:val="240"/>
          <w:marBottom w:val="240"/>
          <w:divBdr>
            <w:top w:val="none" w:sz="0" w:space="0" w:color="auto"/>
            <w:left w:val="none" w:sz="0" w:space="0" w:color="auto"/>
            <w:bottom w:val="none" w:sz="0" w:space="0" w:color="auto"/>
            <w:right w:val="none" w:sz="0" w:space="0" w:color="auto"/>
          </w:divBdr>
        </w:div>
        <w:div w:id="1638101929">
          <w:marLeft w:val="240"/>
          <w:marRight w:val="0"/>
          <w:marTop w:val="240"/>
          <w:marBottom w:val="240"/>
          <w:divBdr>
            <w:top w:val="none" w:sz="0" w:space="0" w:color="auto"/>
            <w:left w:val="none" w:sz="0" w:space="0" w:color="auto"/>
            <w:bottom w:val="none" w:sz="0" w:space="0" w:color="auto"/>
            <w:right w:val="none" w:sz="0" w:space="0" w:color="auto"/>
          </w:divBdr>
        </w:div>
      </w:divsChild>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340255">
      <w:bodyDiv w:val="1"/>
      <w:marLeft w:val="0"/>
      <w:marRight w:val="0"/>
      <w:marTop w:val="0"/>
      <w:marBottom w:val="0"/>
      <w:divBdr>
        <w:top w:val="none" w:sz="0" w:space="0" w:color="auto"/>
        <w:left w:val="none" w:sz="0" w:space="0" w:color="auto"/>
        <w:bottom w:val="none" w:sz="0" w:space="0" w:color="auto"/>
        <w:right w:val="none" w:sz="0" w:space="0" w:color="auto"/>
      </w:divBdr>
    </w:div>
    <w:div w:id="934561347">
      <w:bodyDiv w:val="1"/>
      <w:marLeft w:val="0"/>
      <w:marRight w:val="0"/>
      <w:marTop w:val="0"/>
      <w:marBottom w:val="0"/>
      <w:divBdr>
        <w:top w:val="none" w:sz="0" w:space="0" w:color="auto"/>
        <w:left w:val="none" w:sz="0" w:space="0" w:color="auto"/>
        <w:bottom w:val="none" w:sz="0" w:space="0" w:color="auto"/>
        <w:right w:val="none" w:sz="0" w:space="0" w:color="auto"/>
      </w:divBdr>
      <w:divsChild>
        <w:div w:id="579021304">
          <w:marLeft w:val="240"/>
          <w:marRight w:val="0"/>
          <w:marTop w:val="240"/>
          <w:marBottom w:val="240"/>
          <w:divBdr>
            <w:top w:val="none" w:sz="0" w:space="0" w:color="auto"/>
            <w:left w:val="none" w:sz="0" w:space="0" w:color="auto"/>
            <w:bottom w:val="none" w:sz="0" w:space="0" w:color="auto"/>
            <w:right w:val="none" w:sz="0" w:space="0" w:color="auto"/>
          </w:divBdr>
        </w:div>
        <w:div w:id="440271335">
          <w:marLeft w:val="240"/>
          <w:marRight w:val="0"/>
          <w:marTop w:val="240"/>
          <w:marBottom w:val="240"/>
          <w:divBdr>
            <w:top w:val="none" w:sz="0" w:space="0" w:color="auto"/>
            <w:left w:val="none" w:sz="0" w:space="0" w:color="auto"/>
            <w:bottom w:val="none" w:sz="0" w:space="0" w:color="auto"/>
            <w:right w:val="none" w:sz="0" w:space="0" w:color="auto"/>
          </w:divBdr>
        </w:div>
        <w:div w:id="278728102">
          <w:marLeft w:val="240"/>
          <w:marRight w:val="0"/>
          <w:marTop w:val="240"/>
          <w:marBottom w:val="240"/>
          <w:divBdr>
            <w:top w:val="none" w:sz="0" w:space="0" w:color="auto"/>
            <w:left w:val="none" w:sz="0" w:space="0" w:color="auto"/>
            <w:bottom w:val="none" w:sz="0" w:space="0" w:color="auto"/>
            <w:right w:val="none" w:sz="0" w:space="0" w:color="auto"/>
          </w:divBdr>
        </w:div>
      </w:divsChild>
    </w:div>
    <w:div w:id="964194601">
      <w:bodyDiv w:val="1"/>
      <w:marLeft w:val="0"/>
      <w:marRight w:val="0"/>
      <w:marTop w:val="0"/>
      <w:marBottom w:val="0"/>
      <w:divBdr>
        <w:top w:val="none" w:sz="0" w:space="0" w:color="auto"/>
        <w:left w:val="none" w:sz="0" w:space="0" w:color="auto"/>
        <w:bottom w:val="none" w:sz="0" w:space="0" w:color="auto"/>
        <w:right w:val="none" w:sz="0" w:space="0" w:color="auto"/>
      </w:divBdr>
    </w:div>
    <w:div w:id="971137250">
      <w:bodyDiv w:val="1"/>
      <w:marLeft w:val="0"/>
      <w:marRight w:val="0"/>
      <w:marTop w:val="0"/>
      <w:marBottom w:val="0"/>
      <w:divBdr>
        <w:top w:val="none" w:sz="0" w:space="0" w:color="auto"/>
        <w:left w:val="none" w:sz="0" w:space="0" w:color="auto"/>
        <w:bottom w:val="none" w:sz="0" w:space="0" w:color="auto"/>
        <w:right w:val="none" w:sz="0" w:space="0" w:color="auto"/>
      </w:divBdr>
      <w:divsChild>
        <w:div w:id="299725820">
          <w:marLeft w:val="0"/>
          <w:marRight w:val="0"/>
          <w:marTop w:val="240"/>
          <w:marBottom w:val="0"/>
          <w:divBdr>
            <w:top w:val="none" w:sz="0" w:space="0" w:color="auto"/>
            <w:left w:val="none" w:sz="0" w:space="0" w:color="auto"/>
            <w:bottom w:val="none" w:sz="0" w:space="0" w:color="auto"/>
            <w:right w:val="none" w:sz="0" w:space="0" w:color="auto"/>
          </w:divBdr>
        </w:div>
      </w:divsChild>
    </w:div>
    <w:div w:id="981083892">
      <w:bodyDiv w:val="1"/>
      <w:marLeft w:val="0"/>
      <w:marRight w:val="0"/>
      <w:marTop w:val="0"/>
      <w:marBottom w:val="0"/>
      <w:divBdr>
        <w:top w:val="none" w:sz="0" w:space="0" w:color="auto"/>
        <w:left w:val="none" w:sz="0" w:space="0" w:color="auto"/>
        <w:bottom w:val="none" w:sz="0" w:space="0" w:color="auto"/>
        <w:right w:val="none" w:sz="0" w:space="0" w:color="auto"/>
      </w:divBdr>
    </w:div>
    <w:div w:id="1002709254">
      <w:bodyDiv w:val="1"/>
      <w:marLeft w:val="0"/>
      <w:marRight w:val="0"/>
      <w:marTop w:val="0"/>
      <w:marBottom w:val="0"/>
      <w:divBdr>
        <w:top w:val="none" w:sz="0" w:space="0" w:color="auto"/>
        <w:left w:val="none" w:sz="0" w:space="0" w:color="auto"/>
        <w:bottom w:val="none" w:sz="0" w:space="0" w:color="auto"/>
        <w:right w:val="none" w:sz="0" w:space="0" w:color="auto"/>
      </w:divBdr>
    </w:div>
    <w:div w:id="1009021703">
      <w:bodyDiv w:val="1"/>
      <w:marLeft w:val="0"/>
      <w:marRight w:val="0"/>
      <w:marTop w:val="0"/>
      <w:marBottom w:val="0"/>
      <w:divBdr>
        <w:top w:val="none" w:sz="0" w:space="0" w:color="auto"/>
        <w:left w:val="none" w:sz="0" w:space="0" w:color="auto"/>
        <w:bottom w:val="none" w:sz="0" w:space="0" w:color="auto"/>
        <w:right w:val="none" w:sz="0" w:space="0" w:color="auto"/>
      </w:divBdr>
    </w:div>
    <w:div w:id="1013267260">
      <w:bodyDiv w:val="1"/>
      <w:marLeft w:val="0"/>
      <w:marRight w:val="0"/>
      <w:marTop w:val="0"/>
      <w:marBottom w:val="0"/>
      <w:divBdr>
        <w:top w:val="none" w:sz="0" w:space="0" w:color="auto"/>
        <w:left w:val="none" w:sz="0" w:space="0" w:color="auto"/>
        <w:bottom w:val="none" w:sz="0" w:space="0" w:color="auto"/>
        <w:right w:val="none" w:sz="0" w:space="0" w:color="auto"/>
      </w:divBdr>
    </w:div>
    <w:div w:id="1015956272">
      <w:bodyDiv w:val="1"/>
      <w:marLeft w:val="0"/>
      <w:marRight w:val="0"/>
      <w:marTop w:val="0"/>
      <w:marBottom w:val="0"/>
      <w:divBdr>
        <w:top w:val="none" w:sz="0" w:space="0" w:color="auto"/>
        <w:left w:val="none" w:sz="0" w:space="0" w:color="auto"/>
        <w:bottom w:val="none" w:sz="0" w:space="0" w:color="auto"/>
        <w:right w:val="none" w:sz="0" w:space="0" w:color="auto"/>
      </w:divBdr>
    </w:div>
    <w:div w:id="1017775078">
      <w:bodyDiv w:val="1"/>
      <w:marLeft w:val="0"/>
      <w:marRight w:val="0"/>
      <w:marTop w:val="0"/>
      <w:marBottom w:val="0"/>
      <w:divBdr>
        <w:top w:val="none" w:sz="0" w:space="0" w:color="auto"/>
        <w:left w:val="none" w:sz="0" w:space="0" w:color="auto"/>
        <w:bottom w:val="none" w:sz="0" w:space="0" w:color="auto"/>
        <w:right w:val="none" w:sz="0" w:space="0" w:color="auto"/>
      </w:divBdr>
    </w:div>
    <w:div w:id="1021392369">
      <w:bodyDiv w:val="1"/>
      <w:marLeft w:val="0"/>
      <w:marRight w:val="0"/>
      <w:marTop w:val="0"/>
      <w:marBottom w:val="0"/>
      <w:divBdr>
        <w:top w:val="none" w:sz="0" w:space="0" w:color="auto"/>
        <w:left w:val="none" w:sz="0" w:space="0" w:color="auto"/>
        <w:bottom w:val="none" w:sz="0" w:space="0" w:color="auto"/>
        <w:right w:val="none" w:sz="0" w:space="0" w:color="auto"/>
      </w:divBdr>
    </w:div>
    <w:div w:id="1031033460">
      <w:bodyDiv w:val="1"/>
      <w:marLeft w:val="0"/>
      <w:marRight w:val="0"/>
      <w:marTop w:val="0"/>
      <w:marBottom w:val="0"/>
      <w:divBdr>
        <w:top w:val="none" w:sz="0" w:space="0" w:color="auto"/>
        <w:left w:val="none" w:sz="0" w:space="0" w:color="auto"/>
        <w:bottom w:val="none" w:sz="0" w:space="0" w:color="auto"/>
        <w:right w:val="none" w:sz="0" w:space="0" w:color="auto"/>
      </w:divBdr>
    </w:div>
    <w:div w:id="1032458766">
      <w:bodyDiv w:val="1"/>
      <w:marLeft w:val="0"/>
      <w:marRight w:val="0"/>
      <w:marTop w:val="0"/>
      <w:marBottom w:val="0"/>
      <w:divBdr>
        <w:top w:val="none" w:sz="0" w:space="0" w:color="auto"/>
        <w:left w:val="none" w:sz="0" w:space="0" w:color="auto"/>
        <w:bottom w:val="none" w:sz="0" w:space="0" w:color="auto"/>
        <w:right w:val="none" w:sz="0" w:space="0" w:color="auto"/>
      </w:divBdr>
    </w:div>
    <w:div w:id="1039476069">
      <w:bodyDiv w:val="1"/>
      <w:marLeft w:val="0"/>
      <w:marRight w:val="0"/>
      <w:marTop w:val="0"/>
      <w:marBottom w:val="0"/>
      <w:divBdr>
        <w:top w:val="none" w:sz="0" w:space="0" w:color="auto"/>
        <w:left w:val="none" w:sz="0" w:space="0" w:color="auto"/>
        <w:bottom w:val="none" w:sz="0" w:space="0" w:color="auto"/>
        <w:right w:val="none" w:sz="0" w:space="0" w:color="auto"/>
      </w:divBdr>
    </w:div>
    <w:div w:id="1057164293">
      <w:bodyDiv w:val="1"/>
      <w:marLeft w:val="0"/>
      <w:marRight w:val="0"/>
      <w:marTop w:val="0"/>
      <w:marBottom w:val="0"/>
      <w:divBdr>
        <w:top w:val="none" w:sz="0" w:space="0" w:color="auto"/>
        <w:left w:val="none" w:sz="0" w:space="0" w:color="auto"/>
        <w:bottom w:val="none" w:sz="0" w:space="0" w:color="auto"/>
        <w:right w:val="none" w:sz="0" w:space="0" w:color="auto"/>
      </w:divBdr>
    </w:div>
    <w:div w:id="1087456382">
      <w:bodyDiv w:val="1"/>
      <w:marLeft w:val="0"/>
      <w:marRight w:val="0"/>
      <w:marTop w:val="0"/>
      <w:marBottom w:val="0"/>
      <w:divBdr>
        <w:top w:val="none" w:sz="0" w:space="0" w:color="auto"/>
        <w:left w:val="none" w:sz="0" w:space="0" w:color="auto"/>
        <w:bottom w:val="none" w:sz="0" w:space="0" w:color="auto"/>
        <w:right w:val="none" w:sz="0" w:space="0" w:color="auto"/>
      </w:divBdr>
    </w:div>
    <w:div w:id="1114519002">
      <w:bodyDiv w:val="1"/>
      <w:marLeft w:val="0"/>
      <w:marRight w:val="0"/>
      <w:marTop w:val="0"/>
      <w:marBottom w:val="0"/>
      <w:divBdr>
        <w:top w:val="none" w:sz="0" w:space="0" w:color="auto"/>
        <w:left w:val="none" w:sz="0" w:space="0" w:color="auto"/>
        <w:bottom w:val="none" w:sz="0" w:space="0" w:color="auto"/>
        <w:right w:val="none" w:sz="0" w:space="0" w:color="auto"/>
      </w:divBdr>
    </w:div>
    <w:div w:id="113798828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89">
          <w:marLeft w:val="240"/>
          <w:marRight w:val="0"/>
          <w:marTop w:val="240"/>
          <w:marBottom w:val="240"/>
          <w:divBdr>
            <w:top w:val="none" w:sz="0" w:space="0" w:color="auto"/>
            <w:left w:val="none" w:sz="0" w:space="0" w:color="auto"/>
            <w:bottom w:val="none" w:sz="0" w:space="0" w:color="auto"/>
            <w:right w:val="none" w:sz="0" w:space="0" w:color="auto"/>
          </w:divBdr>
        </w:div>
        <w:div w:id="86270144">
          <w:marLeft w:val="240"/>
          <w:marRight w:val="0"/>
          <w:marTop w:val="240"/>
          <w:marBottom w:val="240"/>
          <w:divBdr>
            <w:top w:val="none" w:sz="0" w:space="0" w:color="auto"/>
            <w:left w:val="none" w:sz="0" w:space="0" w:color="auto"/>
            <w:bottom w:val="none" w:sz="0" w:space="0" w:color="auto"/>
            <w:right w:val="none" w:sz="0" w:space="0" w:color="auto"/>
          </w:divBdr>
        </w:div>
      </w:divsChild>
    </w:div>
    <w:div w:id="1152529776">
      <w:bodyDiv w:val="1"/>
      <w:marLeft w:val="0"/>
      <w:marRight w:val="0"/>
      <w:marTop w:val="0"/>
      <w:marBottom w:val="0"/>
      <w:divBdr>
        <w:top w:val="none" w:sz="0" w:space="0" w:color="auto"/>
        <w:left w:val="none" w:sz="0" w:space="0" w:color="auto"/>
        <w:bottom w:val="none" w:sz="0" w:space="0" w:color="auto"/>
        <w:right w:val="none" w:sz="0" w:space="0" w:color="auto"/>
      </w:divBdr>
    </w:div>
    <w:div w:id="1160001573">
      <w:bodyDiv w:val="1"/>
      <w:marLeft w:val="0"/>
      <w:marRight w:val="0"/>
      <w:marTop w:val="0"/>
      <w:marBottom w:val="0"/>
      <w:divBdr>
        <w:top w:val="none" w:sz="0" w:space="0" w:color="auto"/>
        <w:left w:val="none" w:sz="0" w:space="0" w:color="auto"/>
        <w:bottom w:val="none" w:sz="0" w:space="0" w:color="auto"/>
        <w:right w:val="none" w:sz="0" w:space="0" w:color="auto"/>
      </w:divBdr>
    </w:div>
    <w:div w:id="1182554174">
      <w:bodyDiv w:val="1"/>
      <w:marLeft w:val="0"/>
      <w:marRight w:val="0"/>
      <w:marTop w:val="0"/>
      <w:marBottom w:val="0"/>
      <w:divBdr>
        <w:top w:val="none" w:sz="0" w:space="0" w:color="auto"/>
        <w:left w:val="none" w:sz="0" w:space="0" w:color="auto"/>
        <w:bottom w:val="none" w:sz="0" w:space="0" w:color="auto"/>
        <w:right w:val="none" w:sz="0" w:space="0" w:color="auto"/>
      </w:divBdr>
    </w:div>
    <w:div w:id="1206795504">
      <w:bodyDiv w:val="1"/>
      <w:marLeft w:val="0"/>
      <w:marRight w:val="0"/>
      <w:marTop w:val="0"/>
      <w:marBottom w:val="0"/>
      <w:divBdr>
        <w:top w:val="none" w:sz="0" w:space="0" w:color="auto"/>
        <w:left w:val="none" w:sz="0" w:space="0" w:color="auto"/>
        <w:bottom w:val="none" w:sz="0" w:space="0" w:color="auto"/>
        <w:right w:val="none" w:sz="0" w:space="0" w:color="auto"/>
      </w:divBdr>
    </w:div>
    <w:div w:id="1239091710">
      <w:bodyDiv w:val="1"/>
      <w:marLeft w:val="0"/>
      <w:marRight w:val="0"/>
      <w:marTop w:val="0"/>
      <w:marBottom w:val="0"/>
      <w:divBdr>
        <w:top w:val="none" w:sz="0" w:space="0" w:color="auto"/>
        <w:left w:val="none" w:sz="0" w:space="0" w:color="auto"/>
        <w:bottom w:val="none" w:sz="0" w:space="0" w:color="auto"/>
        <w:right w:val="none" w:sz="0" w:space="0" w:color="auto"/>
      </w:divBdr>
    </w:div>
    <w:div w:id="1245841131">
      <w:bodyDiv w:val="1"/>
      <w:marLeft w:val="0"/>
      <w:marRight w:val="0"/>
      <w:marTop w:val="0"/>
      <w:marBottom w:val="0"/>
      <w:divBdr>
        <w:top w:val="none" w:sz="0" w:space="0" w:color="auto"/>
        <w:left w:val="none" w:sz="0" w:space="0" w:color="auto"/>
        <w:bottom w:val="none" w:sz="0" w:space="0" w:color="auto"/>
        <w:right w:val="none" w:sz="0" w:space="0" w:color="auto"/>
      </w:divBdr>
    </w:div>
    <w:div w:id="1249773473">
      <w:bodyDiv w:val="1"/>
      <w:marLeft w:val="0"/>
      <w:marRight w:val="0"/>
      <w:marTop w:val="0"/>
      <w:marBottom w:val="0"/>
      <w:divBdr>
        <w:top w:val="none" w:sz="0" w:space="0" w:color="auto"/>
        <w:left w:val="none" w:sz="0" w:space="0" w:color="auto"/>
        <w:bottom w:val="none" w:sz="0" w:space="0" w:color="auto"/>
        <w:right w:val="none" w:sz="0" w:space="0" w:color="auto"/>
      </w:divBdr>
      <w:divsChild>
        <w:div w:id="475608865">
          <w:marLeft w:val="240"/>
          <w:marRight w:val="0"/>
          <w:marTop w:val="240"/>
          <w:marBottom w:val="240"/>
          <w:divBdr>
            <w:top w:val="none" w:sz="0" w:space="0" w:color="auto"/>
            <w:left w:val="none" w:sz="0" w:space="0" w:color="auto"/>
            <w:bottom w:val="none" w:sz="0" w:space="0" w:color="auto"/>
            <w:right w:val="none" w:sz="0" w:space="0" w:color="auto"/>
          </w:divBdr>
        </w:div>
        <w:div w:id="2142071874">
          <w:marLeft w:val="240"/>
          <w:marRight w:val="0"/>
          <w:marTop w:val="240"/>
          <w:marBottom w:val="240"/>
          <w:divBdr>
            <w:top w:val="none" w:sz="0" w:space="0" w:color="auto"/>
            <w:left w:val="none" w:sz="0" w:space="0" w:color="auto"/>
            <w:bottom w:val="none" w:sz="0" w:space="0" w:color="auto"/>
            <w:right w:val="none" w:sz="0" w:space="0" w:color="auto"/>
          </w:divBdr>
        </w:div>
      </w:divsChild>
    </w:div>
    <w:div w:id="1256131582">
      <w:bodyDiv w:val="1"/>
      <w:marLeft w:val="0"/>
      <w:marRight w:val="0"/>
      <w:marTop w:val="0"/>
      <w:marBottom w:val="0"/>
      <w:divBdr>
        <w:top w:val="none" w:sz="0" w:space="0" w:color="auto"/>
        <w:left w:val="none" w:sz="0" w:space="0" w:color="auto"/>
        <w:bottom w:val="none" w:sz="0" w:space="0" w:color="auto"/>
        <w:right w:val="none" w:sz="0" w:space="0" w:color="auto"/>
      </w:divBdr>
    </w:div>
    <w:div w:id="1263952026">
      <w:bodyDiv w:val="1"/>
      <w:marLeft w:val="0"/>
      <w:marRight w:val="0"/>
      <w:marTop w:val="0"/>
      <w:marBottom w:val="0"/>
      <w:divBdr>
        <w:top w:val="none" w:sz="0" w:space="0" w:color="auto"/>
        <w:left w:val="none" w:sz="0" w:space="0" w:color="auto"/>
        <w:bottom w:val="none" w:sz="0" w:space="0" w:color="auto"/>
        <w:right w:val="none" w:sz="0" w:space="0" w:color="auto"/>
      </w:divBdr>
    </w:div>
    <w:div w:id="1281836758">
      <w:bodyDiv w:val="1"/>
      <w:marLeft w:val="0"/>
      <w:marRight w:val="0"/>
      <w:marTop w:val="0"/>
      <w:marBottom w:val="0"/>
      <w:divBdr>
        <w:top w:val="none" w:sz="0" w:space="0" w:color="auto"/>
        <w:left w:val="none" w:sz="0" w:space="0" w:color="auto"/>
        <w:bottom w:val="none" w:sz="0" w:space="0" w:color="auto"/>
        <w:right w:val="none" w:sz="0" w:space="0" w:color="auto"/>
      </w:divBdr>
      <w:divsChild>
        <w:div w:id="283771976">
          <w:marLeft w:val="0"/>
          <w:marRight w:val="0"/>
          <w:marTop w:val="240"/>
          <w:marBottom w:val="0"/>
          <w:divBdr>
            <w:top w:val="none" w:sz="0" w:space="0" w:color="auto"/>
            <w:left w:val="none" w:sz="0" w:space="0" w:color="auto"/>
            <w:bottom w:val="none" w:sz="0" w:space="0" w:color="auto"/>
            <w:right w:val="none" w:sz="0" w:space="0" w:color="auto"/>
          </w:divBdr>
        </w:div>
      </w:divsChild>
    </w:div>
    <w:div w:id="1284382522">
      <w:bodyDiv w:val="1"/>
      <w:marLeft w:val="0"/>
      <w:marRight w:val="0"/>
      <w:marTop w:val="0"/>
      <w:marBottom w:val="0"/>
      <w:divBdr>
        <w:top w:val="none" w:sz="0" w:space="0" w:color="auto"/>
        <w:left w:val="none" w:sz="0" w:space="0" w:color="auto"/>
        <w:bottom w:val="none" w:sz="0" w:space="0" w:color="auto"/>
        <w:right w:val="none" w:sz="0" w:space="0" w:color="auto"/>
      </w:divBdr>
    </w:div>
    <w:div w:id="1284506836">
      <w:bodyDiv w:val="1"/>
      <w:marLeft w:val="0"/>
      <w:marRight w:val="0"/>
      <w:marTop w:val="0"/>
      <w:marBottom w:val="0"/>
      <w:divBdr>
        <w:top w:val="none" w:sz="0" w:space="0" w:color="auto"/>
        <w:left w:val="none" w:sz="0" w:space="0" w:color="auto"/>
        <w:bottom w:val="none" w:sz="0" w:space="0" w:color="auto"/>
        <w:right w:val="none" w:sz="0" w:space="0" w:color="auto"/>
      </w:divBdr>
    </w:div>
    <w:div w:id="1296789325">
      <w:bodyDiv w:val="1"/>
      <w:marLeft w:val="0"/>
      <w:marRight w:val="0"/>
      <w:marTop w:val="0"/>
      <w:marBottom w:val="0"/>
      <w:divBdr>
        <w:top w:val="none" w:sz="0" w:space="0" w:color="auto"/>
        <w:left w:val="none" w:sz="0" w:space="0" w:color="auto"/>
        <w:bottom w:val="none" w:sz="0" w:space="0" w:color="auto"/>
        <w:right w:val="none" w:sz="0" w:space="0" w:color="auto"/>
      </w:divBdr>
    </w:div>
    <w:div w:id="1297294560">
      <w:bodyDiv w:val="1"/>
      <w:marLeft w:val="0"/>
      <w:marRight w:val="0"/>
      <w:marTop w:val="0"/>
      <w:marBottom w:val="0"/>
      <w:divBdr>
        <w:top w:val="none" w:sz="0" w:space="0" w:color="auto"/>
        <w:left w:val="none" w:sz="0" w:space="0" w:color="auto"/>
        <w:bottom w:val="none" w:sz="0" w:space="0" w:color="auto"/>
        <w:right w:val="none" w:sz="0" w:space="0" w:color="auto"/>
      </w:divBdr>
    </w:div>
    <w:div w:id="1317999941">
      <w:bodyDiv w:val="1"/>
      <w:marLeft w:val="0"/>
      <w:marRight w:val="0"/>
      <w:marTop w:val="0"/>
      <w:marBottom w:val="0"/>
      <w:divBdr>
        <w:top w:val="none" w:sz="0" w:space="0" w:color="auto"/>
        <w:left w:val="none" w:sz="0" w:space="0" w:color="auto"/>
        <w:bottom w:val="none" w:sz="0" w:space="0" w:color="auto"/>
        <w:right w:val="none" w:sz="0" w:space="0" w:color="auto"/>
      </w:divBdr>
    </w:div>
    <w:div w:id="1325738362">
      <w:bodyDiv w:val="1"/>
      <w:marLeft w:val="0"/>
      <w:marRight w:val="0"/>
      <w:marTop w:val="0"/>
      <w:marBottom w:val="0"/>
      <w:divBdr>
        <w:top w:val="none" w:sz="0" w:space="0" w:color="auto"/>
        <w:left w:val="none" w:sz="0" w:space="0" w:color="auto"/>
        <w:bottom w:val="none" w:sz="0" w:space="0" w:color="auto"/>
        <w:right w:val="none" w:sz="0" w:space="0" w:color="auto"/>
      </w:divBdr>
    </w:div>
    <w:div w:id="1331787861">
      <w:bodyDiv w:val="1"/>
      <w:marLeft w:val="0"/>
      <w:marRight w:val="0"/>
      <w:marTop w:val="0"/>
      <w:marBottom w:val="0"/>
      <w:divBdr>
        <w:top w:val="none" w:sz="0" w:space="0" w:color="auto"/>
        <w:left w:val="none" w:sz="0" w:space="0" w:color="auto"/>
        <w:bottom w:val="none" w:sz="0" w:space="0" w:color="auto"/>
        <w:right w:val="none" w:sz="0" w:space="0" w:color="auto"/>
      </w:divBdr>
    </w:div>
    <w:div w:id="1343778260">
      <w:bodyDiv w:val="1"/>
      <w:marLeft w:val="0"/>
      <w:marRight w:val="0"/>
      <w:marTop w:val="0"/>
      <w:marBottom w:val="0"/>
      <w:divBdr>
        <w:top w:val="none" w:sz="0" w:space="0" w:color="auto"/>
        <w:left w:val="none" w:sz="0" w:space="0" w:color="auto"/>
        <w:bottom w:val="none" w:sz="0" w:space="0" w:color="auto"/>
        <w:right w:val="none" w:sz="0" w:space="0" w:color="auto"/>
      </w:divBdr>
      <w:divsChild>
        <w:div w:id="85734957">
          <w:marLeft w:val="240"/>
          <w:marRight w:val="0"/>
          <w:marTop w:val="240"/>
          <w:marBottom w:val="240"/>
          <w:divBdr>
            <w:top w:val="none" w:sz="0" w:space="0" w:color="auto"/>
            <w:left w:val="none" w:sz="0" w:space="0" w:color="auto"/>
            <w:bottom w:val="none" w:sz="0" w:space="0" w:color="auto"/>
            <w:right w:val="none" w:sz="0" w:space="0" w:color="auto"/>
          </w:divBdr>
        </w:div>
        <w:div w:id="1766729667">
          <w:marLeft w:val="240"/>
          <w:marRight w:val="0"/>
          <w:marTop w:val="240"/>
          <w:marBottom w:val="240"/>
          <w:divBdr>
            <w:top w:val="none" w:sz="0" w:space="0" w:color="auto"/>
            <w:left w:val="none" w:sz="0" w:space="0" w:color="auto"/>
            <w:bottom w:val="none" w:sz="0" w:space="0" w:color="auto"/>
            <w:right w:val="none" w:sz="0" w:space="0" w:color="auto"/>
          </w:divBdr>
        </w:div>
        <w:div w:id="69931168">
          <w:marLeft w:val="240"/>
          <w:marRight w:val="0"/>
          <w:marTop w:val="240"/>
          <w:marBottom w:val="240"/>
          <w:divBdr>
            <w:top w:val="none" w:sz="0" w:space="0" w:color="auto"/>
            <w:left w:val="none" w:sz="0" w:space="0" w:color="auto"/>
            <w:bottom w:val="none" w:sz="0" w:space="0" w:color="auto"/>
            <w:right w:val="none" w:sz="0" w:space="0" w:color="auto"/>
          </w:divBdr>
        </w:div>
      </w:divsChild>
    </w:div>
    <w:div w:id="1352991248">
      <w:bodyDiv w:val="1"/>
      <w:marLeft w:val="0"/>
      <w:marRight w:val="0"/>
      <w:marTop w:val="0"/>
      <w:marBottom w:val="0"/>
      <w:divBdr>
        <w:top w:val="none" w:sz="0" w:space="0" w:color="auto"/>
        <w:left w:val="none" w:sz="0" w:space="0" w:color="auto"/>
        <w:bottom w:val="none" w:sz="0" w:space="0" w:color="auto"/>
        <w:right w:val="none" w:sz="0" w:space="0" w:color="auto"/>
      </w:divBdr>
    </w:div>
    <w:div w:id="1357659596">
      <w:bodyDiv w:val="1"/>
      <w:marLeft w:val="0"/>
      <w:marRight w:val="0"/>
      <w:marTop w:val="0"/>
      <w:marBottom w:val="0"/>
      <w:divBdr>
        <w:top w:val="none" w:sz="0" w:space="0" w:color="auto"/>
        <w:left w:val="none" w:sz="0" w:space="0" w:color="auto"/>
        <w:bottom w:val="none" w:sz="0" w:space="0" w:color="auto"/>
        <w:right w:val="none" w:sz="0" w:space="0" w:color="auto"/>
      </w:divBdr>
    </w:div>
    <w:div w:id="1367947493">
      <w:bodyDiv w:val="1"/>
      <w:marLeft w:val="0"/>
      <w:marRight w:val="0"/>
      <w:marTop w:val="0"/>
      <w:marBottom w:val="0"/>
      <w:divBdr>
        <w:top w:val="none" w:sz="0" w:space="0" w:color="auto"/>
        <w:left w:val="none" w:sz="0" w:space="0" w:color="auto"/>
        <w:bottom w:val="none" w:sz="0" w:space="0" w:color="auto"/>
        <w:right w:val="none" w:sz="0" w:space="0" w:color="auto"/>
      </w:divBdr>
    </w:div>
    <w:div w:id="1371303011">
      <w:bodyDiv w:val="1"/>
      <w:marLeft w:val="0"/>
      <w:marRight w:val="0"/>
      <w:marTop w:val="0"/>
      <w:marBottom w:val="0"/>
      <w:divBdr>
        <w:top w:val="none" w:sz="0" w:space="0" w:color="auto"/>
        <w:left w:val="none" w:sz="0" w:space="0" w:color="auto"/>
        <w:bottom w:val="none" w:sz="0" w:space="0" w:color="auto"/>
        <w:right w:val="none" w:sz="0" w:space="0" w:color="auto"/>
      </w:divBdr>
      <w:divsChild>
        <w:div w:id="2024015574">
          <w:marLeft w:val="240"/>
          <w:marRight w:val="0"/>
          <w:marTop w:val="240"/>
          <w:marBottom w:val="240"/>
          <w:divBdr>
            <w:top w:val="none" w:sz="0" w:space="0" w:color="auto"/>
            <w:left w:val="none" w:sz="0" w:space="0" w:color="auto"/>
            <w:bottom w:val="none" w:sz="0" w:space="0" w:color="auto"/>
            <w:right w:val="none" w:sz="0" w:space="0" w:color="auto"/>
          </w:divBdr>
        </w:div>
      </w:divsChild>
    </w:div>
    <w:div w:id="1371808664">
      <w:bodyDiv w:val="1"/>
      <w:marLeft w:val="0"/>
      <w:marRight w:val="0"/>
      <w:marTop w:val="0"/>
      <w:marBottom w:val="0"/>
      <w:divBdr>
        <w:top w:val="none" w:sz="0" w:space="0" w:color="auto"/>
        <w:left w:val="none" w:sz="0" w:space="0" w:color="auto"/>
        <w:bottom w:val="none" w:sz="0" w:space="0" w:color="auto"/>
        <w:right w:val="none" w:sz="0" w:space="0" w:color="auto"/>
      </w:divBdr>
    </w:div>
    <w:div w:id="1381595562">
      <w:bodyDiv w:val="1"/>
      <w:marLeft w:val="0"/>
      <w:marRight w:val="0"/>
      <w:marTop w:val="0"/>
      <w:marBottom w:val="0"/>
      <w:divBdr>
        <w:top w:val="none" w:sz="0" w:space="0" w:color="auto"/>
        <w:left w:val="none" w:sz="0" w:space="0" w:color="auto"/>
        <w:bottom w:val="none" w:sz="0" w:space="0" w:color="auto"/>
        <w:right w:val="none" w:sz="0" w:space="0" w:color="auto"/>
      </w:divBdr>
    </w:div>
    <w:div w:id="1403411107">
      <w:bodyDiv w:val="1"/>
      <w:marLeft w:val="0"/>
      <w:marRight w:val="0"/>
      <w:marTop w:val="0"/>
      <w:marBottom w:val="0"/>
      <w:divBdr>
        <w:top w:val="none" w:sz="0" w:space="0" w:color="auto"/>
        <w:left w:val="none" w:sz="0" w:space="0" w:color="auto"/>
        <w:bottom w:val="none" w:sz="0" w:space="0" w:color="auto"/>
        <w:right w:val="none" w:sz="0" w:space="0" w:color="auto"/>
      </w:divBdr>
    </w:div>
    <w:div w:id="1412240842">
      <w:bodyDiv w:val="1"/>
      <w:marLeft w:val="0"/>
      <w:marRight w:val="0"/>
      <w:marTop w:val="0"/>
      <w:marBottom w:val="0"/>
      <w:divBdr>
        <w:top w:val="none" w:sz="0" w:space="0" w:color="auto"/>
        <w:left w:val="none" w:sz="0" w:space="0" w:color="auto"/>
        <w:bottom w:val="none" w:sz="0" w:space="0" w:color="auto"/>
        <w:right w:val="none" w:sz="0" w:space="0" w:color="auto"/>
      </w:divBdr>
    </w:div>
    <w:div w:id="1432362429">
      <w:bodyDiv w:val="1"/>
      <w:marLeft w:val="0"/>
      <w:marRight w:val="0"/>
      <w:marTop w:val="0"/>
      <w:marBottom w:val="0"/>
      <w:divBdr>
        <w:top w:val="none" w:sz="0" w:space="0" w:color="auto"/>
        <w:left w:val="none" w:sz="0" w:space="0" w:color="auto"/>
        <w:bottom w:val="none" w:sz="0" w:space="0" w:color="auto"/>
        <w:right w:val="none" w:sz="0" w:space="0" w:color="auto"/>
      </w:divBdr>
    </w:div>
    <w:div w:id="1436710126">
      <w:bodyDiv w:val="1"/>
      <w:marLeft w:val="0"/>
      <w:marRight w:val="0"/>
      <w:marTop w:val="0"/>
      <w:marBottom w:val="0"/>
      <w:divBdr>
        <w:top w:val="none" w:sz="0" w:space="0" w:color="auto"/>
        <w:left w:val="none" w:sz="0" w:space="0" w:color="auto"/>
        <w:bottom w:val="none" w:sz="0" w:space="0" w:color="auto"/>
        <w:right w:val="none" w:sz="0" w:space="0" w:color="auto"/>
      </w:divBdr>
    </w:div>
    <w:div w:id="1453745834">
      <w:bodyDiv w:val="1"/>
      <w:marLeft w:val="0"/>
      <w:marRight w:val="0"/>
      <w:marTop w:val="0"/>
      <w:marBottom w:val="0"/>
      <w:divBdr>
        <w:top w:val="none" w:sz="0" w:space="0" w:color="auto"/>
        <w:left w:val="none" w:sz="0" w:space="0" w:color="auto"/>
        <w:bottom w:val="none" w:sz="0" w:space="0" w:color="auto"/>
        <w:right w:val="none" w:sz="0" w:space="0" w:color="auto"/>
      </w:divBdr>
    </w:div>
    <w:div w:id="1457993006">
      <w:bodyDiv w:val="1"/>
      <w:marLeft w:val="0"/>
      <w:marRight w:val="0"/>
      <w:marTop w:val="0"/>
      <w:marBottom w:val="0"/>
      <w:divBdr>
        <w:top w:val="none" w:sz="0" w:space="0" w:color="auto"/>
        <w:left w:val="none" w:sz="0" w:space="0" w:color="auto"/>
        <w:bottom w:val="none" w:sz="0" w:space="0" w:color="auto"/>
        <w:right w:val="none" w:sz="0" w:space="0" w:color="auto"/>
      </w:divBdr>
    </w:div>
    <w:div w:id="1465201287">
      <w:bodyDiv w:val="1"/>
      <w:marLeft w:val="0"/>
      <w:marRight w:val="0"/>
      <w:marTop w:val="0"/>
      <w:marBottom w:val="0"/>
      <w:divBdr>
        <w:top w:val="none" w:sz="0" w:space="0" w:color="auto"/>
        <w:left w:val="none" w:sz="0" w:space="0" w:color="auto"/>
        <w:bottom w:val="none" w:sz="0" w:space="0" w:color="auto"/>
        <w:right w:val="none" w:sz="0" w:space="0" w:color="auto"/>
      </w:divBdr>
    </w:div>
    <w:div w:id="1527017566">
      <w:bodyDiv w:val="1"/>
      <w:marLeft w:val="0"/>
      <w:marRight w:val="0"/>
      <w:marTop w:val="0"/>
      <w:marBottom w:val="0"/>
      <w:divBdr>
        <w:top w:val="none" w:sz="0" w:space="0" w:color="auto"/>
        <w:left w:val="none" w:sz="0" w:space="0" w:color="auto"/>
        <w:bottom w:val="none" w:sz="0" w:space="0" w:color="auto"/>
        <w:right w:val="none" w:sz="0" w:space="0" w:color="auto"/>
      </w:divBdr>
    </w:div>
    <w:div w:id="1543517706">
      <w:bodyDiv w:val="1"/>
      <w:marLeft w:val="0"/>
      <w:marRight w:val="0"/>
      <w:marTop w:val="0"/>
      <w:marBottom w:val="0"/>
      <w:divBdr>
        <w:top w:val="none" w:sz="0" w:space="0" w:color="auto"/>
        <w:left w:val="none" w:sz="0" w:space="0" w:color="auto"/>
        <w:bottom w:val="none" w:sz="0" w:space="0" w:color="auto"/>
        <w:right w:val="none" w:sz="0" w:space="0" w:color="auto"/>
      </w:divBdr>
    </w:div>
    <w:div w:id="1565406627">
      <w:bodyDiv w:val="1"/>
      <w:marLeft w:val="0"/>
      <w:marRight w:val="0"/>
      <w:marTop w:val="0"/>
      <w:marBottom w:val="0"/>
      <w:divBdr>
        <w:top w:val="none" w:sz="0" w:space="0" w:color="auto"/>
        <w:left w:val="none" w:sz="0" w:space="0" w:color="auto"/>
        <w:bottom w:val="none" w:sz="0" w:space="0" w:color="auto"/>
        <w:right w:val="none" w:sz="0" w:space="0" w:color="auto"/>
      </w:divBdr>
      <w:divsChild>
        <w:div w:id="434205857">
          <w:marLeft w:val="240"/>
          <w:marRight w:val="0"/>
          <w:marTop w:val="240"/>
          <w:marBottom w:val="240"/>
          <w:divBdr>
            <w:top w:val="none" w:sz="0" w:space="0" w:color="auto"/>
            <w:left w:val="none" w:sz="0" w:space="0" w:color="auto"/>
            <w:bottom w:val="none" w:sz="0" w:space="0" w:color="auto"/>
            <w:right w:val="none" w:sz="0" w:space="0" w:color="auto"/>
          </w:divBdr>
        </w:div>
      </w:divsChild>
    </w:div>
    <w:div w:id="1570531856">
      <w:bodyDiv w:val="1"/>
      <w:marLeft w:val="0"/>
      <w:marRight w:val="0"/>
      <w:marTop w:val="0"/>
      <w:marBottom w:val="0"/>
      <w:divBdr>
        <w:top w:val="none" w:sz="0" w:space="0" w:color="auto"/>
        <w:left w:val="none" w:sz="0" w:space="0" w:color="auto"/>
        <w:bottom w:val="none" w:sz="0" w:space="0" w:color="auto"/>
        <w:right w:val="none" w:sz="0" w:space="0" w:color="auto"/>
      </w:divBdr>
    </w:div>
    <w:div w:id="1575893245">
      <w:bodyDiv w:val="1"/>
      <w:marLeft w:val="0"/>
      <w:marRight w:val="0"/>
      <w:marTop w:val="0"/>
      <w:marBottom w:val="0"/>
      <w:divBdr>
        <w:top w:val="none" w:sz="0" w:space="0" w:color="auto"/>
        <w:left w:val="none" w:sz="0" w:space="0" w:color="auto"/>
        <w:bottom w:val="none" w:sz="0" w:space="0" w:color="auto"/>
        <w:right w:val="none" w:sz="0" w:space="0" w:color="auto"/>
      </w:divBdr>
      <w:divsChild>
        <w:div w:id="1342204057">
          <w:marLeft w:val="240"/>
          <w:marRight w:val="0"/>
          <w:marTop w:val="240"/>
          <w:marBottom w:val="240"/>
          <w:divBdr>
            <w:top w:val="none" w:sz="0" w:space="0" w:color="auto"/>
            <w:left w:val="none" w:sz="0" w:space="0" w:color="auto"/>
            <w:bottom w:val="none" w:sz="0" w:space="0" w:color="auto"/>
            <w:right w:val="none" w:sz="0" w:space="0" w:color="auto"/>
          </w:divBdr>
        </w:div>
      </w:divsChild>
    </w:div>
    <w:div w:id="1617830465">
      <w:bodyDiv w:val="1"/>
      <w:marLeft w:val="0"/>
      <w:marRight w:val="0"/>
      <w:marTop w:val="0"/>
      <w:marBottom w:val="0"/>
      <w:divBdr>
        <w:top w:val="none" w:sz="0" w:space="0" w:color="auto"/>
        <w:left w:val="none" w:sz="0" w:space="0" w:color="auto"/>
        <w:bottom w:val="none" w:sz="0" w:space="0" w:color="auto"/>
        <w:right w:val="none" w:sz="0" w:space="0" w:color="auto"/>
      </w:divBdr>
    </w:div>
    <w:div w:id="1623344635">
      <w:bodyDiv w:val="1"/>
      <w:marLeft w:val="0"/>
      <w:marRight w:val="0"/>
      <w:marTop w:val="0"/>
      <w:marBottom w:val="0"/>
      <w:divBdr>
        <w:top w:val="none" w:sz="0" w:space="0" w:color="auto"/>
        <w:left w:val="none" w:sz="0" w:space="0" w:color="auto"/>
        <w:bottom w:val="none" w:sz="0" w:space="0" w:color="auto"/>
        <w:right w:val="none" w:sz="0" w:space="0" w:color="auto"/>
      </w:divBdr>
    </w:div>
    <w:div w:id="1628855855">
      <w:bodyDiv w:val="1"/>
      <w:marLeft w:val="0"/>
      <w:marRight w:val="0"/>
      <w:marTop w:val="0"/>
      <w:marBottom w:val="0"/>
      <w:divBdr>
        <w:top w:val="none" w:sz="0" w:space="0" w:color="auto"/>
        <w:left w:val="none" w:sz="0" w:space="0" w:color="auto"/>
        <w:bottom w:val="none" w:sz="0" w:space="0" w:color="auto"/>
        <w:right w:val="none" w:sz="0" w:space="0" w:color="auto"/>
      </w:divBdr>
    </w:div>
    <w:div w:id="1632009445">
      <w:bodyDiv w:val="1"/>
      <w:marLeft w:val="0"/>
      <w:marRight w:val="0"/>
      <w:marTop w:val="0"/>
      <w:marBottom w:val="0"/>
      <w:divBdr>
        <w:top w:val="none" w:sz="0" w:space="0" w:color="auto"/>
        <w:left w:val="none" w:sz="0" w:space="0" w:color="auto"/>
        <w:bottom w:val="none" w:sz="0" w:space="0" w:color="auto"/>
        <w:right w:val="none" w:sz="0" w:space="0" w:color="auto"/>
      </w:divBdr>
    </w:div>
    <w:div w:id="1632327097">
      <w:bodyDiv w:val="1"/>
      <w:marLeft w:val="0"/>
      <w:marRight w:val="0"/>
      <w:marTop w:val="0"/>
      <w:marBottom w:val="0"/>
      <w:divBdr>
        <w:top w:val="none" w:sz="0" w:space="0" w:color="auto"/>
        <w:left w:val="none" w:sz="0" w:space="0" w:color="auto"/>
        <w:bottom w:val="none" w:sz="0" w:space="0" w:color="auto"/>
        <w:right w:val="none" w:sz="0" w:space="0" w:color="auto"/>
      </w:divBdr>
    </w:div>
    <w:div w:id="1633708455">
      <w:bodyDiv w:val="1"/>
      <w:marLeft w:val="0"/>
      <w:marRight w:val="0"/>
      <w:marTop w:val="0"/>
      <w:marBottom w:val="0"/>
      <w:divBdr>
        <w:top w:val="none" w:sz="0" w:space="0" w:color="auto"/>
        <w:left w:val="none" w:sz="0" w:space="0" w:color="auto"/>
        <w:bottom w:val="none" w:sz="0" w:space="0" w:color="auto"/>
        <w:right w:val="none" w:sz="0" w:space="0" w:color="auto"/>
      </w:divBdr>
    </w:div>
    <w:div w:id="1662736413">
      <w:bodyDiv w:val="1"/>
      <w:marLeft w:val="0"/>
      <w:marRight w:val="0"/>
      <w:marTop w:val="0"/>
      <w:marBottom w:val="0"/>
      <w:divBdr>
        <w:top w:val="none" w:sz="0" w:space="0" w:color="auto"/>
        <w:left w:val="none" w:sz="0" w:space="0" w:color="auto"/>
        <w:bottom w:val="none" w:sz="0" w:space="0" w:color="auto"/>
        <w:right w:val="none" w:sz="0" w:space="0" w:color="auto"/>
      </w:divBdr>
    </w:div>
    <w:div w:id="1679039520">
      <w:bodyDiv w:val="1"/>
      <w:marLeft w:val="0"/>
      <w:marRight w:val="0"/>
      <w:marTop w:val="0"/>
      <w:marBottom w:val="0"/>
      <w:divBdr>
        <w:top w:val="none" w:sz="0" w:space="0" w:color="auto"/>
        <w:left w:val="none" w:sz="0" w:space="0" w:color="auto"/>
        <w:bottom w:val="none" w:sz="0" w:space="0" w:color="auto"/>
        <w:right w:val="none" w:sz="0" w:space="0" w:color="auto"/>
      </w:divBdr>
      <w:divsChild>
        <w:div w:id="1153836641">
          <w:marLeft w:val="240"/>
          <w:marRight w:val="0"/>
          <w:marTop w:val="240"/>
          <w:marBottom w:val="240"/>
          <w:divBdr>
            <w:top w:val="none" w:sz="0" w:space="0" w:color="auto"/>
            <w:left w:val="none" w:sz="0" w:space="0" w:color="auto"/>
            <w:bottom w:val="none" w:sz="0" w:space="0" w:color="auto"/>
            <w:right w:val="none" w:sz="0" w:space="0" w:color="auto"/>
          </w:divBdr>
        </w:div>
        <w:div w:id="1621720428">
          <w:marLeft w:val="240"/>
          <w:marRight w:val="0"/>
          <w:marTop w:val="240"/>
          <w:marBottom w:val="240"/>
          <w:divBdr>
            <w:top w:val="none" w:sz="0" w:space="0" w:color="auto"/>
            <w:left w:val="none" w:sz="0" w:space="0" w:color="auto"/>
            <w:bottom w:val="none" w:sz="0" w:space="0" w:color="auto"/>
            <w:right w:val="none" w:sz="0" w:space="0" w:color="auto"/>
          </w:divBdr>
        </w:div>
      </w:divsChild>
    </w:div>
    <w:div w:id="1680617588">
      <w:bodyDiv w:val="1"/>
      <w:marLeft w:val="0"/>
      <w:marRight w:val="0"/>
      <w:marTop w:val="0"/>
      <w:marBottom w:val="0"/>
      <w:divBdr>
        <w:top w:val="none" w:sz="0" w:space="0" w:color="auto"/>
        <w:left w:val="none" w:sz="0" w:space="0" w:color="auto"/>
        <w:bottom w:val="none" w:sz="0" w:space="0" w:color="auto"/>
        <w:right w:val="none" w:sz="0" w:space="0" w:color="auto"/>
      </w:divBdr>
    </w:div>
    <w:div w:id="1695691884">
      <w:bodyDiv w:val="1"/>
      <w:marLeft w:val="0"/>
      <w:marRight w:val="0"/>
      <w:marTop w:val="0"/>
      <w:marBottom w:val="0"/>
      <w:divBdr>
        <w:top w:val="none" w:sz="0" w:space="0" w:color="auto"/>
        <w:left w:val="none" w:sz="0" w:space="0" w:color="auto"/>
        <w:bottom w:val="none" w:sz="0" w:space="0" w:color="auto"/>
        <w:right w:val="none" w:sz="0" w:space="0" w:color="auto"/>
      </w:divBdr>
    </w:div>
    <w:div w:id="1726415499">
      <w:bodyDiv w:val="1"/>
      <w:marLeft w:val="0"/>
      <w:marRight w:val="0"/>
      <w:marTop w:val="0"/>
      <w:marBottom w:val="0"/>
      <w:divBdr>
        <w:top w:val="none" w:sz="0" w:space="0" w:color="auto"/>
        <w:left w:val="none" w:sz="0" w:space="0" w:color="auto"/>
        <w:bottom w:val="none" w:sz="0" w:space="0" w:color="auto"/>
        <w:right w:val="none" w:sz="0" w:space="0" w:color="auto"/>
      </w:divBdr>
      <w:divsChild>
        <w:div w:id="290866627">
          <w:marLeft w:val="240"/>
          <w:marRight w:val="0"/>
          <w:marTop w:val="240"/>
          <w:marBottom w:val="240"/>
          <w:divBdr>
            <w:top w:val="none" w:sz="0" w:space="0" w:color="auto"/>
            <w:left w:val="none" w:sz="0" w:space="0" w:color="auto"/>
            <w:bottom w:val="none" w:sz="0" w:space="0" w:color="auto"/>
            <w:right w:val="none" w:sz="0" w:space="0" w:color="auto"/>
          </w:divBdr>
        </w:div>
      </w:divsChild>
    </w:div>
    <w:div w:id="1727679200">
      <w:bodyDiv w:val="1"/>
      <w:marLeft w:val="0"/>
      <w:marRight w:val="0"/>
      <w:marTop w:val="0"/>
      <w:marBottom w:val="0"/>
      <w:divBdr>
        <w:top w:val="none" w:sz="0" w:space="0" w:color="auto"/>
        <w:left w:val="none" w:sz="0" w:space="0" w:color="auto"/>
        <w:bottom w:val="none" w:sz="0" w:space="0" w:color="auto"/>
        <w:right w:val="none" w:sz="0" w:space="0" w:color="auto"/>
      </w:divBdr>
    </w:div>
    <w:div w:id="1746758289">
      <w:bodyDiv w:val="1"/>
      <w:marLeft w:val="0"/>
      <w:marRight w:val="0"/>
      <w:marTop w:val="0"/>
      <w:marBottom w:val="0"/>
      <w:divBdr>
        <w:top w:val="none" w:sz="0" w:space="0" w:color="auto"/>
        <w:left w:val="none" w:sz="0" w:space="0" w:color="auto"/>
        <w:bottom w:val="none" w:sz="0" w:space="0" w:color="auto"/>
        <w:right w:val="none" w:sz="0" w:space="0" w:color="auto"/>
      </w:divBdr>
    </w:div>
    <w:div w:id="1752965401">
      <w:bodyDiv w:val="1"/>
      <w:marLeft w:val="0"/>
      <w:marRight w:val="0"/>
      <w:marTop w:val="0"/>
      <w:marBottom w:val="0"/>
      <w:divBdr>
        <w:top w:val="none" w:sz="0" w:space="0" w:color="auto"/>
        <w:left w:val="none" w:sz="0" w:space="0" w:color="auto"/>
        <w:bottom w:val="none" w:sz="0" w:space="0" w:color="auto"/>
        <w:right w:val="none" w:sz="0" w:space="0" w:color="auto"/>
      </w:divBdr>
    </w:div>
    <w:div w:id="1784807913">
      <w:bodyDiv w:val="1"/>
      <w:marLeft w:val="0"/>
      <w:marRight w:val="0"/>
      <w:marTop w:val="0"/>
      <w:marBottom w:val="0"/>
      <w:divBdr>
        <w:top w:val="none" w:sz="0" w:space="0" w:color="auto"/>
        <w:left w:val="none" w:sz="0" w:space="0" w:color="auto"/>
        <w:bottom w:val="none" w:sz="0" w:space="0" w:color="auto"/>
        <w:right w:val="none" w:sz="0" w:space="0" w:color="auto"/>
      </w:divBdr>
    </w:div>
    <w:div w:id="1803959060">
      <w:bodyDiv w:val="1"/>
      <w:marLeft w:val="0"/>
      <w:marRight w:val="0"/>
      <w:marTop w:val="0"/>
      <w:marBottom w:val="0"/>
      <w:divBdr>
        <w:top w:val="none" w:sz="0" w:space="0" w:color="auto"/>
        <w:left w:val="none" w:sz="0" w:space="0" w:color="auto"/>
        <w:bottom w:val="none" w:sz="0" w:space="0" w:color="auto"/>
        <w:right w:val="none" w:sz="0" w:space="0" w:color="auto"/>
      </w:divBdr>
    </w:div>
    <w:div w:id="1812554543">
      <w:bodyDiv w:val="1"/>
      <w:marLeft w:val="0"/>
      <w:marRight w:val="0"/>
      <w:marTop w:val="0"/>
      <w:marBottom w:val="0"/>
      <w:divBdr>
        <w:top w:val="none" w:sz="0" w:space="0" w:color="auto"/>
        <w:left w:val="none" w:sz="0" w:space="0" w:color="auto"/>
        <w:bottom w:val="none" w:sz="0" w:space="0" w:color="auto"/>
        <w:right w:val="none" w:sz="0" w:space="0" w:color="auto"/>
      </w:divBdr>
    </w:div>
    <w:div w:id="1816557407">
      <w:bodyDiv w:val="1"/>
      <w:marLeft w:val="0"/>
      <w:marRight w:val="0"/>
      <w:marTop w:val="0"/>
      <w:marBottom w:val="0"/>
      <w:divBdr>
        <w:top w:val="none" w:sz="0" w:space="0" w:color="auto"/>
        <w:left w:val="none" w:sz="0" w:space="0" w:color="auto"/>
        <w:bottom w:val="none" w:sz="0" w:space="0" w:color="auto"/>
        <w:right w:val="none" w:sz="0" w:space="0" w:color="auto"/>
      </w:divBdr>
    </w:div>
    <w:div w:id="1827430319">
      <w:bodyDiv w:val="1"/>
      <w:marLeft w:val="0"/>
      <w:marRight w:val="0"/>
      <w:marTop w:val="0"/>
      <w:marBottom w:val="0"/>
      <w:divBdr>
        <w:top w:val="none" w:sz="0" w:space="0" w:color="auto"/>
        <w:left w:val="none" w:sz="0" w:space="0" w:color="auto"/>
        <w:bottom w:val="none" w:sz="0" w:space="0" w:color="auto"/>
        <w:right w:val="none" w:sz="0" w:space="0" w:color="auto"/>
      </w:divBdr>
    </w:div>
    <w:div w:id="1860848918">
      <w:bodyDiv w:val="1"/>
      <w:marLeft w:val="0"/>
      <w:marRight w:val="0"/>
      <w:marTop w:val="0"/>
      <w:marBottom w:val="0"/>
      <w:divBdr>
        <w:top w:val="none" w:sz="0" w:space="0" w:color="auto"/>
        <w:left w:val="none" w:sz="0" w:space="0" w:color="auto"/>
        <w:bottom w:val="none" w:sz="0" w:space="0" w:color="auto"/>
        <w:right w:val="none" w:sz="0" w:space="0" w:color="auto"/>
      </w:divBdr>
    </w:div>
    <w:div w:id="1889141339">
      <w:bodyDiv w:val="1"/>
      <w:marLeft w:val="0"/>
      <w:marRight w:val="0"/>
      <w:marTop w:val="0"/>
      <w:marBottom w:val="0"/>
      <w:divBdr>
        <w:top w:val="none" w:sz="0" w:space="0" w:color="auto"/>
        <w:left w:val="none" w:sz="0" w:space="0" w:color="auto"/>
        <w:bottom w:val="none" w:sz="0" w:space="0" w:color="auto"/>
        <w:right w:val="none" w:sz="0" w:space="0" w:color="auto"/>
      </w:divBdr>
    </w:div>
    <w:div w:id="1891107886">
      <w:bodyDiv w:val="1"/>
      <w:marLeft w:val="0"/>
      <w:marRight w:val="0"/>
      <w:marTop w:val="0"/>
      <w:marBottom w:val="0"/>
      <w:divBdr>
        <w:top w:val="none" w:sz="0" w:space="0" w:color="auto"/>
        <w:left w:val="none" w:sz="0" w:space="0" w:color="auto"/>
        <w:bottom w:val="none" w:sz="0" w:space="0" w:color="auto"/>
        <w:right w:val="none" w:sz="0" w:space="0" w:color="auto"/>
      </w:divBdr>
    </w:div>
    <w:div w:id="1897813611">
      <w:bodyDiv w:val="1"/>
      <w:marLeft w:val="0"/>
      <w:marRight w:val="0"/>
      <w:marTop w:val="0"/>
      <w:marBottom w:val="0"/>
      <w:divBdr>
        <w:top w:val="none" w:sz="0" w:space="0" w:color="auto"/>
        <w:left w:val="none" w:sz="0" w:space="0" w:color="auto"/>
        <w:bottom w:val="none" w:sz="0" w:space="0" w:color="auto"/>
        <w:right w:val="none" w:sz="0" w:space="0" w:color="auto"/>
      </w:divBdr>
    </w:div>
    <w:div w:id="1914198601">
      <w:bodyDiv w:val="1"/>
      <w:marLeft w:val="0"/>
      <w:marRight w:val="0"/>
      <w:marTop w:val="0"/>
      <w:marBottom w:val="0"/>
      <w:divBdr>
        <w:top w:val="none" w:sz="0" w:space="0" w:color="auto"/>
        <w:left w:val="none" w:sz="0" w:space="0" w:color="auto"/>
        <w:bottom w:val="none" w:sz="0" w:space="0" w:color="auto"/>
        <w:right w:val="none" w:sz="0" w:space="0" w:color="auto"/>
      </w:divBdr>
    </w:div>
    <w:div w:id="1942225863">
      <w:bodyDiv w:val="1"/>
      <w:marLeft w:val="0"/>
      <w:marRight w:val="0"/>
      <w:marTop w:val="0"/>
      <w:marBottom w:val="0"/>
      <w:divBdr>
        <w:top w:val="none" w:sz="0" w:space="0" w:color="auto"/>
        <w:left w:val="none" w:sz="0" w:space="0" w:color="auto"/>
        <w:bottom w:val="none" w:sz="0" w:space="0" w:color="auto"/>
        <w:right w:val="none" w:sz="0" w:space="0" w:color="auto"/>
      </w:divBdr>
    </w:div>
    <w:div w:id="1948803928">
      <w:bodyDiv w:val="1"/>
      <w:marLeft w:val="0"/>
      <w:marRight w:val="0"/>
      <w:marTop w:val="0"/>
      <w:marBottom w:val="0"/>
      <w:divBdr>
        <w:top w:val="none" w:sz="0" w:space="0" w:color="auto"/>
        <w:left w:val="none" w:sz="0" w:space="0" w:color="auto"/>
        <w:bottom w:val="none" w:sz="0" w:space="0" w:color="auto"/>
        <w:right w:val="none" w:sz="0" w:space="0" w:color="auto"/>
      </w:divBdr>
    </w:div>
    <w:div w:id="1972784537">
      <w:bodyDiv w:val="1"/>
      <w:marLeft w:val="0"/>
      <w:marRight w:val="0"/>
      <w:marTop w:val="0"/>
      <w:marBottom w:val="0"/>
      <w:divBdr>
        <w:top w:val="none" w:sz="0" w:space="0" w:color="auto"/>
        <w:left w:val="none" w:sz="0" w:space="0" w:color="auto"/>
        <w:bottom w:val="none" w:sz="0" w:space="0" w:color="auto"/>
        <w:right w:val="none" w:sz="0" w:space="0" w:color="auto"/>
      </w:divBdr>
    </w:div>
    <w:div w:id="1996258413">
      <w:bodyDiv w:val="1"/>
      <w:marLeft w:val="0"/>
      <w:marRight w:val="0"/>
      <w:marTop w:val="0"/>
      <w:marBottom w:val="0"/>
      <w:divBdr>
        <w:top w:val="none" w:sz="0" w:space="0" w:color="auto"/>
        <w:left w:val="none" w:sz="0" w:space="0" w:color="auto"/>
        <w:bottom w:val="none" w:sz="0" w:space="0" w:color="auto"/>
        <w:right w:val="none" w:sz="0" w:space="0" w:color="auto"/>
      </w:divBdr>
    </w:div>
    <w:div w:id="2023236614">
      <w:bodyDiv w:val="1"/>
      <w:marLeft w:val="0"/>
      <w:marRight w:val="0"/>
      <w:marTop w:val="0"/>
      <w:marBottom w:val="0"/>
      <w:divBdr>
        <w:top w:val="none" w:sz="0" w:space="0" w:color="auto"/>
        <w:left w:val="none" w:sz="0" w:space="0" w:color="auto"/>
        <w:bottom w:val="none" w:sz="0" w:space="0" w:color="auto"/>
        <w:right w:val="none" w:sz="0" w:space="0" w:color="auto"/>
      </w:divBdr>
    </w:div>
    <w:div w:id="2052800195">
      <w:bodyDiv w:val="1"/>
      <w:marLeft w:val="0"/>
      <w:marRight w:val="0"/>
      <w:marTop w:val="0"/>
      <w:marBottom w:val="0"/>
      <w:divBdr>
        <w:top w:val="none" w:sz="0" w:space="0" w:color="auto"/>
        <w:left w:val="none" w:sz="0" w:space="0" w:color="auto"/>
        <w:bottom w:val="none" w:sz="0" w:space="0" w:color="auto"/>
        <w:right w:val="none" w:sz="0" w:space="0" w:color="auto"/>
      </w:divBdr>
    </w:div>
    <w:div w:id="2064207867">
      <w:bodyDiv w:val="1"/>
      <w:marLeft w:val="0"/>
      <w:marRight w:val="0"/>
      <w:marTop w:val="0"/>
      <w:marBottom w:val="0"/>
      <w:divBdr>
        <w:top w:val="none" w:sz="0" w:space="0" w:color="auto"/>
        <w:left w:val="none" w:sz="0" w:space="0" w:color="auto"/>
        <w:bottom w:val="none" w:sz="0" w:space="0" w:color="auto"/>
        <w:right w:val="none" w:sz="0" w:space="0" w:color="auto"/>
      </w:divBdr>
    </w:div>
    <w:div w:id="2073697055">
      <w:bodyDiv w:val="1"/>
      <w:marLeft w:val="0"/>
      <w:marRight w:val="0"/>
      <w:marTop w:val="0"/>
      <w:marBottom w:val="0"/>
      <w:divBdr>
        <w:top w:val="none" w:sz="0" w:space="0" w:color="auto"/>
        <w:left w:val="none" w:sz="0" w:space="0" w:color="auto"/>
        <w:bottom w:val="none" w:sz="0" w:space="0" w:color="auto"/>
        <w:right w:val="none" w:sz="0" w:space="0" w:color="auto"/>
      </w:divBdr>
    </w:div>
    <w:div w:id="2095710231">
      <w:bodyDiv w:val="1"/>
      <w:marLeft w:val="0"/>
      <w:marRight w:val="0"/>
      <w:marTop w:val="0"/>
      <w:marBottom w:val="0"/>
      <w:divBdr>
        <w:top w:val="none" w:sz="0" w:space="0" w:color="auto"/>
        <w:left w:val="none" w:sz="0" w:space="0" w:color="auto"/>
        <w:bottom w:val="none" w:sz="0" w:space="0" w:color="auto"/>
        <w:right w:val="none" w:sz="0" w:space="0" w:color="auto"/>
      </w:divBdr>
    </w:div>
    <w:div w:id="2098939378">
      <w:bodyDiv w:val="1"/>
      <w:marLeft w:val="0"/>
      <w:marRight w:val="0"/>
      <w:marTop w:val="0"/>
      <w:marBottom w:val="0"/>
      <w:divBdr>
        <w:top w:val="none" w:sz="0" w:space="0" w:color="auto"/>
        <w:left w:val="none" w:sz="0" w:space="0" w:color="auto"/>
        <w:bottom w:val="none" w:sz="0" w:space="0" w:color="auto"/>
        <w:right w:val="none" w:sz="0" w:space="0" w:color="auto"/>
      </w:divBdr>
    </w:div>
    <w:div w:id="2106267761">
      <w:bodyDiv w:val="1"/>
      <w:marLeft w:val="0"/>
      <w:marRight w:val="0"/>
      <w:marTop w:val="0"/>
      <w:marBottom w:val="0"/>
      <w:divBdr>
        <w:top w:val="none" w:sz="0" w:space="0" w:color="auto"/>
        <w:left w:val="none" w:sz="0" w:space="0" w:color="auto"/>
        <w:bottom w:val="none" w:sz="0" w:space="0" w:color="auto"/>
        <w:right w:val="none" w:sz="0" w:space="0" w:color="auto"/>
      </w:divBdr>
    </w:div>
    <w:div w:id="2114350856">
      <w:bodyDiv w:val="1"/>
      <w:marLeft w:val="0"/>
      <w:marRight w:val="0"/>
      <w:marTop w:val="0"/>
      <w:marBottom w:val="0"/>
      <w:divBdr>
        <w:top w:val="none" w:sz="0" w:space="0" w:color="auto"/>
        <w:left w:val="none" w:sz="0" w:space="0" w:color="auto"/>
        <w:bottom w:val="none" w:sz="0" w:space="0" w:color="auto"/>
        <w:right w:val="none" w:sz="0" w:space="0" w:color="auto"/>
      </w:divBdr>
    </w:div>
    <w:div w:id="2122916510">
      <w:bodyDiv w:val="1"/>
      <w:marLeft w:val="0"/>
      <w:marRight w:val="0"/>
      <w:marTop w:val="0"/>
      <w:marBottom w:val="0"/>
      <w:divBdr>
        <w:top w:val="none" w:sz="0" w:space="0" w:color="auto"/>
        <w:left w:val="none" w:sz="0" w:space="0" w:color="auto"/>
        <w:bottom w:val="none" w:sz="0" w:space="0" w:color="auto"/>
        <w:right w:val="none" w:sz="0" w:space="0" w:color="auto"/>
      </w:divBdr>
    </w:div>
    <w:div w:id="213714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tif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tif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Luke+18%3A18-30&amp;version=EHV"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www.biblegateway.com/passage/?search=Luke+18%3A18-30&amp;version=EHV" TargetMode="External"/><Relationship Id="rId23" Type="http://schemas.openxmlformats.org/officeDocument/2006/relationships/hyperlink" Target="http://www.trinitylutheran-saline.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3583-2758-41AC-9054-22196B37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57</TotalTime>
  <Pages>12</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subject/>
  <dc:creator>Pastor Smith</dc:creator>
  <cp:keywords/>
  <dc:description/>
  <cp:lastModifiedBy>Pastor Natsis</cp:lastModifiedBy>
  <cp:revision>3</cp:revision>
  <cp:lastPrinted>2022-10-19T14:43:00Z</cp:lastPrinted>
  <dcterms:created xsi:type="dcterms:W3CDTF">2022-10-19T13:56:00Z</dcterms:created>
  <dcterms:modified xsi:type="dcterms:W3CDTF">2022-10-19T14:55:00Z</dcterms:modified>
</cp:coreProperties>
</file>